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EDB" w:rsidRPr="004E5BC4" w:rsidRDefault="00C73EDB" w:rsidP="005C71E3">
      <w:pPr>
        <w:jc w:val="center"/>
        <w:rPr>
          <w:b/>
          <w:u w:val="single"/>
        </w:rPr>
      </w:pPr>
      <w:r w:rsidRPr="004E5BC4">
        <w:rPr>
          <w:b/>
          <w:u w:val="single"/>
        </w:rPr>
        <w:t>МАРШРУТНЫЙ ЛИСТ</w:t>
      </w:r>
    </w:p>
    <w:p w:rsidR="00C73EDB" w:rsidRDefault="00C73EDB" w:rsidP="005C71E3">
      <w:pPr>
        <w:jc w:val="center"/>
      </w:pPr>
      <w:r>
        <w:t>на некатегорийный поход</w:t>
      </w:r>
    </w:p>
    <w:p w:rsidR="00C73EDB" w:rsidRDefault="00C73EDB" w:rsidP="005C71E3"/>
    <w:p w:rsidR="00C73EDB" w:rsidRDefault="00C73EDB" w:rsidP="005C71E3">
      <w:r>
        <w:t>Выдан группе туристов _____________________________________________________________</w:t>
      </w:r>
    </w:p>
    <w:p w:rsidR="00C73EDB" w:rsidRDefault="00C73EDB" w:rsidP="005C71E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(наименование организации,</w:t>
      </w:r>
    </w:p>
    <w:p w:rsidR="00C73EDB" w:rsidRDefault="00C73EDB" w:rsidP="005C71E3">
      <w:r>
        <w:t>__________________________________________________________________________________</w:t>
      </w:r>
    </w:p>
    <w:p w:rsidR="00C73EDB" w:rsidRDefault="00C73EDB" w:rsidP="005C71E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выдавшей маршрутный лист)</w:t>
      </w:r>
    </w:p>
    <w:p w:rsidR="00C73EDB" w:rsidRDefault="00C73EDB" w:rsidP="005C71E3">
      <w:r>
        <w:t>в составе __________человек, совершающей с «_____»_______________________20____ г. по</w:t>
      </w:r>
    </w:p>
    <w:p w:rsidR="00C73EDB" w:rsidRDefault="00C73EDB" w:rsidP="005C71E3">
      <w:r>
        <w:t>«_____»____________________200____г. ______________________ ________туристский поход</w:t>
      </w:r>
    </w:p>
    <w:p w:rsidR="00C73EDB" w:rsidRDefault="00C73EDB" w:rsidP="005C71E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(вид туризма)</w:t>
      </w:r>
    </w:p>
    <w:p w:rsidR="00C73EDB" w:rsidRDefault="00C73EDB" w:rsidP="005C71E3">
      <w:r>
        <w:t>в районе __________________________________________________________________________</w:t>
      </w:r>
    </w:p>
    <w:p w:rsidR="00C73EDB" w:rsidRDefault="00C73EDB" w:rsidP="005C71E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(географический район)</w:t>
      </w:r>
    </w:p>
    <w:p w:rsidR="00C73EDB" w:rsidRDefault="00C73EDB" w:rsidP="005C71E3">
      <w:r>
        <w:t>по маршруту: _____________________________________________________________________</w:t>
      </w:r>
    </w:p>
    <w:p w:rsidR="00C73EDB" w:rsidRDefault="00C73EDB" w:rsidP="005C71E3">
      <w:r>
        <w:t>_________________________________________________________________________________</w:t>
      </w:r>
    </w:p>
    <w:p w:rsidR="00C73EDB" w:rsidRDefault="00C73EDB" w:rsidP="005C71E3">
      <w:r>
        <w:t>_________________________________________________________________________________ Руководитель группы ______________________________________________________________</w:t>
      </w:r>
    </w:p>
    <w:p w:rsidR="00C73EDB" w:rsidRDefault="00C73EDB" w:rsidP="005C71E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rPr>
          <w:sz w:val="16"/>
        </w:rPr>
        <w:t>(фамилия, инициалы)</w:t>
      </w:r>
    </w:p>
    <w:p w:rsidR="00C73EDB" w:rsidRDefault="00C73EDB" w:rsidP="005C71E3">
      <w:r>
        <w:t>Зам. руководителя  (для групп школьников) ____________________________________________</w:t>
      </w:r>
    </w:p>
    <w:p w:rsidR="00C73EDB" w:rsidRDefault="00C73EDB" w:rsidP="005C71E3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(фамилия, инициалы)</w:t>
      </w:r>
    </w:p>
    <w:p w:rsidR="00C73EDB" w:rsidRDefault="00C73EDB" w:rsidP="005C71E3"/>
    <w:p w:rsidR="00C73EDB" w:rsidRDefault="00C73EDB" w:rsidP="005C71E3"/>
    <w:p w:rsidR="00C73EDB" w:rsidRDefault="00C73EDB" w:rsidP="005C71E3"/>
    <w:p w:rsidR="00C73EDB" w:rsidRDefault="00C73EDB" w:rsidP="005C71E3">
      <w:r>
        <w:t>Подпись ответственного лица организации,</w:t>
      </w:r>
    </w:p>
    <w:p w:rsidR="00C73EDB" w:rsidRDefault="00C73EDB" w:rsidP="005C71E3">
      <w:r>
        <w:t>Выдавшей маршрутный</w:t>
      </w:r>
      <w:r>
        <w:tab/>
        <w:t xml:space="preserve"> лист _________________________________________А. В. Горин.</w:t>
      </w:r>
    </w:p>
    <w:p w:rsidR="00C73EDB" w:rsidRDefault="00C73EDB" w:rsidP="005C71E3"/>
    <w:p w:rsidR="00C73EDB" w:rsidRDefault="00C73EDB" w:rsidP="005C71E3">
      <w:r>
        <w:t>Место печати (штампа)</w:t>
      </w:r>
      <w:r>
        <w:tab/>
      </w:r>
      <w:r>
        <w:tab/>
        <w:t>«______»___________________20</w:t>
      </w:r>
      <w:bookmarkStart w:id="0" w:name="_GoBack"/>
      <w:bookmarkEnd w:id="0"/>
      <w:r>
        <w:t>____г.</w:t>
      </w:r>
      <w:r>
        <w:tab/>
      </w:r>
    </w:p>
    <w:p w:rsidR="00C73EDB" w:rsidRDefault="00C73EDB" w:rsidP="005C71E3"/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>На  основании маршрутных листов производится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>учет работы туристских секций коллективов физ-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культуры,     клубов   туристов, зачет нормативов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Всероссийского   физкультурного   комплекса  на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значки     «Турист  России»   и   «Юный  турист»,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 xml:space="preserve">присвоение  юношеского   спортивного    разряда </w:t>
      </w:r>
    </w:p>
    <w:p w:rsidR="00C73EDB" w:rsidRDefault="00C73EDB" w:rsidP="005C71E3">
      <w:pPr>
        <w:jc w:val="right"/>
        <w:rPr>
          <w:sz w:val="16"/>
        </w:rPr>
      </w:pPr>
      <w:r>
        <w:rPr>
          <w:sz w:val="16"/>
        </w:rPr>
        <w:t>по туризму.</w:t>
      </w:r>
    </w:p>
    <w:p w:rsidR="00C73EDB" w:rsidRDefault="00C73EDB" w:rsidP="005C71E3">
      <w:pPr>
        <w:jc w:val="right"/>
      </w:pPr>
    </w:p>
    <w:p w:rsidR="00C73EDB" w:rsidRDefault="00C73EDB" w:rsidP="005C71E3">
      <w:pPr>
        <w:jc w:val="right"/>
      </w:pPr>
    </w:p>
    <w:p w:rsidR="00C73EDB" w:rsidRDefault="00C73EDB" w:rsidP="007C350E">
      <w:pPr>
        <w:spacing w:after="120"/>
        <w:jc w:val="center"/>
      </w:pPr>
      <w:r>
        <w:t>СПИСОК ГРУППЫ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"/>
        <w:gridCol w:w="2880"/>
        <w:gridCol w:w="1260"/>
        <w:gridCol w:w="1620"/>
        <w:gridCol w:w="3060"/>
      </w:tblGrid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ФИО, год рождения</w:t>
            </w: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Транспортное средство</w:t>
            </w:r>
          </w:p>
        </w:tc>
        <w:tc>
          <w:tcPr>
            <w:tcW w:w="1620" w:type="dxa"/>
          </w:tcPr>
          <w:p w:rsidR="00C73EDB" w:rsidRDefault="00C73EDB" w:rsidP="00EC414B">
            <w:pPr>
              <w:tabs>
                <w:tab w:val="left" w:pos="128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Обязанности в группе</w:t>
            </w: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Домашний адрес</w:t>
            </w: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288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288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1620" w:type="dxa"/>
          </w:tcPr>
          <w:p w:rsidR="00C73EDB" w:rsidRDefault="00C73EDB" w:rsidP="005C71E3">
            <w:pPr>
              <w:jc w:val="center"/>
            </w:pPr>
          </w:p>
        </w:tc>
        <w:tc>
          <w:tcPr>
            <w:tcW w:w="3060" w:type="dxa"/>
          </w:tcPr>
          <w:p w:rsidR="00C73EDB" w:rsidRDefault="00C73EDB" w:rsidP="005C71E3">
            <w:pPr>
              <w:jc w:val="center"/>
            </w:pPr>
          </w:p>
        </w:tc>
      </w:tr>
    </w:tbl>
    <w:p w:rsidR="00C73EDB" w:rsidRDefault="00C73EDB" w:rsidP="005C71E3">
      <w:pPr>
        <w:jc w:val="center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91"/>
        <w:gridCol w:w="540"/>
        <w:gridCol w:w="1260"/>
        <w:gridCol w:w="1800"/>
      </w:tblGrid>
      <w:tr w:rsidR="00C73EDB" w:rsidTr="007C350E">
        <w:trPr>
          <w:cantSplit/>
          <w:jc w:val="center"/>
        </w:trPr>
        <w:tc>
          <w:tcPr>
            <w:tcW w:w="9108" w:type="dxa"/>
            <w:gridSpan w:val="5"/>
          </w:tcPr>
          <w:p w:rsidR="00C73EDB" w:rsidRDefault="00C73EDB" w:rsidP="0053403B">
            <w:pPr>
              <w:jc w:val="center"/>
            </w:pPr>
            <w:r>
              <w:t>ПЛАН ПОХОДА</w:t>
            </w: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Даты</w:t>
            </w: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Участки маршрута</w:t>
            </w: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Км.</w:t>
            </w: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Способы передвижения</w:t>
            </w: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Отметки о прохождении маршрута</w:t>
            </w: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  <w:tr w:rsidR="00C73EDB" w:rsidTr="007C350E">
        <w:trPr>
          <w:jc w:val="center"/>
        </w:trPr>
        <w:tc>
          <w:tcPr>
            <w:tcW w:w="817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4691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54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260" w:type="dxa"/>
          </w:tcPr>
          <w:p w:rsidR="00C73EDB" w:rsidRDefault="00C73EDB" w:rsidP="0053403B">
            <w:pPr>
              <w:jc w:val="center"/>
            </w:pPr>
          </w:p>
        </w:tc>
        <w:tc>
          <w:tcPr>
            <w:tcW w:w="1800" w:type="dxa"/>
          </w:tcPr>
          <w:p w:rsidR="00C73EDB" w:rsidRDefault="00C73EDB" w:rsidP="0053403B">
            <w:pPr>
              <w:jc w:val="center"/>
            </w:pPr>
          </w:p>
        </w:tc>
      </w:tr>
    </w:tbl>
    <w:p w:rsidR="00C73EDB" w:rsidRDefault="00C73EDB" w:rsidP="00D759AC">
      <w:pPr>
        <w:jc w:val="center"/>
      </w:pPr>
    </w:p>
    <w:p w:rsidR="00C73EDB" w:rsidRDefault="00C73EDB" w:rsidP="00D759AC">
      <w:r>
        <w:t>Всего с активными способами передвижения _________ км.</w:t>
      </w:r>
    </w:p>
    <w:p w:rsidR="00C73EDB" w:rsidRDefault="00C73EDB" w:rsidP="005C71E3">
      <w:pPr>
        <w:jc w:val="center"/>
      </w:pPr>
    </w:p>
    <w:p w:rsidR="00C73EDB" w:rsidRDefault="00C73EDB" w:rsidP="00D759AC"/>
    <w:p w:rsidR="00C73EDB" w:rsidRDefault="00C73EDB" w:rsidP="00D759AC">
      <w:pPr>
        <w:jc w:val="center"/>
      </w:pPr>
      <w:r>
        <w:t>СХЕМА МАРШРУТА ПОХОДА</w:t>
      </w: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jc w:val="center"/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C71E3">
      <w:pPr>
        <w:rPr>
          <w:sz w:val="16"/>
        </w:rPr>
      </w:pPr>
    </w:p>
    <w:p w:rsidR="00C73EDB" w:rsidRDefault="00C73EDB" w:rsidP="0053403B">
      <w:r>
        <w:t>Руководитель группы _______________________________ (______________________________)</w:t>
      </w:r>
    </w:p>
    <w:p w:rsidR="00C73EDB" w:rsidRDefault="00C73EDB" w:rsidP="0053403B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(фамилия, инициалы)</w:t>
      </w:r>
    </w:p>
    <w:p w:rsidR="00C73EDB" w:rsidRDefault="00C73EDB" w:rsidP="005C71E3">
      <w:pPr>
        <w:rPr>
          <w:sz w:val="16"/>
        </w:rPr>
      </w:pPr>
    </w:p>
    <w:p w:rsidR="00C73EDB" w:rsidRDefault="00C73EDB" w:rsidP="005C71E3"/>
    <w:p w:rsidR="00C73EDB" w:rsidRDefault="00C73EDB" w:rsidP="00EC414B">
      <w:pPr>
        <w:jc w:val="center"/>
      </w:pPr>
      <w:r>
        <w:t>ТУРИСТЫ!</w:t>
      </w:r>
    </w:p>
    <w:p w:rsidR="00C73EDB" w:rsidRDefault="00C73EDB" w:rsidP="00EC414B">
      <w:pPr>
        <w:pStyle w:val="BodyTextIndent"/>
      </w:pPr>
      <w:r>
        <w:t>Берегите и охраняйте природу. Бережное им внимательное отношение к природе – показатель Вашей истинной любви к ней, которая проверяется не словами, а делами.</w:t>
      </w:r>
    </w:p>
    <w:p w:rsidR="00C73EDB" w:rsidRDefault="00C73EDB" w:rsidP="00EC414B">
      <w:pPr>
        <w:ind w:firstLine="567"/>
      </w:pPr>
      <w:r>
        <w:t>Не рвите цветы. Они красивее в природе, чем в букете. Не рубите деревья и их ветви при установке биваков. Для костров используйте только сухой валежник. Покидая место привала или ночлега, унесите мусор с собой или уничтожьте его (сожги мусор, обожгите, сомните и закопайте консервные банки), тщательно засыпьте костер землей или залейте его водой.</w:t>
      </w:r>
    </w:p>
    <w:p w:rsidR="00C73EDB" w:rsidRDefault="00C73EDB" w:rsidP="00EC414B">
      <w:pPr>
        <w:ind w:firstLine="567"/>
      </w:pPr>
      <w:r>
        <w:t>Пожар – самый  страшный враг леса! В бесснежный период в лесу воспрещается:</w:t>
      </w:r>
    </w:p>
    <w:p w:rsidR="00C73EDB" w:rsidRDefault="00C73EDB" w:rsidP="00EC414B">
      <w:pPr>
        <w:numPr>
          <w:ilvl w:val="0"/>
          <w:numId w:val="1"/>
        </w:numPr>
      </w:pPr>
      <w:r>
        <w:t>разводить костры в хвойных молодняках, старых горельниках, на участках с ветровалом и буреломом, торфяниках, лесосеках с остатками веток и заготовленной древесиной, в местах с сухой травой, а также под кронами деревьев;</w:t>
      </w:r>
      <w:r>
        <w:tab/>
      </w:r>
    </w:p>
    <w:p w:rsidR="00C73EDB" w:rsidRDefault="00C73EDB" w:rsidP="00EC414B">
      <w:pPr>
        <w:numPr>
          <w:ilvl w:val="0"/>
          <w:numId w:val="1"/>
        </w:numPr>
      </w:pPr>
      <w:r>
        <w:t>бросать в лесу горящие спички, окурки;</w:t>
      </w:r>
    </w:p>
    <w:p w:rsidR="00C73EDB" w:rsidRDefault="00C73EDB" w:rsidP="00EC414B">
      <w:pPr>
        <w:numPr>
          <w:ilvl w:val="0"/>
          <w:numId w:val="1"/>
        </w:numPr>
      </w:pPr>
      <w:r>
        <w:t>оставлять в лесу промасленный, либо пропитанный бензином, керосином или другими горючими веществами обтирочный материал.</w:t>
      </w:r>
    </w:p>
    <w:p w:rsidR="00C73EDB" w:rsidRDefault="00C73EDB" w:rsidP="00EC414B">
      <w:pPr>
        <w:pStyle w:val="BodyTextIndent"/>
      </w:pPr>
      <w:r>
        <w:t>Счастливого Вам пути, дорогие друзья! Войдите в природу другом.</w:t>
      </w:r>
    </w:p>
    <w:sectPr w:rsidR="00C73EDB" w:rsidSect="00742476">
      <w:pgSz w:w="11906" w:h="16838"/>
      <w:pgMar w:top="1361" w:right="1797" w:bottom="1361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05CB8"/>
    <w:multiLevelType w:val="singleLevel"/>
    <w:tmpl w:val="225C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1E3"/>
    <w:rsid w:val="00054B58"/>
    <w:rsid w:val="00075D83"/>
    <w:rsid w:val="002A5208"/>
    <w:rsid w:val="002E5252"/>
    <w:rsid w:val="00391767"/>
    <w:rsid w:val="003E38D0"/>
    <w:rsid w:val="004E11DF"/>
    <w:rsid w:val="004E5BC4"/>
    <w:rsid w:val="0053403B"/>
    <w:rsid w:val="005C71E3"/>
    <w:rsid w:val="00742476"/>
    <w:rsid w:val="007C350E"/>
    <w:rsid w:val="00C73EDB"/>
    <w:rsid w:val="00D759AC"/>
    <w:rsid w:val="00EC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3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C71E3"/>
    <w:pPr>
      <w:ind w:firstLine="567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34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474</Words>
  <Characters>2705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МАРШРУТНЫЙ ЛИСТ</dc:title>
  <dc:subject/>
  <dc:creator>User</dc:creator>
  <cp:keywords/>
  <dc:description/>
  <cp:lastModifiedBy>Пономарева</cp:lastModifiedBy>
  <cp:revision>5</cp:revision>
  <cp:lastPrinted>2006-02-16T07:30:00Z</cp:lastPrinted>
  <dcterms:created xsi:type="dcterms:W3CDTF">2010-06-14T19:18:00Z</dcterms:created>
  <dcterms:modified xsi:type="dcterms:W3CDTF">2019-07-09T08:25:00Z</dcterms:modified>
</cp:coreProperties>
</file>