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52" w:type="dxa"/>
        <w:tblLayout w:type="fixed"/>
        <w:tblLook w:val="01E0"/>
      </w:tblPr>
      <w:tblGrid>
        <w:gridCol w:w="7676"/>
        <w:gridCol w:w="7321"/>
        <w:gridCol w:w="355"/>
      </w:tblGrid>
      <w:tr w:rsidR="00C67A73" w:rsidRPr="00A5006D" w:rsidTr="00A5006D">
        <w:trPr>
          <w:trHeight w:val="9648"/>
        </w:trPr>
        <w:tc>
          <w:tcPr>
            <w:tcW w:w="7676" w:type="dxa"/>
            <w:tcMar>
              <w:top w:w="57" w:type="dxa"/>
              <w:left w:w="57" w:type="dxa"/>
              <w:bottom w:w="57" w:type="dxa"/>
              <w:right w:w="284" w:type="dxa"/>
            </w:tcMar>
          </w:tcPr>
          <w:tbl>
            <w:tblPr>
              <w:tblW w:w="4997" w:type="pct"/>
              <w:tblLayout w:type="fixed"/>
              <w:tblLook w:val="01E0"/>
            </w:tblPr>
            <w:tblGrid>
              <w:gridCol w:w="2443"/>
              <w:gridCol w:w="976"/>
              <w:gridCol w:w="1262"/>
              <w:gridCol w:w="207"/>
              <w:gridCol w:w="2443"/>
            </w:tblGrid>
            <w:tr w:rsidR="00C67A73" w:rsidRPr="00A5006D" w:rsidTr="00A5006D">
              <w:trPr>
                <w:trHeight w:hRule="exact" w:val="567"/>
              </w:trPr>
              <w:tc>
                <w:tcPr>
                  <w:tcW w:w="5000" w:type="pct"/>
                  <w:gridSpan w:val="5"/>
                  <w:vAlign w:val="center"/>
                </w:tcPr>
                <w:p w:rsidR="00C67A73" w:rsidRPr="00A5006D" w:rsidRDefault="00C67A73" w:rsidP="00A5006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A5006D">
                    <w:rPr>
                      <w:rFonts w:ascii="Times New Roman" w:hAnsi="Times New Roman"/>
                      <w:b/>
                      <w:sz w:val="26"/>
                      <w:szCs w:val="26"/>
                      <w:lang w:eastAsia="ru-RU"/>
                    </w:rPr>
                    <w:t>13. ОТМЕТКА ПСС (ПСО)</w:t>
                  </w:r>
                </w:p>
              </w:tc>
            </w:tr>
            <w:tr w:rsidR="00C67A73" w:rsidRPr="00A5006D" w:rsidTr="00A5006D">
              <w:trPr>
                <w:trHeight w:hRule="exact" w:val="567"/>
              </w:trPr>
              <w:tc>
                <w:tcPr>
                  <w:tcW w:w="5000" w:type="pct"/>
                  <w:gridSpan w:val="5"/>
                  <w:vAlign w:val="center"/>
                </w:tcPr>
                <w:p w:rsidR="00C67A73" w:rsidRPr="00A5006D" w:rsidRDefault="00C67A73" w:rsidP="00A5006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67A73" w:rsidRPr="00A5006D" w:rsidTr="00A5006D">
              <w:trPr>
                <w:trHeight w:hRule="exact" w:val="567"/>
              </w:trPr>
              <w:tc>
                <w:tcPr>
                  <w:tcW w:w="5000" w:type="pct"/>
                  <w:gridSpan w:val="5"/>
                  <w:vAlign w:val="center"/>
                </w:tcPr>
                <w:p w:rsidR="00C67A73" w:rsidRPr="00A5006D" w:rsidRDefault="00C67A73" w:rsidP="00A5006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67A73" w:rsidRPr="00A5006D" w:rsidTr="00A5006D">
              <w:trPr>
                <w:trHeight w:hRule="exact" w:val="567"/>
              </w:trPr>
              <w:tc>
                <w:tcPr>
                  <w:tcW w:w="5000" w:type="pct"/>
                  <w:gridSpan w:val="5"/>
                  <w:vAlign w:val="center"/>
                </w:tcPr>
                <w:p w:rsidR="00C67A73" w:rsidRPr="00A5006D" w:rsidRDefault="00C67A73" w:rsidP="00A5006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67A73" w:rsidRPr="00A5006D" w:rsidTr="00A5006D">
              <w:trPr>
                <w:trHeight w:hRule="exact" w:val="567"/>
              </w:trPr>
              <w:tc>
                <w:tcPr>
                  <w:tcW w:w="5000" w:type="pct"/>
                  <w:gridSpan w:val="5"/>
                  <w:vAlign w:val="center"/>
                </w:tcPr>
                <w:p w:rsidR="00C67A73" w:rsidRPr="00A5006D" w:rsidRDefault="00C67A73" w:rsidP="00A5006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67A73" w:rsidRPr="00A5006D" w:rsidTr="00A5006D">
              <w:trPr>
                <w:trHeight w:hRule="exact" w:val="567"/>
              </w:trPr>
              <w:tc>
                <w:tcPr>
                  <w:tcW w:w="3334" w:type="pct"/>
                  <w:gridSpan w:val="4"/>
                  <w:vAlign w:val="center"/>
                </w:tcPr>
                <w:p w:rsidR="00C67A73" w:rsidRPr="00A5006D" w:rsidRDefault="00C67A73" w:rsidP="00A5006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66" w:type="pct"/>
                  <w:vAlign w:val="center"/>
                </w:tcPr>
                <w:p w:rsidR="00C67A73" w:rsidRPr="00A5006D" w:rsidRDefault="00C67A73" w:rsidP="00A5006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A5006D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Штамп ПСС (ПСО)</w:t>
                  </w:r>
                </w:p>
              </w:tc>
            </w:tr>
            <w:tr w:rsidR="00C67A73" w:rsidRPr="00A5006D" w:rsidTr="00A5006D">
              <w:trPr>
                <w:trHeight w:hRule="exact" w:val="567"/>
              </w:trPr>
              <w:tc>
                <w:tcPr>
                  <w:tcW w:w="5000" w:type="pct"/>
                  <w:gridSpan w:val="5"/>
                  <w:vAlign w:val="center"/>
                </w:tcPr>
                <w:p w:rsidR="00C67A73" w:rsidRPr="00A5006D" w:rsidRDefault="00C67A73" w:rsidP="00A5006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67A73" w:rsidRPr="00A5006D" w:rsidTr="00A5006D">
              <w:trPr>
                <w:trHeight w:hRule="exact" w:val="567"/>
              </w:trPr>
              <w:tc>
                <w:tcPr>
                  <w:tcW w:w="5000" w:type="pct"/>
                  <w:gridSpan w:val="5"/>
                  <w:vAlign w:val="center"/>
                </w:tcPr>
                <w:p w:rsidR="00C67A73" w:rsidRPr="00A5006D" w:rsidRDefault="00C67A73" w:rsidP="00A5006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A5006D">
                    <w:rPr>
                      <w:rFonts w:ascii="Times New Roman" w:hAnsi="Times New Roman"/>
                      <w:b/>
                      <w:sz w:val="26"/>
                      <w:szCs w:val="26"/>
                      <w:lang w:eastAsia="ru-RU"/>
                    </w:rPr>
                    <w:t>14. РЕШЕНИЕ МКК О ЗАЧЕТЕ МАРШРУТА</w:t>
                  </w:r>
                </w:p>
              </w:tc>
            </w:tr>
            <w:tr w:rsidR="00C67A73" w:rsidRPr="00A5006D" w:rsidTr="00A5006D">
              <w:trPr>
                <w:trHeight w:hRule="exact" w:val="567"/>
              </w:trPr>
              <w:tc>
                <w:tcPr>
                  <w:tcW w:w="5000" w:type="pct"/>
                  <w:gridSpan w:val="5"/>
                  <w:vAlign w:val="center"/>
                </w:tcPr>
                <w:p w:rsidR="00C67A73" w:rsidRPr="00A5006D" w:rsidRDefault="00C67A73" w:rsidP="00A5006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C67A73" w:rsidRPr="00A5006D" w:rsidTr="00A5006D">
              <w:trPr>
                <w:trHeight w:hRule="exact" w:val="567"/>
              </w:trPr>
              <w:tc>
                <w:tcPr>
                  <w:tcW w:w="2332" w:type="pct"/>
                  <w:gridSpan w:val="2"/>
                  <w:vAlign w:val="center"/>
                </w:tcPr>
                <w:p w:rsidR="00C67A73" w:rsidRPr="00A5006D" w:rsidRDefault="00C67A73" w:rsidP="00A5006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A5006D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Пройденный маршрут оценен</w:t>
                  </w:r>
                </w:p>
              </w:tc>
              <w:tc>
                <w:tcPr>
                  <w:tcW w:w="861" w:type="pct"/>
                  <w:vAlign w:val="center"/>
                </w:tcPr>
                <w:p w:rsidR="00C67A73" w:rsidRPr="00A5006D" w:rsidRDefault="00C67A73" w:rsidP="00A5006D">
                  <w:pPr>
                    <w:spacing w:after="0" w:line="240" w:lineRule="auto"/>
                    <w:rPr>
                      <w:rFonts w:ascii="Times New Roman" w:hAnsi="Times New Roman"/>
                      <w:i/>
                      <w:sz w:val="20"/>
                      <w:szCs w:val="20"/>
                      <w:u w:val="single"/>
                      <w:lang w:eastAsia="ru-RU"/>
                    </w:rPr>
                  </w:pPr>
                </w:p>
              </w:tc>
              <w:tc>
                <w:tcPr>
                  <w:tcW w:w="1807" w:type="pct"/>
                  <w:gridSpan w:val="2"/>
                  <w:vAlign w:val="center"/>
                </w:tcPr>
                <w:p w:rsidR="00C67A73" w:rsidRPr="00A5006D" w:rsidRDefault="00C67A73" w:rsidP="00A5006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A5006D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категорией сложности.</w:t>
                  </w:r>
                </w:p>
              </w:tc>
            </w:tr>
            <w:tr w:rsidR="00C67A73" w:rsidRPr="00A5006D" w:rsidTr="00A5006D">
              <w:trPr>
                <w:trHeight w:hRule="exact" w:val="567"/>
              </w:trPr>
              <w:tc>
                <w:tcPr>
                  <w:tcW w:w="2332" w:type="pct"/>
                  <w:gridSpan w:val="2"/>
                  <w:vAlign w:val="center"/>
                </w:tcPr>
                <w:p w:rsidR="00C67A73" w:rsidRPr="00A5006D" w:rsidRDefault="00C67A73" w:rsidP="00A5006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A5006D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Справки выданы в количестве</w:t>
                  </w:r>
                </w:p>
              </w:tc>
              <w:tc>
                <w:tcPr>
                  <w:tcW w:w="861" w:type="pct"/>
                  <w:vAlign w:val="center"/>
                </w:tcPr>
                <w:p w:rsidR="00C67A73" w:rsidRPr="00A5006D" w:rsidRDefault="00C67A73" w:rsidP="00A5006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07" w:type="pct"/>
                  <w:gridSpan w:val="2"/>
                  <w:vAlign w:val="center"/>
                </w:tcPr>
                <w:p w:rsidR="00C67A73" w:rsidRPr="00A5006D" w:rsidRDefault="00C67A73" w:rsidP="00A5006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A5006D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штук.</w:t>
                  </w:r>
                </w:p>
              </w:tc>
            </w:tr>
            <w:tr w:rsidR="00C67A73" w:rsidRPr="00A5006D" w:rsidTr="00A5006D">
              <w:trPr>
                <w:trHeight w:hRule="exact" w:val="567"/>
              </w:trPr>
              <w:tc>
                <w:tcPr>
                  <w:tcW w:w="1666" w:type="pct"/>
                  <w:vAlign w:val="center"/>
                </w:tcPr>
                <w:p w:rsidR="00C67A73" w:rsidRPr="00A5006D" w:rsidRDefault="00C67A73" w:rsidP="00A5006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A5006D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Председатель МКК</w:t>
                  </w:r>
                </w:p>
              </w:tc>
              <w:tc>
                <w:tcPr>
                  <w:tcW w:w="1668" w:type="pct"/>
                  <w:gridSpan w:val="3"/>
                  <w:vAlign w:val="center"/>
                </w:tcPr>
                <w:p w:rsidR="00C67A73" w:rsidRPr="00A5006D" w:rsidRDefault="00C67A73" w:rsidP="00A5006D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</w:p>
                <w:p w:rsidR="00C67A73" w:rsidRPr="00A5006D" w:rsidRDefault="00C67A73" w:rsidP="00A5006D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___________________________</w:t>
                  </w:r>
                </w:p>
                <w:p w:rsidR="00C67A73" w:rsidRPr="00A5006D" w:rsidRDefault="00C67A73" w:rsidP="00A5006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A5006D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 xml:space="preserve">                  (подпись)</w:t>
                  </w:r>
                </w:p>
              </w:tc>
              <w:tc>
                <w:tcPr>
                  <w:tcW w:w="1666" w:type="pct"/>
                  <w:vAlign w:val="center"/>
                </w:tcPr>
                <w:p w:rsidR="00C67A73" w:rsidRPr="00A5006D" w:rsidRDefault="00C67A73" w:rsidP="00A5006D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</w:p>
                <w:p w:rsidR="00C67A73" w:rsidRPr="00A5006D" w:rsidRDefault="00C67A73" w:rsidP="00D32C9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A5006D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Горин А. В.</w:t>
                  </w:r>
                </w:p>
                <w:p w:rsidR="00C67A73" w:rsidRPr="00A5006D" w:rsidRDefault="00C67A73" w:rsidP="00D32C9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  <w:u w:val="single"/>
                      <w:lang w:eastAsia="ru-RU"/>
                    </w:rPr>
                  </w:pPr>
                  <w:r w:rsidRPr="00A5006D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(фамилия, И.О.)</w:t>
                  </w:r>
                </w:p>
              </w:tc>
            </w:tr>
            <w:tr w:rsidR="00C67A73" w:rsidRPr="00A5006D" w:rsidTr="00A5006D">
              <w:trPr>
                <w:trHeight w:hRule="exact" w:val="567"/>
              </w:trPr>
              <w:tc>
                <w:tcPr>
                  <w:tcW w:w="1666" w:type="pct"/>
                  <w:vAlign w:val="center"/>
                </w:tcPr>
                <w:p w:rsidR="00C67A73" w:rsidRPr="00A5006D" w:rsidRDefault="00C67A73" w:rsidP="00A5006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68" w:type="pct"/>
                  <w:gridSpan w:val="3"/>
                  <w:vAlign w:val="center"/>
                </w:tcPr>
                <w:p w:rsidR="00C67A73" w:rsidRPr="00A5006D" w:rsidRDefault="00C67A73" w:rsidP="00A5006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66" w:type="pct"/>
                  <w:vAlign w:val="center"/>
                </w:tcPr>
                <w:p w:rsidR="00C67A73" w:rsidRPr="00A5006D" w:rsidRDefault="00C67A73" w:rsidP="00A5006D">
                  <w:pPr>
                    <w:spacing w:after="0" w:line="240" w:lineRule="auto"/>
                    <w:rPr>
                      <w:rFonts w:ascii="Times New Roman" w:hAnsi="Times New Roman"/>
                      <w:i/>
                      <w:sz w:val="20"/>
                      <w:szCs w:val="20"/>
                      <w:u w:val="single"/>
                      <w:lang w:eastAsia="ru-RU"/>
                    </w:rPr>
                  </w:pPr>
                </w:p>
              </w:tc>
            </w:tr>
            <w:tr w:rsidR="00C67A73" w:rsidRPr="00A5006D" w:rsidTr="00A5006D">
              <w:trPr>
                <w:trHeight w:hRule="exact" w:val="567"/>
              </w:trPr>
              <w:tc>
                <w:tcPr>
                  <w:tcW w:w="1666" w:type="pct"/>
                  <w:vAlign w:val="center"/>
                </w:tcPr>
                <w:p w:rsidR="00C67A73" w:rsidRPr="00A5006D" w:rsidRDefault="00C67A73" w:rsidP="00A5006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A5006D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Штамп МКК</w:t>
                  </w:r>
                </w:p>
              </w:tc>
              <w:tc>
                <w:tcPr>
                  <w:tcW w:w="1668" w:type="pct"/>
                  <w:gridSpan w:val="3"/>
                </w:tcPr>
                <w:p w:rsidR="00C67A73" w:rsidRPr="00A5006D" w:rsidRDefault="00C67A73" w:rsidP="00A5006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666" w:type="pct"/>
                </w:tcPr>
                <w:p w:rsidR="00C67A73" w:rsidRPr="00A5006D" w:rsidRDefault="00C67A73" w:rsidP="00A5006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C67A73" w:rsidRPr="00A5006D" w:rsidTr="00A5006D">
              <w:trPr>
                <w:trHeight w:hRule="exact" w:val="567"/>
              </w:trPr>
              <w:tc>
                <w:tcPr>
                  <w:tcW w:w="1666" w:type="pct"/>
                  <w:vAlign w:val="center"/>
                </w:tcPr>
                <w:p w:rsidR="00C67A73" w:rsidRPr="00A5006D" w:rsidRDefault="00C67A73" w:rsidP="00A5006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68" w:type="pct"/>
                  <w:gridSpan w:val="3"/>
                  <w:vAlign w:val="center"/>
                </w:tcPr>
                <w:p w:rsidR="00C67A73" w:rsidRPr="00A5006D" w:rsidRDefault="00C67A73" w:rsidP="00A5006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66" w:type="pct"/>
                  <w:vAlign w:val="center"/>
                </w:tcPr>
                <w:p w:rsidR="00C67A73" w:rsidRPr="00A5006D" w:rsidRDefault="00C67A73" w:rsidP="00A5006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C67A73" w:rsidRPr="00A5006D" w:rsidRDefault="00C67A73" w:rsidP="00A500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76" w:type="dxa"/>
            <w:gridSpan w:val="2"/>
            <w:tcMar>
              <w:top w:w="57" w:type="dxa"/>
              <w:left w:w="284" w:type="dxa"/>
              <w:bottom w:w="57" w:type="dxa"/>
              <w:right w:w="57" w:type="dxa"/>
            </w:tcMar>
            <w:vAlign w:val="center"/>
          </w:tcPr>
          <w:tbl>
            <w:tblPr>
              <w:tblW w:w="4997" w:type="pct"/>
              <w:tblLayout w:type="fixed"/>
              <w:tblLook w:val="01E0"/>
            </w:tblPr>
            <w:tblGrid>
              <w:gridCol w:w="378"/>
              <w:gridCol w:w="1453"/>
              <w:gridCol w:w="164"/>
              <w:gridCol w:w="362"/>
              <w:gridCol w:w="538"/>
              <w:gridCol w:w="720"/>
              <w:gridCol w:w="50"/>
              <w:gridCol w:w="1213"/>
              <w:gridCol w:w="359"/>
              <w:gridCol w:w="261"/>
              <w:gridCol w:w="638"/>
              <w:gridCol w:w="1195"/>
            </w:tblGrid>
            <w:tr w:rsidR="00C67A73" w:rsidRPr="00A5006D" w:rsidTr="00A5006D">
              <w:tc>
                <w:tcPr>
                  <w:tcW w:w="5000" w:type="pct"/>
                  <w:gridSpan w:val="12"/>
                </w:tcPr>
                <w:p w:rsidR="00C67A73" w:rsidRPr="00A5006D" w:rsidRDefault="00C67A73" w:rsidP="00A5006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C67A73" w:rsidRPr="00A5006D" w:rsidTr="00A5006D">
              <w:tc>
                <w:tcPr>
                  <w:tcW w:w="5000" w:type="pct"/>
                  <w:gridSpan w:val="12"/>
                </w:tcPr>
                <w:p w:rsidR="00C67A73" w:rsidRPr="00CA58F9" w:rsidRDefault="00C67A73" w:rsidP="00A5006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CA58F9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ФЕДЕРАЦИЯ СПОРТИВНОГО ТУРИЗМА РОССИИ</w:t>
                  </w:r>
                  <w:bookmarkStart w:id="0" w:name="_GoBack"/>
                  <w:bookmarkEnd w:id="0"/>
                </w:p>
              </w:tc>
            </w:tr>
            <w:tr w:rsidR="00C67A73" w:rsidRPr="00A5006D" w:rsidTr="00A5006D">
              <w:tc>
                <w:tcPr>
                  <w:tcW w:w="5000" w:type="pct"/>
                  <w:gridSpan w:val="12"/>
                </w:tcPr>
                <w:p w:rsidR="00C67A73" w:rsidRPr="00CA58F9" w:rsidRDefault="00C67A73" w:rsidP="00A5006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67A73" w:rsidRPr="00A5006D" w:rsidTr="00A5006D">
              <w:tc>
                <w:tcPr>
                  <w:tcW w:w="5000" w:type="pct"/>
                  <w:gridSpan w:val="12"/>
                </w:tcPr>
                <w:p w:rsidR="00C67A73" w:rsidRPr="00A5006D" w:rsidRDefault="00C67A73" w:rsidP="00A5006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A5006D">
                    <w:rPr>
                      <w:rFonts w:ascii="Times New Roman" w:hAnsi="Times New Roman"/>
                      <w:b/>
                      <w:sz w:val="32"/>
                      <w:szCs w:val="32"/>
                      <w:lang w:eastAsia="ru-RU"/>
                    </w:rPr>
                    <w:t>МАРШРУТНАЯ КНИЖКА № - ________</w:t>
                  </w:r>
                </w:p>
              </w:tc>
            </w:tr>
            <w:tr w:rsidR="00C67A73" w:rsidRPr="00A5006D" w:rsidTr="00A5006D">
              <w:tc>
                <w:tcPr>
                  <w:tcW w:w="5000" w:type="pct"/>
                  <w:gridSpan w:val="12"/>
                </w:tcPr>
                <w:p w:rsidR="00C67A73" w:rsidRPr="00A5006D" w:rsidRDefault="00C67A73" w:rsidP="00A5006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A5006D">
                    <w:rPr>
                      <w:rFonts w:ascii="Times New Roman" w:hAnsi="Times New Roman"/>
                      <w:b/>
                      <w:sz w:val="32"/>
                      <w:szCs w:val="32"/>
                      <w:lang w:eastAsia="ru-RU"/>
                    </w:rPr>
                    <w:t>ТУРИСТСКОГО МАРШРУТА</w:t>
                  </w:r>
                </w:p>
              </w:tc>
            </w:tr>
            <w:tr w:rsidR="00C67A73" w:rsidRPr="00A5006D" w:rsidTr="00A5006D">
              <w:tc>
                <w:tcPr>
                  <w:tcW w:w="1249" w:type="pct"/>
                  <w:gridSpan w:val="2"/>
                </w:tcPr>
                <w:p w:rsidR="00C67A73" w:rsidRPr="00A5006D" w:rsidRDefault="00C67A73" w:rsidP="00A5006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51" w:type="pct"/>
                  <w:gridSpan w:val="5"/>
                </w:tcPr>
                <w:p w:rsidR="00C67A73" w:rsidRPr="00A5006D" w:rsidRDefault="00C67A73" w:rsidP="00A5006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50" w:type="pct"/>
                  <w:gridSpan w:val="3"/>
                </w:tcPr>
                <w:p w:rsidR="00C67A73" w:rsidRPr="00A5006D" w:rsidRDefault="00C67A73" w:rsidP="00A5006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50" w:type="pct"/>
                  <w:gridSpan w:val="2"/>
                </w:tcPr>
                <w:p w:rsidR="00C67A73" w:rsidRPr="00A5006D" w:rsidRDefault="00C67A73" w:rsidP="00A5006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67A73" w:rsidRPr="00A5006D" w:rsidTr="00A5006D">
              <w:tc>
                <w:tcPr>
                  <w:tcW w:w="1249" w:type="pct"/>
                  <w:gridSpan w:val="2"/>
                  <w:tcBorders>
                    <w:bottom w:val="single" w:sz="4" w:space="0" w:color="auto"/>
                  </w:tcBorders>
                </w:tcPr>
                <w:p w:rsidR="00C67A73" w:rsidRPr="00A5006D" w:rsidRDefault="00C67A73" w:rsidP="00A5006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751" w:type="pct"/>
                  <w:gridSpan w:val="10"/>
                  <w:tcBorders>
                    <w:bottom w:val="single" w:sz="4" w:space="0" w:color="auto"/>
                  </w:tcBorders>
                </w:tcPr>
                <w:p w:rsidR="00C67A73" w:rsidRPr="00A5006D" w:rsidRDefault="00C67A73" w:rsidP="00A5006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A5006D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Маршрутная книжка, не заверенная штампом маршрутно-квалификационной комиссии, недействительна.</w:t>
                  </w:r>
                </w:p>
              </w:tc>
            </w:tr>
            <w:tr w:rsidR="00C67A73" w:rsidRPr="00A5006D" w:rsidTr="00A5006D">
              <w:tc>
                <w:tcPr>
                  <w:tcW w:w="1249" w:type="pct"/>
                  <w:gridSpan w:val="2"/>
                  <w:tcBorders>
                    <w:top w:val="single" w:sz="4" w:space="0" w:color="auto"/>
                  </w:tcBorders>
                </w:tcPr>
                <w:p w:rsidR="00C67A73" w:rsidRPr="00A5006D" w:rsidRDefault="00C67A73" w:rsidP="00A5006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51" w:type="pct"/>
                  <w:gridSpan w:val="5"/>
                  <w:tcBorders>
                    <w:top w:val="single" w:sz="4" w:space="0" w:color="auto"/>
                  </w:tcBorders>
                </w:tcPr>
                <w:p w:rsidR="00C67A73" w:rsidRPr="00A5006D" w:rsidRDefault="00C67A73" w:rsidP="00A5006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50" w:type="pct"/>
                  <w:gridSpan w:val="3"/>
                  <w:tcBorders>
                    <w:top w:val="single" w:sz="4" w:space="0" w:color="auto"/>
                  </w:tcBorders>
                </w:tcPr>
                <w:p w:rsidR="00C67A73" w:rsidRPr="00A5006D" w:rsidRDefault="00C67A73" w:rsidP="00A5006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50" w:type="pct"/>
                  <w:gridSpan w:val="2"/>
                  <w:tcBorders>
                    <w:top w:val="single" w:sz="4" w:space="0" w:color="auto"/>
                  </w:tcBorders>
                </w:tcPr>
                <w:p w:rsidR="00C67A73" w:rsidRPr="00A5006D" w:rsidRDefault="00C67A73" w:rsidP="00A5006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67A73" w:rsidRPr="00A5006D" w:rsidTr="00A5006D">
              <w:tc>
                <w:tcPr>
                  <w:tcW w:w="5000" w:type="pct"/>
                  <w:gridSpan w:val="12"/>
                  <w:vAlign w:val="center"/>
                </w:tcPr>
                <w:p w:rsidR="00C67A73" w:rsidRPr="00A5006D" w:rsidRDefault="00C67A73" w:rsidP="00A5006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C67A73" w:rsidRPr="00A5006D" w:rsidTr="00A5006D">
              <w:tc>
                <w:tcPr>
                  <w:tcW w:w="5000" w:type="pct"/>
                  <w:gridSpan w:val="12"/>
                  <w:vAlign w:val="center"/>
                </w:tcPr>
                <w:p w:rsidR="00C67A73" w:rsidRPr="00A5006D" w:rsidRDefault="00C67A73" w:rsidP="00A5006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  <w:lang w:eastAsia="ru-RU"/>
                    </w:rPr>
                  </w:pPr>
                  <w:r w:rsidRPr="00A5006D">
                    <w:rPr>
                      <w:rFonts w:ascii="Times New Roman" w:hAnsi="Times New Roman"/>
                      <w:b/>
                      <w:sz w:val="26"/>
                      <w:szCs w:val="26"/>
                      <w:lang w:eastAsia="ru-RU"/>
                    </w:rPr>
                    <w:t>1. ОБЩИЕ СВЕДЕНИЯ</w:t>
                  </w:r>
                </w:p>
              </w:tc>
            </w:tr>
            <w:tr w:rsidR="00C67A73" w:rsidRPr="00A5006D" w:rsidTr="00A5006D">
              <w:tc>
                <w:tcPr>
                  <w:tcW w:w="1361" w:type="pct"/>
                  <w:gridSpan w:val="3"/>
                </w:tcPr>
                <w:p w:rsidR="00C67A73" w:rsidRPr="00A5006D" w:rsidRDefault="00C67A73" w:rsidP="00A5006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9" w:type="pct"/>
                  <w:gridSpan w:val="4"/>
                </w:tcPr>
                <w:p w:rsidR="00C67A73" w:rsidRPr="00A5006D" w:rsidRDefault="00C67A73" w:rsidP="00A5006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50" w:type="pct"/>
                  <w:gridSpan w:val="3"/>
                </w:tcPr>
                <w:p w:rsidR="00C67A73" w:rsidRPr="00A5006D" w:rsidRDefault="00C67A73" w:rsidP="00A5006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50" w:type="pct"/>
                  <w:gridSpan w:val="2"/>
                </w:tcPr>
                <w:p w:rsidR="00C67A73" w:rsidRPr="00A5006D" w:rsidRDefault="00C67A73" w:rsidP="00A5006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67A73" w:rsidRPr="00A5006D" w:rsidTr="00A5006D">
              <w:tc>
                <w:tcPr>
                  <w:tcW w:w="1361" w:type="pct"/>
                  <w:gridSpan w:val="3"/>
                </w:tcPr>
                <w:p w:rsidR="00C67A73" w:rsidRPr="00A5006D" w:rsidRDefault="00C67A73" w:rsidP="00A5006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A5006D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Группа туристов</w:t>
                  </w:r>
                </w:p>
              </w:tc>
              <w:tc>
                <w:tcPr>
                  <w:tcW w:w="3639" w:type="pct"/>
                  <w:gridSpan w:val="9"/>
                </w:tcPr>
                <w:p w:rsidR="00C67A73" w:rsidRPr="00A5006D" w:rsidRDefault="00C67A73" w:rsidP="00A5006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A5006D">
                    <w:rPr>
                      <w:rFonts w:ascii="Times New Roman" w:hAnsi="Times New Roman"/>
                      <w:i/>
                      <w:sz w:val="20"/>
                      <w:szCs w:val="20"/>
                      <w:u w:val="single"/>
                      <w:lang w:eastAsia="ru-RU"/>
                    </w:rPr>
                    <w:t>________________ _______________</w:t>
                  </w:r>
                </w:p>
              </w:tc>
            </w:tr>
            <w:tr w:rsidR="00C67A73" w:rsidRPr="00A5006D" w:rsidTr="00A5006D">
              <w:tc>
                <w:tcPr>
                  <w:tcW w:w="5000" w:type="pct"/>
                  <w:gridSpan w:val="12"/>
                </w:tcPr>
                <w:p w:rsidR="00C67A73" w:rsidRPr="00A5006D" w:rsidRDefault="00C67A73" w:rsidP="00A5006D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A5006D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 xml:space="preserve">                                                     (самостоятельная, организации, учреждения, территориального </w:t>
                  </w:r>
                </w:p>
              </w:tc>
            </w:tr>
            <w:tr w:rsidR="00C67A73" w:rsidRPr="00A5006D" w:rsidTr="00A5006D">
              <w:tc>
                <w:tcPr>
                  <w:tcW w:w="5000" w:type="pct"/>
                  <w:gridSpan w:val="12"/>
                </w:tcPr>
                <w:p w:rsidR="00C67A73" w:rsidRPr="00A5006D" w:rsidRDefault="00C67A73" w:rsidP="00A5006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A5006D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__________________________________________________________</w:t>
                  </w:r>
                </w:p>
              </w:tc>
            </w:tr>
            <w:tr w:rsidR="00C67A73" w:rsidRPr="00A5006D" w:rsidTr="00A5006D">
              <w:tc>
                <w:tcPr>
                  <w:tcW w:w="5000" w:type="pct"/>
                  <w:gridSpan w:val="12"/>
                </w:tcPr>
                <w:p w:rsidR="00C67A73" w:rsidRPr="00A5006D" w:rsidRDefault="00C67A73" w:rsidP="00A5006D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A5006D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образования, субъекта Российской Федерации)</w:t>
                  </w:r>
                </w:p>
              </w:tc>
            </w:tr>
            <w:tr w:rsidR="00C67A73" w:rsidRPr="00A5006D" w:rsidTr="00A5006D">
              <w:tc>
                <w:tcPr>
                  <w:tcW w:w="1361" w:type="pct"/>
                  <w:gridSpan w:val="3"/>
                </w:tcPr>
                <w:p w:rsidR="00C67A73" w:rsidRPr="00A5006D" w:rsidRDefault="00C67A73" w:rsidP="00A5006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A5006D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в составе</w:t>
                  </w:r>
                </w:p>
              </w:tc>
              <w:tc>
                <w:tcPr>
                  <w:tcW w:w="1139" w:type="pct"/>
                  <w:gridSpan w:val="4"/>
                </w:tcPr>
                <w:p w:rsidR="00C67A73" w:rsidRPr="00A5006D" w:rsidRDefault="00C67A73" w:rsidP="00A5006D">
                  <w:pPr>
                    <w:spacing w:after="0" w:line="240" w:lineRule="auto"/>
                    <w:rPr>
                      <w:rFonts w:ascii="Times New Roman" w:hAnsi="Times New Roman"/>
                      <w:i/>
                      <w:sz w:val="20"/>
                      <w:szCs w:val="20"/>
                      <w:u w:val="single"/>
                      <w:lang w:eastAsia="ru-RU"/>
                    </w:rPr>
                  </w:pPr>
                </w:p>
              </w:tc>
              <w:tc>
                <w:tcPr>
                  <w:tcW w:w="2500" w:type="pct"/>
                  <w:gridSpan w:val="5"/>
                </w:tcPr>
                <w:p w:rsidR="00C67A73" w:rsidRPr="00A5006D" w:rsidRDefault="00C67A73" w:rsidP="00A5006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A5006D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человек совершает</w:t>
                  </w:r>
                </w:p>
              </w:tc>
            </w:tr>
            <w:tr w:rsidR="00C67A73" w:rsidRPr="00A5006D" w:rsidTr="00A5006D">
              <w:tc>
                <w:tcPr>
                  <w:tcW w:w="258" w:type="pct"/>
                </w:tcPr>
                <w:p w:rsidR="00C67A73" w:rsidRPr="00A5006D" w:rsidRDefault="00C67A73" w:rsidP="00A5006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A5006D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с</w:t>
                  </w:r>
                </w:p>
              </w:tc>
              <w:tc>
                <w:tcPr>
                  <w:tcW w:w="1717" w:type="pct"/>
                  <w:gridSpan w:val="4"/>
                </w:tcPr>
                <w:p w:rsidR="00C67A73" w:rsidRPr="00A5006D" w:rsidRDefault="00C67A73" w:rsidP="00A5006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91" w:type="pct"/>
                </w:tcPr>
                <w:p w:rsidR="00C67A73" w:rsidRPr="00A5006D" w:rsidRDefault="00C67A73" w:rsidP="00A5006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A5006D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по</w:t>
                  </w:r>
                </w:p>
              </w:tc>
              <w:tc>
                <w:tcPr>
                  <w:tcW w:w="1719" w:type="pct"/>
                  <w:gridSpan w:val="5"/>
                </w:tcPr>
                <w:p w:rsidR="00C67A73" w:rsidRPr="00A5006D" w:rsidRDefault="00C67A73" w:rsidP="00A5006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15" w:type="pct"/>
                </w:tcPr>
                <w:p w:rsidR="00C67A73" w:rsidRPr="00A5006D" w:rsidRDefault="00C67A73" w:rsidP="00A5006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A5006D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20</w:t>
                  </w:r>
                  <w:r w:rsidRPr="00A5006D">
                    <w:rPr>
                      <w:rFonts w:ascii="Times New Roman" w:hAnsi="Times New Roman"/>
                      <w:i/>
                      <w:sz w:val="20"/>
                      <w:szCs w:val="20"/>
                      <w:lang w:eastAsia="ru-RU"/>
                    </w:rPr>
                    <w:t>___</w:t>
                  </w:r>
                  <w:r w:rsidRPr="00A5006D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 г.</w:t>
                  </w:r>
                </w:p>
              </w:tc>
            </w:tr>
            <w:tr w:rsidR="00C67A73" w:rsidRPr="00A5006D" w:rsidTr="00A5006D">
              <w:tc>
                <w:tcPr>
                  <w:tcW w:w="1608" w:type="pct"/>
                  <w:gridSpan w:val="4"/>
                </w:tcPr>
                <w:p w:rsidR="00C67A73" w:rsidRPr="00A5006D" w:rsidRDefault="00C67A73" w:rsidP="00A5006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92" w:type="pct"/>
                  <w:gridSpan w:val="3"/>
                </w:tcPr>
                <w:p w:rsidR="00C67A73" w:rsidRPr="00A5006D" w:rsidRDefault="00C67A73" w:rsidP="00A5006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A5006D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маршрут</w:t>
                  </w:r>
                </w:p>
              </w:tc>
              <w:tc>
                <w:tcPr>
                  <w:tcW w:w="827" w:type="pct"/>
                </w:tcPr>
                <w:p w:rsidR="00C67A73" w:rsidRPr="00A5006D" w:rsidRDefault="00C67A73" w:rsidP="00A5006D">
                  <w:pPr>
                    <w:spacing w:after="0" w:line="240" w:lineRule="auto"/>
                    <w:rPr>
                      <w:rFonts w:ascii="Times New Roman" w:hAnsi="Times New Roman"/>
                      <w:i/>
                      <w:sz w:val="20"/>
                      <w:szCs w:val="20"/>
                      <w:u w:val="single"/>
                      <w:lang w:eastAsia="ru-RU"/>
                    </w:rPr>
                  </w:pPr>
                </w:p>
              </w:tc>
              <w:tc>
                <w:tcPr>
                  <w:tcW w:w="1673" w:type="pct"/>
                  <w:gridSpan w:val="4"/>
                </w:tcPr>
                <w:p w:rsidR="00C67A73" w:rsidRPr="00A5006D" w:rsidRDefault="00C67A73" w:rsidP="00A5006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A5006D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категории сложности</w:t>
                  </w:r>
                </w:p>
              </w:tc>
            </w:tr>
            <w:tr w:rsidR="00C67A73" w:rsidRPr="00A5006D" w:rsidTr="00A5006D">
              <w:tc>
                <w:tcPr>
                  <w:tcW w:w="5000" w:type="pct"/>
                  <w:gridSpan w:val="12"/>
                </w:tcPr>
                <w:p w:rsidR="00C67A73" w:rsidRPr="00A5006D" w:rsidRDefault="00C67A73" w:rsidP="00A5006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A5006D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(вид туризма)</w:t>
                  </w:r>
                </w:p>
              </w:tc>
            </w:tr>
            <w:tr w:rsidR="00C67A73" w:rsidRPr="00A5006D" w:rsidTr="00A5006D">
              <w:tc>
                <w:tcPr>
                  <w:tcW w:w="1361" w:type="pct"/>
                  <w:gridSpan w:val="3"/>
                </w:tcPr>
                <w:p w:rsidR="00C67A73" w:rsidRPr="00A5006D" w:rsidRDefault="00C67A73" w:rsidP="00A5006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A5006D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в районе</w:t>
                  </w:r>
                </w:p>
              </w:tc>
              <w:tc>
                <w:tcPr>
                  <w:tcW w:w="3639" w:type="pct"/>
                  <w:gridSpan w:val="9"/>
                </w:tcPr>
                <w:p w:rsidR="00C67A73" w:rsidRPr="00A5006D" w:rsidRDefault="00C67A73" w:rsidP="00A5006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67A73" w:rsidRPr="00A5006D" w:rsidTr="00A5006D">
              <w:tc>
                <w:tcPr>
                  <w:tcW w:w="1361" w:type="pct"/>
                  <w:gridSpan w:val="3"/>
                </w:tcPr>
                <w:p w:rsidR="00C67A73" w:rsidRPr="00A5006D" w:rsidRDefault="00C67A73" w:rsidP="00A5006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A5006D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по маршруту</w:t>
                  </w:r>
                </w:p>
              </w:tc>
              <w:tc>
                <w:tcPr>
                  <w:tcW w:w="3639" w:type="pct"/>
                  <w:gridSpan w:val="9"/>
                </w:tcPr>
                <w:p w:rsidR="00C67A73" w:rsidRPr="00A5006D" w:rsidRDefault="00C67A73" w:rsidP="00A5006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67A73" w:rsidRPr="00A5006D" w:rsidTr="00A5006D">
              <w:tc>
                <w:tcPr>
                  <w:tcW w:w="5000" w:type="pct"/>
                  <w:gridSpan w:val="12"/>
                </w:tcPr>
                <w:p w:rsidR="00C67A73" w:rsidRPr="00A5006D" w:rsidRDefault="00C67A73" w:rsidP="00A5006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67A73" w:rsidRPr="00A5006D" w:rsidTr="00A5006D">
              <w:tc>
                <w:tcPr>
                  <w:tcW w:w="5000" w:type="pct"/>
                  <w:gridSpan w:val="12"/>
                </w:tcPr>
                <w:p w:rsidR="00C67A73" w:rsidRPr="00A5006D" w:rsidRDefault="00C67A73" w:rsidP="00A5006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67A73" w:rsidRPr="00A5006D" w:rsidTr="00A5006D">
              <w:tc>
                <w:tcPr>
                  <w:tcW w:w="5000" w:type="pct"/>
                  <w:gridSpan w:val="12"/>
                </w:tcPr>
                <w:p w:rsidR="00C67A73" w:rsidRPr="00A5006D" w:rsidRDefault="00C67A73" w:rsidP="00A5006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67A73" w:rsidRPr="00A5006D" w:rsidTr="00A5006D">
              <w:tc>
                <w:tcPr>
                  <w:tcW w:w="5000" w:type="pct"/>
                  <w:gridSpan w:val="12"/>
                </w:tcPr>
                <w:p w:rsidR="00C67A73" w:rsidRPr="00A5006D" w:rsidRDefault="00C67A73" w:rsidP="00A5006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67A73" w:rsidRPr="00A5006D" w:rsidTr="00A5006D">
              <w:tc>
                <w:tcPr>
                  <w:tcW w:w="5000" w:type="pct"/>
                  <w:gridSpan w:val="12"/>
                </w:tcPr>
                <w:p w:rsidR="00C67A73" w:rsidRPr="00A5006D" w:rsidRDefault="00C67A73" w:rsidP="00A5006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67A73" w:rsidRPr="00A5006D" w:rsidTr="00A5006D">
              <w:tc>
                <w:tcPr>
                  <w:tcW w:w="5000" w:type="pct"/>
                  <w:gridSpan w:val="12"/>
                </w:tcPr>
                <w:p w:rsidR="00C67A73" w:rsidRPr="00A5006D" w:rsidRDefault="00C67A73" w:rsidP="00A5006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67A73" w:rsidRPr="00A5006D" w:rsidTr="00A5006D">
              <w:tc>
                <w:tcPr>
                  <w:tcW w:w="1361" w:type="pct"/>
                  <w:gridSpan w:val="3"/>
                </w:tcPr>
                <w:p w:rsidR="00C67A73" w:rsidRPr="00A5006D" w:rsidRDefault="00C67A73" w:rsidP="00A5006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9" w:type="pct"/>
                  <w:gridSpan w:val="4"/>
                </w:tcPr>
                <w:p w:rsidR="00C67A73" w:rsidRPr="00A5006D" w:rsidRDefault="00C67A73" w:rsidP="00A5006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50" w:type="pct"/>
                  <w:gridSpan w:val="3"/>
                </w:tcPr>
                <w:p w:rsidR="00C67A73" w:rsidRPr="00A5006D" w:rsidRDefault="00C67A73" w:rsidP="00A5006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50" w:type="pct"/>
                  <w:gridSpan w:val="2"/>
                </w:tcPr>
                <w:p w:rsidR="00C67A73" w:rsidRPr="00A5006D" w:rsidRDefault="00C67A73" w:rsidP="00A5006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67A73" w:rsidRPr="00A5006D" w:rsidTr="00A5006D">
              <w:tc>
                <w:tcPr>
                  <w:tcW w:w="3572" w:type="pct"/>
                  <w:gridSpan w:val="9"/>
                </w:tcPr>
                <w:p w:rsidR="00C67A73" w:rsidRPr="00A5006D" w:rsidRDefault="00C67A73" w:rsidP="00A5006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A5006D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Руководитель группы</w:t>
                  </w:r>
                </w:p>
              </w:tc>
              <w:tc>
                <w:tcPr>
                  <w:tcW w:w="1428" w:type="pct"/>
                  <w:gridSpan w:val="3"/>
                </w:tcPr>
                <w:p w:rsidR="00C67A73" w:rsidRPr="00A5006D" w:rsidRDefault="00C67A73" w:rsidP="00A5006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u w:val="single"/>
                      <w:lang w:eastAsia="ru-RU"/>
                    </w:rPr>
                  </w:pPr>
                </w:p>
              </w:tc>
            </w:tr>
            <w:tr w:rsidR="00C67A73" w:rsidRPr="00A5006D" w:rsidTr="00A5006D">
              <w:tc>
                <w:tcPr>
                  <w:tcW w:w="1361" w:type="pct"/>
                  <w:gridSpan w:val="3"/>
                </w:tcPr>
                <w:p w:rsidR="00C67A73" w:rsidRPr="00A5006D" w:rsidRDefault="00C67A73" w:rsidP="00A5006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39" w:type="pct"/>
                  <w:gridSpan w:val="9"/>
                </w:tcPr>
                <w:p w:rsidR="00C67A73" w:rsidRPr="00A5006D" w:rsidRDefault="00C67A73" w:rsidP="00A5006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A5006D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 xml:space="preserve">                                                                           (фамилия, И.О.)</w:t>
                  </w:r>
                </w:p>
              </w:tc>
            </w:tr>
            <w:tr w:rsidR="00C67A73" w:rsidRPr="00A5006D" w:rsidTr="00A5006D">
              <w:tc>
                <w:tcPr>
                  <w:tcW w:w="3572" w:type="pct"/>
                  <w:gridSpan w:val="9"/>
                </w:tcPr>
                <w:p w:rsidR="00C67A73" w:rsidRPr="00A5006D" w:rsidRDefault="00C67A73" w:rsidP="00A5006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A5006D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Зам. руководителя (для групп школьников и др.)</w:t>
                  </w:r>
                </w:p>
              </w:tc>
              <w:tc>
                <w:tcPr>
                  <w:tcW w:w="1428" w:type="pct"/>
                  <w:gridSpan w:val="3"/>
                </w:tcPr>
                <w:p w:rsidR="00C67A73" w:rsidRPr="00A5006D" w:rsidRDefault="00C67A73" w:rsidP="00A5006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67A73" w:rsidRPr="00A5006D" w:rsidTr="00A5006D">
              <w:tc>
                <w:tcPr>
                  <w:tcW w:w="1361" w:type="pct"/>
                  <w:gridSpan w:val="3"/>
                </w:tcPr>
                <w:p w:rsidR="00C67A73" w:rsidRPr="00A5006D" w:rsidRDefault="00C67A73" w:rsidP="00A5006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39" w:type="pct"/>
                  <w:gridSpan w:val="9"/>
                </w:tcPr>
                <w:p w:rsidR="00C67A73" w:rsidRPr="00A5006D" w:rsidRDefault="00C67A73" w:rsidP="00A5006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A5006D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 xml:space="preserve">                                                                              (фамилия, И.О.)</w:t>
                  </w:r>
                </w:p>
              </w:tc>
            </w:tr>
            <w:tr w:rsidR="00C67A73" w:rsidRPr="00A5006D" w:rsidTr="00A5006D">
              <w:tc>
                <w:tcPr>
                  <w:tcW w:w="3572" w:type="pct"/>
                  <w:gridSpan w:val="9"/>
                </w:tcPr>
                <w:p w:rsidR="00C67A73" w:rsidRPr="00A5006D" w:rsidRDefault="00C67A73" w:rsidP="00A5006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A5006D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Тренер</w:t>
                  </w:r>
                </w:p>
              </w:tc>
              <w:tc>
                <w:tcPr>
                  <w:tcW w:w="1428" w:type="pct"/>
                  <w:gridSpan w:val="3"/>
                </w:tcPr>
                <w:p w:rsidR="00C67A73" w:rsidRPr="00A5006D" w:rsidRDefault="00C67A73" w:rsidP="00A5006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67A73" w:rsidRPr="00A5006D" w:rsidTr="00A5006D">
              <w:tc>
                <w:tcPr>
                  <w:tcW w:w="1361" w:type="pct"/>
                  <w:gridSpan w:val="3"/>
                </w:tcPr>
                <w:p w:rsidR="00C67A73" w:rsidRPr="00A5006D" w:rsidRDefault="00C67A73" w:rsidP="00A5006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39" w:type="pct"/>
                  <w:gridSpan w:val="9"/>
                </w:tcPr>
                <w:p w:rsidR="00C67A73" w:rsidRPr="00A5006D" w:rsidRDefault="00C67A73" w:rsidP="00A5006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A5006D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 xml:space="preserve">                                                                                 (фамилия, И.О.)</w:t>
                  </w:r>
                </w:p>
              </w:tc>
            </w:tr>
          </w:tbl>
          <w:p w:rsidR="00C67A73" w:rsidRPr="00A5006D" w:rsidRDefault="00C67A73" w:rsidP="00A500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67A73" w:rsidRPr="00A5006D" w:rsidTr="00A5006D">
        <w:trPr>
          <w:trHeight w:val="9648"/>
        </w:trPr>
        <w:tc>
          <w:tcPr>
            <w:tcW w:w="7676" w:type="dxa"/>
            <w:tcMar>
              <w:top w:w="57" w:type="dxa"/>
              <w:left w:w="57" w:type="dxa"/>
              <w:bottom w:w="57" w:type="dxa"/>
              <w:right w:w="284" w:type="dxa"/>
            </w:tcMar>
            <w:vAlign w:val="center"/>
          </w:tcPr>
          <w:tbl>
            <w:tblPr>
              <w:tblW w:w="0" w:type="auto"/>
              <w:tblLayout w:type="fixed"/>
              <w:tblLook w:val="01E0"/>
            </w:tblPr>
            <w:tblGrid>
              <w:gridCol w:w="463"/>
              <w:gridCol w:w="2829"/>
              <w:gridCol w:w="1370"/>
              <w:gridCol w:w="2515"/>
            </w:tblGrid>
            <w:tr w:rsidR="00C67A73" w:rsidRPr="00A5006D" w:rsidTr="00A5006D">
              <w:trPr>
                <w:trHeight w:val="550"/>
              </w:trPr>
              <w:tc>
                <w:tcPr>
                  <w:tcW w:w="7177" w:type="dxa"/>
                  <w:gridSpan w:val="4"/>
                  <w:tcBorders>
                    <w:bottom w:val="single" w:sz="4" w:space="0" w:color="auto"/>
                  </w:tcBorders>
                  <w:vAlign w:val="center"/>
                </w:tcPr>
                <w:p w:rsidR="00C67A73" w:rsidRPr="00A5006D" w:rsidRDefault="00C67A73" w:rsidP="00A5006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  <w:lang w:eastAsia="ru-RU"/>
                    </w:rPr>
                  </w:pPr>
                  <w:r w:rsidRPr="00A5006D">
                    <w:rPr>
                      <w:rFonts w:ascii="Times New Roman" w:hAnsi="Times New Roman"/>
                      <w:b/>
                      <w:sz w:val="26"/>
                      <w:szCs w:val="26"/>
                      <w:lang w:eastAsia="ru-RU"/>
                    </w:rPr>
                    <w:t>2. СОСТАВ ГРУППЫ.</w:t>
                  </w:r>
                </w:p>
              </w:tc>
            </w:tr>
            <w:tr w:rsidR="00C67A73" w:rsidRPr="00A5006D" w:rsidTr="00A5006D">
              <w:tc>
                <w:tcPr>
                  <w:tcW w:w="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A73" w:rsidRPr="00A5006D" w:rsidRDefault="00C67A73" w:rsidP="00A5006D">
                  <w:pPr>
                    <w:spacing w:after="0" w:line="240" w:lineRule="auto"/>
                    <w:ind w:hanging="30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A5006D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№</w:t>
                  </w:r>
                </w:p>
                <w:p w:rsidR="00C67A73" w:rsidRPr="00990BC8" w:rsidRDefault="00C67A73" w:rsidP="00A5006D">
                  <w:pPr>
                    <w:spacing w:after="0" w:line="240" w:lineRule="auto"/>
                    <w:ind w:hanging="30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п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val="en-US" w:eastAsia="ru-RU"/>
                    </w:rPr>
                    <w:t>/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п</w:t>
                  </w:r>
                </w:p>
              </w:tc>
              <w:tc>
                <w:tcPr>
                  <w:tcW w:w="2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A73" w:rsidRPr="00A5006D" w:rsidRDefault="00C67A73" w:rsidP="00A5006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A5006D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Фамилия, имя,</w:t>
                  </w:r>
                </w:p>
                <w:p w:rsidR="00C67A73" w:rsidRPr="00A5006D" w:rsidRDefault="00C67A73" w:rsidP="00A5006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A5006D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отчество</w:t>
                  </w:r>
                </w:p>
              </w:tc>
              <w:tc>
                <w:tcPr>
                  <w:tcW w:w="1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A73" w:rsidRPr="00A5006D" w:rsidRDefault="00C67A73" w:rsidP="00A5006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A5006D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Дата</w:t>
                  </w:r>
                </w:p>
                <w:p w:rsidR="00C67A73" w:rsidRPr="00A5006D" w:rsidRDefault="00C67A73" w:rsidP="00A5006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A5006D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рождения</w:t>
                  </w:r>
                </w:p>
              </w:tc>
              <w:tc>
                <w:tcPr>
                  <w:tcW w:w="2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A73" w:rsidRPr="00A5006D" w:rsidRDefault="00C67A73" w:rsidP="00A5006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A5006D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Место работы, должность, тел</w:t>
                  </w:r>
                  <w:r w:rsidRPr="00A5006D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е</w:t>
                  </w:r>
                  <w:r w:rsidRPr="00A5006D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фон, другие контактные реквиз</w:t>
                  </w:r>
                  <w:r w:rsidRPr="00A5006D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и</w:t>
                  </w:r>
                  <w:r w:rsidRPr="00A5006D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ты, паспортные данные (для погранзон)</w:t>
                  </w:r>
                </w:p>
              </w:tc>
            </w:tr>
            <w:tr w:rsidR="00C67A73" w:rsidRPr="00A5006D" w:rsidTr="00A5006D">
              <w:trPr>
                <w:trHeight w:hRule="exact" w:val="567"/>
              </w:trPr>
              <w:tc>
                <w:tcPr>
                  <w:tcW w:w="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A73" w:rsidRPr="00A5006D" w:rsidRDefault="00C67A73" w:rsidP="00A5006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A73" w:rsidRPr="00A5006D" w:rsidRDefault="00C67A73" w:rsidP="00A5006D">
                  <w:pPr>
                    <w:spacing w:after="0" w:line="240" w:lineRule="auto"/>
                    <w:rPr>
                      <w:rFonts w:ascii="Times New Roman" w:hAnsi="Times New Roman"/>
                      <w:i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A73" w:rsidRPr="00A5006D" w:rsidRDefault="00C67A73" w:rsidP="00A5006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A73" w:rsidRPr="00A5006D" w:rsidRDefault="00C67A73" w:rsidP="00A5006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67A73" w:rsidRPr="00A5006D" w:rsidTr="00A5006D">
              <w:trPr>
                <w:trHeight w:val="567"/>
              </w:trPr>
              <w:tc>
                <w:tcPr>
                  <w:tcW w:w="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A73" w:rsidRPr="00A5006D" w:rsidRDefault="00C67A73" w:rsidP="00A5006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A73" w:rsidRPr="00A5006D" w:rsidRDefault="00C67A73" w:rsidP="00A5006D">
                  <w:pPr>
                    <w:spacing w:after="0" w:line="240" w:lineRule="auto"/>
                    <w:rPr>
                      <w:rFonts w:ascii="Times New Roman" w:hAnsi="Times New Roman"/>
                      <w:i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A73" w:rsidRPr="00A5006D" w:rsidRDefault="00C67A73" w:rsidP="00A5006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A73" w:rsidRPr="00A5006D" w:rsidRDefault="00C67A73" w:rsidP="00A5006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67A73" w:rsidRPr="00A5006D" w:rsidTr="00A5006D">
              <w:trPr>
                <w:trHeight w:val="567"/>
              </w:trPr>
              <w:tc>
                <w:tcPr>
                  <w:tcW w:w="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A73" w:rsidRPr="00A5006D" w:rsidRDefault="00C67A73" w:rsidP="00A5006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A73" w:rsidRPr="00A5006D" w:rsidRDefault="00C67A73" w:rsidP="00A5006D">
                  <w:pPr>
                    <w:spacing w:after="0" w:line="240" w:lineRule="auto"/>
                    <w:rPr>
                      <w:rFonts w:ascii="Times New Roman" w:hAnsi="Times New Roman"/>
                      <w:i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A73" w:rsidRPr="00A5006D" w:rsidRDefault="00C67A73" w:rsidP="00A5006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A73" w:rsidRPr="00A5006D" w:rsidRDefault="00C67A73" w:rsidP="00A5006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67A73" w:rsidRPr="00A5006D" w:rsidTr="00A5006D">
              <w:trPr>
                <w:trHeight w:val="567"/>
              </w:trPr>
              <w:tc>
                <w:tcPr>
                  <w:tcW w:w="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A73" w:rsidRPr="00A5006D" w:rsidRDefault="00C67A73" w:rsidP="00A5006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A73" w:rsidRPr="00A5006D" w:rsidRDefault="00C67A73" w:rsidP="00A5006D">
                  <w:pPr>
                    <w:spacing w:after="0" w:line="240" w:lineRule="auto"/>
                    <w:rPr>
                      <w:rFonts w:ascii="Times New Roman" w:hAnsi="Times New Roman"/>
                      <w:i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A73" w:rsidRPr="00A5006D" w:rsidRDefault="00C67A73" w:rsidP="00A5006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A73" w:rsidRPr="00A5006D" w:rsidRDefault="00C67A73" w:rsidP="00A5006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67A73" w:rsidRPr="00A5006D" w:rsidTr="00A5006D">
              <w:trPr>
                <w:trHeight w:val="567"/>
              </w:trPr>
              <w:tc>
                <w:tcPr>
                  <w:tcW w:w="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A73" w:rsidRPr="00A5006D" w:rsidRDefault="00C67A73" w:rsidP="00A5006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A73" w:rsidRPr="00A5006D" w:rsidRDefault="00C67A73" w:rsidP="00A5006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A73" w:rsidRPr="00A5006D" w:rsidRDefault="00C67A73" w:rsidP="00A5006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A73" w:rsidRPr="00A5006D" w:rsidRDefault="00C67A73" w:rsidP="00A5006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67A73" w:rsidRPr="00A5006D" w:rsidTr="00A5006D">
              <w:trPr>
                <w:trHeight w:val="567"/>
              </w:trPr>
              <w:tc>
                <w:tcPr>
                  <w:tcW w:w="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A73" w:rsidRPr="00A5006D" w:rsidRDefault="00C67A73" w:rsidP="00A5006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A73" w:rsidRPr="00A5006D" w:rsidRDefault="00C67A73" w:rsidP="00A5006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A73" w:rsidRPr="00A5006D" w:rsidRDefault="00C67A73" w:rsidP="00A5006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A73" w:rsidRPr="00A5006D" w:rsidRDefault="00C67A73" w:rsidP="00A5006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67A73" w:rsidRPr="00A5006D" w:rsidTr="00A5006D">
              <w:trPr>
                <w:trHeight w:val="567"/>
              </w:trPr>
              <w:tc>
                <w:tcPr>
                  <w:tcW w:w="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A73" w:rsidRPr="00A5006D" w:rsidRDefault="00C67A73" w:rsidP="00A5006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A73" w:rsidRPr="00A5006D" w:rsidRDefault="00C67A73" w:rsidP="00A5006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A73" w:rsidRPr="00A5006D" w:rsidRDefault="00C67A73" w:rsidP="00A5006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A73" w:rsidRPr="00A5006D" w:rsidRDefault="00C67A73" w:rsidP="00A5006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67A73" w:rsidRPr="00A5006D" w:rsidTr="00A5006D">
              <w:trPr>
                <w:trHeight w:val="567"/>
              </w:trPr>
              <w:tc>
                <w:tcPr>
                  <w:tcW w:w="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A73" w:rsidRPr="00A5006D" w:rsidRDefault="00C67A73" w:rsidP="00A5006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A73" w:rsidRPr="00A5006D" w:rsidRDefault="00C67A73" w:rsidP="00A5006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A73" w:rsidRPr="00A5006D" w:rsidRDefault="00C67A73" w:rsidP="00A5006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A73" w:rsidRPr="00A5006D" w:rsidRDefault="00C67A73" w:rsidP="00A5006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67A73" w:rsidRPr="00A5006D" w:rsidTr="00A5006D">
              <w:trPr>
                <w:trHeight w:val="567"/>
              </w:trPr>
              <w:tc>
                <w:tcPr>
                  <w:tcW w:w="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A73" w:rsidRPr="00A5006D" w:rsidRDefault="00C67A73" w:rsidP="00A5006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A73" w:rsidRPr="00A5006D" w:rsidRDefault="00C67A73" w:rsidP="00A5006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A73" w:rsidRPr="00A5006D" w:rsidRDefault="00C67A73" w:rsidP="00A5006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A73" w:rsidRPr="00A5006D" w:rsidRDefault="00C67A73" w:rsidP="00A5006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67A73" w:rsidRPr="00A5006D" w:rsidTr="00A5006D">
              <w:trPr>
                <w:trHeight w:val="567"/>
              </w:trPr>
              <w:tc>
                <w:tcPr>
                  <w:tcW w:w="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A73" w:rsidRPr="00A5006D" w:rsidRDefault="00C67A73" w:rsidP="00A5006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A73" w:rsidRPr="00A5006D" w:rsidRDefault="00C67A73" w:rsidP="00A5006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A73" w:rsidRPr="00A5006D" w:rsidRDefault="00C67A73" w:rsidP="00A5006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A73" w:rsidRPr="00A5006D" w:rsidRDefault="00C67A73" w:rsidP="00A5006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67A73" w:rsidRPr="00A5006D" w:rsidTr="00A5006D">
              <w:trPr>
                <w:trHeight w:val="567"/>
              </w:trPr>
              <w:tc>
                <w:tcPr>
                  <w:tcW w:w="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A73" w:rsidRPr="00A5006D" w:rsidRDefault="00C67A73" w:rsidP="00A5006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A73" w:rsidRPr="00A5006D" w:rsidRDefault="00C67A73" w:rsidP="00A5006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A73" w:rsidRPr="00A5006D" w:rsidRDefault="00C67A73" w:rsidP="00A5006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A73" w:rsidRPr="00A5006D" w:rsidRDefault="00C67A73" w:rsidP="00A5006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67A73" w:rsidRPr="00A5006D" w:rsidTr="00A5006D">
              <w:trPr>
                <w:trHeight w:val="567"/>
              </w:trPr>
              <w:tc>
                <w:tcPr>
                  <w:tcW w:w="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A73" w:rsidRPr="00A5006D" w:rsidRDefault="00C67A73" w:rsidP="00A5006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A73" w:rsidRPr="00A5006D" w:rsidRDefault="00C67A73" w:rsidP="00A5006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A73" w:rsidRPr="00A5006D" w:rsidRDefault="00C67A73" w:rsidP="00A5006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A73" w:rsidRPr="00A5006D" w:rsidRDefault="00C67A73" w:rsidP="00A5006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67A73" w:rsidRPr="00A5006D" w:rsidTr="00A5006D">
              <w:tc>
                <w:tcPr>
                  <w:tcW w:w="463" w:type="dxa"/>
                  <w:tcBorders>
                    <w:top w:val="single" w:sz="4" w:space="0" w:color="auto"/>
                  </w:tcBorders>
                </w:tcPr>
                <w:p w:rsidR="00C67A73" w:rsidRPr="00A5006D" w:rsidRDefault="00C67A73" w:rsidP="00A5006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29" w:type="dxa"/>
                  <w:tcBorders>
                    <w:top w:val="single" w:sz="4" w:space="0" w:color="auto"/>
                  </w:tcBorders>
                </w:tcPr>
                <w:p w:rsidR="00C67A73" w:rsidRPr="00A5006D" w:rsidRDefault="00C67A73" w:rsidP="00A5006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70" w:type="dxa"/>
                  <w:tcBorders>
                    <w:top w:val="single" w:sz="4" w:space="0" w:color="auto"/>
                  </w:tcBorders>
                </w:tcPr>
                <w:p w:rsidR="00C67A73" w:rsidRPr="00A5006D" w:rsidRDefault="00C67A73" w:rsidP="00A5006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15" w:type="dxa"/>
                  <w:tcBorders>
                    <w:top w:val="single" w:sz="4" w:space="0" w:color="auto"/>
                  </w:tcBorders>
                </w:tcPr>
                <w:p w:rsidR="00C67A73" w:rsidRPr="00A5006D" w:rsidRDefault="00C67A73" w:rsidP="00A5006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67A73" w:rsidRPr="00A5006D" w:rsidTr="00A5006D">
              <w:tc>
                <w:tcPr>
                  <w:tcW w:w="463" w:type="dxa"/>
                </w:tcPr>
                <w:p w:rsidR="00C67A73" w:rsidRPr="00A5006D" w:rsidRDefault="00C67A73" w:rsidP="00A5006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29" w:type="dxa"/>
                </w:tcPr>
                <w:p w:rsidR="00C67A73" w:rsidRPr="00A5006D" w:rsidRDefault="00C67A73" w:rsidP="00A5006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A5006D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«Наличие туристского опыта подтверждаю»</w:t>
                  </w:r>
                </w:p>
              </w:tc>
              <w:tc>
                <w:tcPr>
                  <w:tcW w:w="1370" w:type="dxa"/>
                </w:tcPr>
                <w:p w:rsidR="00C67A73" w:rsidRPr="00A5006D" w:rsidRDefault="00C67A73" w:rsidP="00A5006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15" w:type="dxa"/>
                </w:tcPr>
                <w:p w:rsidR="00C67A73" w:rsidRPr="00A5006D" w:rsidRDefault="00C67A73" w:rsidP="00A5006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67A73" w:rsidRPr="00A5006D" w:rsidTr="00A5006D">
              <w:tc>
                <w:tcPr>
                  <w:tcW w:w="463" w:type="dxa"/>
                </w:tcPr>
                <w:p w:rsidR="00C67A73" w:rsidRPr="00A5006D" w:rsidRDefault="00C67A73" w:rsidP="00A5006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29" w:type="dxa"/>
                </w:tcPr>
                <w:p w:rsidR="00C67A73" w:rsidRPr="00A5006D" w:rsidRDefault="00C67A73" w:rsidP="00A5006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A5006D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Член МКК</w:t>
                  </w:r>
                </w:p>
              </w:tc>
              <w:tc>
                <w:tcPr>
                  <w:tcW w:w="1370" w:type="dxa"/>
                </w:tcPr>
                <w:p w:rsidR="00C67A73" w:rsidRPr="00A5006D" w:rsidRDefault="00C67A73" w:rsidP="00A5006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A5006D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   _________</w:t>
                  </w:r>
                </w:p>
              </w:tc>
              <w:tc>
                <w:tcPr>
                  <w:tcW w:w="2515" w:type="dxa"/>
                </w:tcPr>
                <w:p w:rsidR="00C67A73" w:rsidRPr="00A5006D" w:rsidRDefault="00C67A73" w:rsidP="00A5006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A5006D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      (</w:t>
                  </w:r>
                  <w:r w:rsidRPr="00A5006D">
                    <w:rPr>
                      <w:rFonts w:ascii="Times New Roman" w:hAnsi="Times New Roman"/>
                      <w:sz w:val="20"/>
                      <w:szCs w:val="20"/>
                      <w:u w:val="single"/>
                      <w:lang w:eastAsia="ru-RU"/>
                    </w:rPr>
                    <w:t>Горин А. В.</w:t>
                  </w:r>
                  <w:r w:rsidRPr="00A5006D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 )</w:t>
                  </w:r>
                </w:p>
              </w:tc>
            </w:tr>
            <w:tr w:rsidR="00C67A73" w:rsidRPr="00A5006D" w:rsidTr="00A5006D">
              <w:tc>
                <w:tcPr>
                  <w:tcW w:w="463" w:type="dxa"/>
                </w:tcPr>
                <w:p w:rsidR="00C67A73" w:rsidRPr="00A5006D" w:rsidRDefault="00C67A73" w:rsidP="00A5006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829" w:type="dxa"/>
                </w:tcPr>
                <w:p w:rsidR="00C67A73" w:rsidRPr="00A5006D" w:rsidRDefault="00C67A73" w:rsidP="00A5006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70" w:type="dxa"/>
                </w:tcPr>
                <w:p w:rsidR="00C67A73" w:rsidRPr="00A5006D" w:rsidRDefault="00C67A73" w:rsidP="00A5006D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A5006D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 xml:space="preserve">        (подпись)</w:t>
                  </w:r>
                </w:p>
              </w:tc>
              <w:tc>
                <w:tcPr>
                  <w:tcW w:w="2515" w:type="dxa"/>
                </w:tcPr>
                <w:p w:rsidR="00C67A73" w:rsidRPr="00A5006D" w:rsidRDefault="00C67A73" w:rsidP="00A5006D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A5006D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 xml:space="preserve">       (фамилия, И. О.)</w:t>
                  </w:r>
                </w:p>
              </w:tc>
            </w:tr>
          </w:tbl>
          <w:p w:rsidR="00C67A73" w:rsidRPr="00A5006D" w:rsidRDefault="00C67A73" w:rsidP="00A500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76" w:type="dxa"/>
            <w:gridSpan w:val="2"/>
            <w:tcMar>
              <w:top w:w="57" w:type="dxa"/>
              <w:left w:w="284" w:type="dxa"/>
              <w:bottom w:w="57" w:type="dxa"/>
              <w:right w:w="57" w:type="dxa"/>
            </w:tcMar>
          </w:tcPr>
          <w:tbl>
            <w:tblPr>
              <w:tblW w:w="7733" w:type="dxa"/>
              <w:tblLayout w:type="fixed"/>
              <w:tblLook w:val="01E0"/>
            </w:tblPr>
            <w:tblGrid>
              <w:gridCol w:w="485"/>
              <w:gridCol w:w="3096"/>
              <w:gridCol w:w="1176"/>
              <w:gridCol w:w="2976"/>
            </w:tblGrid>
            <w:tr w:rsidR="00C67A73" w:rsidRPr="00A5006D" w:rsidTr="00A5006D">
              <w:trPr>
                <w:trHeight w:val="540"/>
              </w:trPr>
              <w:tc>
                <w:tcPr>
                  <w:tcW w:w="7733" w:type="dxa"/>
                  <w:gridSpan w:val="4"/>
                  <w:vAlign w:val="center"/>
                </w:tcPr>
                <w:p w:rsidR="00C67A73" w:rsidRPr="00A5006D" w:rsidRDefault="00C67A73" w:rsidP="00A5006D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6"/>
                      <w:szCs w:val="26"/>
                      <w:lang w:eastAsia="ru-RU"/>
                    </w:rPr>
                  </w:pPr>
                  <w:r w:rsidRPr="00A5006D">
                    <w:rPr>
                      <w:rFonts w:ascii="Times New Roman" w:hAnsi="Times New Roman"/>
                      <w:b/>
                      <w:sz w:val="26"/>
                      <w:szCs w:val="26"/>
                      <w:lang w:eastAsia="ru-RU"/>
                    </w:rPr>
                    <w:t>12. КОНТРОЛЬНЫЕ ПУНКТЫ И КОНТРОЛЬНЫЕ СРОКИ.</w:t>
                  </w:r>
                </w:p>
              </w:tc>
            </w:tr>
            <w:tr w:rsidR="00C67A73" w:rsidRPr="00A5006D" w:rsidTr="00A5006D">
              <w:tc>
                <w:tcPr>
                  <w:tcW w:w="7733" w:type="dxa"/>
                  <w:gridSpan w:val="4"/>
                  <w:tcBorders>
                    <w:bottom w:val="single" w:sz="4" w:space="0" w:color="auto"/>
                  </w:tcBorders>
                </w:tcPr>
                <w:p w:rsidR="00C67A73" w:rsidRPr="00A5006D" w:rsidRDefault="00C67A73" w:rsidP="00A5006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A5006D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О прохождении маршрута группа должна сообщить</w:t>
                  </w:r>
                </w:p>
              </w:tc>
            </w:tr>
            <w:tr w:rsidR="00C67A73" w:rsidRPr="00A5006D" w:rsidTr="00A5006D">
              <w:tc>
                <w:tcPr>
                  <w:tcW w:w="48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7A73" w:rsidRPr="00A5006D" w:rsidRDefault="00C67A73" w:rsidP="00A5006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A5006D">
                    <w:rPr>
                      <w:rFonts w:ascii="Times New Roman" w:hAnsi="Times New Roman"/>
                      <w:sz w:val="20"/>
                      <w:szCs w:val="20"/>
                      <w:lang w:val="en-US" w:eastAsia="ru-RU"/>
                    </w:rPr>
                    <w:t>1</w:t>
                  </w:r>
                  <w:r w:rsidRPr="00A5006D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3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7A73" w:rsidRPr="00990BC8" w:rsidRDefault="00C67A73" w:rsidP="00E515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990BC8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Горин А.В.</w:t>
                  </w:r>
                </w:p>
              </w:tc>
              <w:tc>
                <w:tcPr>
                  <w:tcW w:w="11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7A73" w:rsidRPr="00A5006D" w:rsidRDefault="00C67A73" w:rsidP="00A5006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A5006D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по адресу</w:t>
                  </w:r>
                </w:p>
              </w:tc>
              <w:tc>
                <w:tcPr>
                  <w:tcW w:w="29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7A73" w:rsidRPr="00A5006D" w:rsidRDefault="00C67A73" w:rsidP="00990BC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г.Пенза, ул.Герцена, д.5</w:t>
                  </w:r>
                </w:p>
              </w:tc>
            </w:tr>
            <w:tr w:rsidR="00C67A73" w:rsidRPr="00A5006D" w:rsidTr="00A5006D">
              <w:trPr>
                <w:trHeight w:val="177"/>
              </w:trPr>
              <w:tc>
                <w:tcPr>
                  <w:tcW w:w="4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A73" w:rsidRPr="00A5006D" w:rsidRDefault="00C67A73" w:rsidP="00A5006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7A73" w:rsidRPr="00A5006D" w:rsidRDefault="00C67A73" w:rsidP="00A5006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A5006D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(кому)</w:t>
                  </w:r>
                </w:p>
              </w:tc>
              <w:tc>
                <w:tcPr>
                  <w:tcW w:w="11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7A73" w:rsidRPr="00A5006D" w:rsidRDefault="00C67A73" w:rsidP="00A5006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9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7A73" w:rsidRPr="00A5006D" w:rsidRDefault="00C67A73" w:rsidP="00990BC8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C67A73" w:rsidRPr="00A5006D" w:rsidTr="00A5006D">
              <w:tc>
                <w:tcPr>
                  <w:tcW w:w="4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A73" w:rsidRPr="00A5006D" w:rsidRDefault="00C67A73" w:rsidP="00A5006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7A73" w:rsidRPr="00A5006D" w:rsidRDefault="00C67A73" w:rsidP="00A5006D">
                  <w:pPr>
                    <w:spacing w:after="0" w:line="240" w:lineRule="auto"/>
                    <w:rPr>
                      <w:rFonts w:ascii="Times New Roman" w:hAnsi="Times New Roman"/>
                      <w:i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7A73" w:rsidRPr="00A5006D" w:rsidRDefault="00C67A73" w:rsidP="00A5006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A5006D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тел., е-mail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7A73" w:rsidRDefault="00C67A73" w:rsidP="00990BC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8(8412) 94-55-82</w:t>
                  </w:r>
                </w:p>
                <w:p w:rsidR="00C67A73" w:rsidRDefault="00C67A73" w:rsidP="00990BC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42712A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8-927-361-11-76</w:t>
                  </w:r>
                </w:p>
                <w:p w:rsidR="00C67A73" w:rsidRPr="00D32C98" w:rsidRDefault="00C67A73" w:rsidP="00990BC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en-US" w:eastAsia="ru-RU"/>
                    </w:rPr>
                    <w:t>Yunturist-penza@yandex.ru</w:t>
                  </w:r>
                </w:p>
              </w:tc>
            </w:tr>
            <w:tr w:rsidR="00C67A73" w:rsidRPr="00A5006D" w:rsidTr="00A5006D">
              <w:tc>
                <w:tcPr>
                  <w:tcW w:w="48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7A73" w:rsidRPr="00A5006D" w:rsidRDefault="00C67A73" w:rsidP="00A5006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A5006D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2.</w:t>
                  </w:r>
                </w:p>
              </w:tc>
              <w:tc>
                <w:tcPr>
                  <w:tcW w:w="3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7A73" w:rsidRPr="00A5006D" w:rsidRDefault="00C67A73" w:rsidP="00A5006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7A73" w:rsidRPr="00A5006D" w:rsidRDefault="00C67A73" w:rsidP="00A5006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A5006D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по адресу</w:t>
                  </w:r>
                </w:p>
              </w:tc>
              <w:tc>
                <w:tcPr>
                  <w:tcW w:w="29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7A73" w:rsidRPr="00A5006D" w:rsidRDefault="00C67A73" w:rsidP="00A5006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A5006D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____________________</w:t>
                  </w:r>
                </w:p>
              </w:tc>
            </w:tr>
            <w:tr w:rsidR="00C67A73" w:rsidRPr="00A5006D" w:rsidTr="00A5006D">
              <w:tc>
                <w:tcPr>
                  <w:tcW w:w="4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7A73" w:rsidRPr="00A5006D" w:rsidRDefault="00C67A73" w:rsidP="00A5006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7A73" w:rsidRPr="00A5006D" w:rsidRDefault="00C67A73" w:rsidP="00A5006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A5006D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(кому)</w:t>
                  </w:r>
                </w:p>
              </w:tc>
              <w:tc>
                <w:tcPr>
                  <w:tcW w:w="11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7A73" w:rsidRPr="00A5006D" w:rsidRDefault="00C67A73" w:rsidP="00A5006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9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7A73" w:rsidRPr="00A5006D" w:rsidRDefault="00C67A73" w:rsidP="00A5006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67A73" w:rsidRPr="00A5006D" w:rsidTr="00A5006D">
              <w:tc>
                <w:tcPr>
                  <w:tcW w:w="4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7A73" w:rsidRPr="00A5006D" w:rsidRDefault="00C67A73" w:rsidP="00A5006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7A73" w:rsidRPr="00A5006D" w:rsidRDefault="00C67A73" w:rsidP="00A5006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A5006D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_</w:t>
                  </w:r>
                </w:p>
              </w:tc>
              <w:tc>
                <w:tcPr>
                  <w:tcW w:w="1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7A73" w:rsidRPr="00A5006D" w:rsidRDefault="00C67A73" w:rsidP="00A5006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A5006D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тел., е-mail</w:t>
                  </w:r>
                </w:p>
              </w:tc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7A73" w:rsidRPr="0042712A" w:rsidRDefault="00C67A73" w:rsidP="00A5006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67A73" w:rsidRPr="00A5006D" w:rsidTr="00A5006D">
              <w:tc>
                <w:tcPr>
                  <w:tcW w:w="485" w:type="dxa"/>
                  <w:tcBorders>
                    <w:top w:val="single" w:sz="4" w:space="0" w:color="auto"/>
                  </w:tcBorders>
                </w:tcPr>
                <w:p w:rsidR="00C67A73" w:rsidRPr="00A5006D" w:rsidRDefault="00C67A73" w:rsidP="00A5006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3096" w:type="dxa"/>
                  <w:tcBorders>
                    <w:top w:val="single" w:sz="4" w:space="0" w:color="auto"/>
                  </w:tcBorders>
                </w:tcPr>
                <w:p w:rsidR="00C67A73" w:rsidRPr="00A5006D" w:rsidRDefault="00C67A73" w:rsidP="00A5006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76" w:type="dxa"/>
                  <w:tcBorders>
                    <w:top w:val="single" w:sz="4" w:space="0" w:color="auto"/>
                  </w:tcBorders>
                  <w:vAlign w:val="center"/>
                </w:tcPr>
                <w:p w:rsidR="00C67A73" w:rsidRPr="00A5006D" w:rsidRDefault="00C67A73" w:rsidP="00A5006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976" w:type="dxa"/>
                  <w:tcBorders>
                    <w:top w:val="single" w:sz="4" w:space="0" w:color="auto"/>
                  </w:tcBorders>
                </w:tcPr>
                <w:p w:rsidR="00C67A73" w:rsidRPr="00A5006D" w:rsidRDefault="00C67A73" w:rsidP="00A5006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67A73" w:rsidRPr="00A5006D" w:rsidTr="00A5006D">
              <w:tc>
                <w:tcPr>
                  <w:tcW w:w="485" w:type="dxa"/>
                </w:tcPr>
                <w:p w:rsidR="00C67A73" w:rsidRPr="00A5006D" w:rsidRDefault="00C67A73" w:rsidP="00A5006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96" w:type="dxa"/>
                </w:tcPr>
                <w:p w:rsidR="00C67A73" w:rsidRPr="00A5006D" w:rsidRDefault="00C67A73" w:rsidP="00A5006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76" w:type="dxa"/>
                  <w:vAlign w:val="center"/>
                </w:tcPr>
                <w:p w:rsidR="00C67A73" w:rsidRPr="00A5006D" w:rsidRDefault="00C67A73" w:rsidP="00A5006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976" w:type="dxa"/>
                </w:tcPr>
                <w:p w:rsidR="00C67A73" w:rsidRPr="00A5006D" w:rsidRDefault="00C67A73" w:rsidP="00A5006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67A73" w:rsidRPr="00A5006D" w:rsidTr="00A5006D">
              <w:tc>
                <w:tcPr>
                  <w:tcW w:w="485" w:type="dxa"/>
                </w:tcPr>
                <w:p w:rsidR="00C67A73" w:rsidRPr="00A5006D" w:rsidRDefault="00C67A73" w:rsidP="00A5006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96" w:type="dxa"/>
                </w:tcPr>
                <w:p w:rsidR="00C67A73" w:rsidRPr="00A5006D" w:rsidRDefault="00C67A73" w:rsidP="00A5006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76" w:type="dxa"/>
                  <w:vAlign w:val="center"/>
                </w:tcPr>
                <w:p w:rsidR="00C67A73" w:rsidRPr="00A5006D" w:rsidRDefault="00C67A73" w:rsidP="00A5006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en-US" w:eastAsia="ru-RU"/>
                    </w:rPr>
                  </w:pPr>
                </w:p>
              </w:tc>
              <w:tc>
                <w:tcPr>
                  <w:tcW w:w="2976" w:type="dxa"/>
                </w:tcPr>
                <w:p w:rsidR="00C67A73" w:rsidRPr="00A5006D" w:rsidRDefault="00C67A73" w:rsidP="00A5006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US" w:eastAsia="ru-RU"/>
                    </w:rPr>
                  </w:pPr>
                </w:p>
              </w:tc>
            </w:tr>
            <w:tr w:rsidR="00C67A73" w:rsidRPr="00A5006D" w:rsidTr="00A5006D">
              <w:tc>
                <w:tcPr>
                  <w:tcW w:w="485" w:type="dxa"/>
                </w:tcPr>
                <w:p w:rsidR="00C67A73" w:rsidRPr="00A5006D" w:rsidRDefault="00C67A73" w:rsidP="00A5006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A5006D">
                    <w:rPr>
                      <w:rFonts w:ascii="Times New Roman" w:hAnsi="Times New Roman"/>
                      <w:sz w:val="20"/>
                      <w:szCs w:val="20"/>
                      <w:lang w:val="en-US" w:eastAsia="ru-RU"/>
                    </w:rPr>
                    <w:t>Из</w:t>
                  </w:r>
                </w:p>
              </w:tc>
              <w:tc>
                <w:tcPr>
                  <w:tcW w:w="3096" w:type="dxa"/>
                </w:tcPr>
                <w:p w:rsidR="00C67A73" w:rsidRPr="00A5006D" w:rsidRDefault="00C67A73" w:rsidP="00A5006D">
                  <w:pPr>
                    <w:spacing w:after="0" w:line="240" w:lineRule="auto"/>
                    <w:rPr>
                      <w:rFonts w:ascii="Times New Roman" w:hAnsi="Times New Roman"/>
                      <w:i/>
                      <w:sz w:val="20"/>
                      <w:szCs w:val="20"/>
                      <w:u w:val="single"/>
                      <w:lang w:eastAsia="ru-RU"/>
                    </w:rPr>
                  </w:pPr>
                </w:p>
              </w:tc>
              <w:tc>
                <w:tcPr>
                  <w:tcW w:w="1176" w:type="dxa"/>
                  <w:vAlign w:val="center"/>
                </w:tcPr>
                <w:p w:rsidR="00C67A73" w:rsidRPr="00A5006D" w:rsidRDefault="00C67A73" w:rsidP="00A5006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A5006D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до</w:t>
                  </w:r>
                </w:p>
              </w:tc>
              <w:tc>
                <w:tcPr>
                  <w:tcW w:w="2976" w:type="dxa"/>
                </w:tcPr>
                <w:p w:rsidR="00C67A73" w:rsidRPr="00990BC8" w:rsidRDefault="00C67A73" w:rsidP="00A5006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990BC8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«___» _______</w:t>
                  </w:r>
                  <w:r w:rsidRPr="00990BC8">
                    <w:rPr>
                      <w:rFonts w:ascii="Times New Roman" w:hAnsi="Times New Roman"/>
                      <w:sz w:val="20"/>
                      <w:szCs w:val="20"/>
                      <w:u w:val="single"/>
                      <w:lang w:eastAsia="ru-RU"/>
                    </w:rPr>
                    <w:t xml:space="preserve"> _</w:t>
                  </w:r>
                  <w:r w:rsidRPr="00990BC8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 20___ г.</w:t>
                  </w:r>
                </w:p>
              </w:tc>
            </w:tr>
            <w:tr w:rsidR="00C67A73" w:rsidRPr="00A5006D" w:rsidTr="00A5006D">
              <w:tc>
                <w:tcPr>
                  <w:tcW w:w="485" w:type="dxa"/>
                </w:tcPr>
                <w:p w:rsidR="00C67A73" w:rsidRPr="00A5006D" w:rsidRDefault="00C67A73" w:rsidP="00A5006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96" w:type="dxa"/>
                </w:tcPr>
                <w:p w:rsidR="00C67A73" w:rsidRPr="00A5006D" w:rsidRDefault="00C67A73" w:rsidP="00A5006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76" w:type="dxa"/>
                  <w:vAlign w:val="center"/>
                </w:tcPr>
                <w:p w:rsidR="00C67A73" w:rsidRPr="00A5006D" w:rsidRDefault="00C67A73" w:rsidP="00A5006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76" w:type="dxa"/>
                </w:tcPr>
                <w:p w:rsidR="00C67A73" w:rsidRPr="00990BC8" w:rsidRDefault="00C67A73" w:rsidP="00A5006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67A73" w:rsidRPr="00A5006D" w:rsidTr="00A5006D">
              <w:tc>
                <w:tcPr>
                  <w:tcW w:w="485" w:type="dxa"/>
                </w:tcPr>
                <w:p w:rsidR="00C67A73" w:rsidRPr="00A5006D" w:rsidRDefault="00C67A73" w:rsidP="00A5006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A5006D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Из</w:t>
                  </w:r>
                </w:p>
              </w:tc>
              <w:tc>
                <w:tcPr>
                  <w:tcW w:w="3096" w:type="dxa"/>
                </w:tcPr>
                <w:p w:rsidR="00C67A73" w:rsidRPr="00A5006D" w:rsidRDefault="00C67A73" w:rsidP="00A5006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76" w:type="dxa"/>
                  <w:vAlign w:val="center"/>
                </w:tcPr>
                <w:p w:rsidR="00C67A73" w:rsidRPr="00A5006D" w:rsidRDefault="00C67A73" w:rsidP="00A5006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A5006D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до</w:t>
                  </w:r>
                </w:p>
              </w:tc>
              <w:tc>
                <w:tcPr>
                  <w:tcW w:w="2976" w:type="dxa"/>
                </w:tcPr>
                <w:p w:rsidR="00C67A73" w:rsidRPr="00990BC8" w:rsidRDefault="00C67A73" w:rsidP="00A5006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990BC8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«___» _________20___ г.</w:t>
                  </w:r>
                </w:p>
              </w:tc>
            </w:tr>
            <w:tr w:rsidR="00C67A73" w:rsidRPr="00A5006D" w:rsidTr="00A5006D">
              <w:tc>
                <w:tcPr>
                  <w:tcW w:w="485" w:type="dxa"/>
                </w:tcPr>
                <w:p w:rsidR="00C67A73" w:rsidRPr="00A5006D" w:rsidRDefault="00C67A73" w:rsidP="00A5006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96" w:type="dxa"/>
                </w:tcPr>
                <w:p w:rsidR="00C67A73" w:rsidRPr="00A5006D" w:rsidRDefault="00C67A73" w:rsidP="00A5006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76" w:type="dxa"/>
                  <w:vAlign w:val="center"/>
                </w:tcPr>
                <w:p w:rsidR="00C67A73" w:rsidRPr="00A5006D" w:rsidRDefault="00C67A73" w:rsidP="00A5006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76" w:type="dxa"/>
                </w:tcPr>
                <w:p w:rsidR="00C67A73" w:rsidRPr="00A5006D" w:rsidRDefault="00C67A73" w:rsidP="00A5006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67A73" w:rsidRPr="00A5006D" w:rsidTr="00A5006D">
              <w:tc>
                <w:tcPr>
                  <w:tcW w:w="485" w:type="dxa"/>
                </w:tcPr>
                <w:p w:rsidR="00C67A73" w:rsidRPr="00A5006D" w:rsidRDefault="00C67A73" w:rsidP="00A5006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A5006D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Из</w:t>
                  </w:r>
                </w:p>
              </w:tc>
              <w:tc>
                <w:tcPr>
                  <w:tcW w:w="3096" w:type="dxa"/>
                </w:tcPr>
                <w:p w:rsidR="00C67A73" w:rsidRPr="00A5006D" w:rsidRDefault="00C67A73" w:rsidP="00A5006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A5006D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________________________</w:t>
                  </w:r>
                </w:p>
              </w:tc>
              <w:tc>
                <w:tcPr>
                  <w:tcW w:w="1176" w:type="dxa"/>
                  <w:vAlign w:val="center"/>
                </w:tcPr>
                <w:p w:rsidR="00C67A73" w:rsidRPr="00A5006D" w:rsidRDefault="00C67A73" w:rsidP="00A5006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A5006D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до</w:t>
                  </w:r>
                </w:p>
              </w:tc>
              <w:tc>
                <w:tcPr>
                  <w:tcW w:w="2976" w:type="dxa"/>
                </w:tcPr>
                <w:p w:rsidR="00C67A73" w:rsidRPr="00990BC8" w:rsidRDefault="00C67A73" w:rsidP="00A5006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A5006D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«___» _________ 20</w:t>
                  </w:r>
                  <w:r w:rsidRPr="00A5006D">
                    <w:rPr>
                      <w:rFonts w:ascii="Times New Roman" w:hAnsi="Times New Roman"/>
                      <w:sz w:val="20"/>
                      <w:szCs w:val="20"/>
                      <w:lang w:val="en-US" w:eastAsia="ru-RU"/>
                    </w:rPr>
                    <w:t>_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val="en-US" w:eastAsia="ru-RU"/>
                    </w:rPr>
                    <w:t>__</w:t>
                  </w:r>
                  <w:r w:rsidRPr="00A5006D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 г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</w:tr>
            <w:tr w:rsidR="00C67A73" w:rsidRPr="00A5006D" w:rsidTr="00A5006D">
              <w:tc>
                <w:tcPr>
                  <w:tcW w:w="485" w:type="dxa"/>
                </w:tcPr>
                <w:p w:rsidR="00C67A73" w:rsidRPr="00A5006D" w:rsidRDefault="00C67A73" w:rsidP="00A5006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96" w:type="dxa"/>
                </w:tcPr>
                <w:p w:rsidR="00C67A73" w:rsidRPr="00A5006D" w:rsidRDefault="00C67A73" w:rsidP="00A5006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76" w:type="dxa"/>
                  <w:vAlign w:val="center"/>
                </w:tcPr>
                <w:p w:rsidR="00C67A73" w:rsidRPr="00A5006D" w:rsidRDefault="00C67A73" w:rsidP="00A5006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76" w:type="dxa"/>
                </w:tcPr>
                <w:p w:rsidR="00C67A73" w:rsidRPr="00A5006D" w:rsidRDefault="00C67A73" w:rsidP="00A5006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67A73" w:rsidRPr="00A5006D" w:rsidTr="00A5006D">
              <w:tc>
                <w:tcPr>
                  <w:tcW w:w="485" w:type="dxa"/>
                </w:tcPr>
                <w:p w:rsidR="00C67A73" w:rsidRPr="00A5006D" w:rsidRDefault="00C67A73" w:rsidP="00A5006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96" w:type="dxa"/>
                </w:tcPr>
                <w:p w:rsidR="00C67A73" w:rsidRPr="00A5006D" w:rsidRDefault="00C67A73" w:rsidP="00A5006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76" w:type="dxa"/>
                  <w:vAlign w:val="center"/>
                </w:tcPr>
                <w:p w:rsidR="00C67A73" w:rsidRPr="00A5006D" w:rsidRDefault="00C67A73" w:rsidP="00A5006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76" w:type="dxa"/>
                </w:tcPr>
                <w:p w:rsidR="00C67A73" w:rsidRPr="00A5006D" w:rsidRDefault="00C67A73" w:rsidP="00A5006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67A73" w:rsidRPr="00A5006D" w:rsidTr="00A5006D">
              <w:tc>
                <w:tcPr>
                  <w:tcW w:w="4757" w:type="dxa"/>
                  <w:gridSpan w:val="3"/>
                </w:tcPr>
                <w:p w:rsidR="00C67A73" w:rsidRPr="00A5006D" w:rsidRDefault="00C67A73" w:rsidP="00A5006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A5006D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Средства связи группы на маршруте</w:t>
                  </w:r>
                </w:p>
              </w:tc>
              <w:tc>
                <w:tcPr>
                  <w:tcW w:w="2976" w:type="dxa"/>
                </w:tcPr>
                <w:p w:rsidR="00C67A73" w:rsidRPr="00A5006D" w:rsidRDefault="00C67A73" w:rsidP="00A5006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67A73" w:rsidRPr="00A5006D" w:rsidTr="00A5006D">
              <w:tc>
                <w:tcPr>
                  <w:tcW w:w="3581" w:type="dxa"/>
                  <w:gridSpan w:val="2"/>
                </w:tcPr>
                <w:p w:rsidR="00C67A73" w:rsidRPr="00A5006D" w:rsidRDefault="00C67A73" w:rsidP="00A5006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A5006D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Время сеанса связи</w:t>
                  </w:r>
                </w:p>
              </w:tc>
              <w:tc>
                <w:tcPr>
                  <w:tcW w:w="1176" w:type="dxa"/>
                </w:tcPr>
                <w:p w:rsidR="00C67A73" w:rsidRPr="00A5006D" w:rsidRDefault="00C67A73" w:rsidP="00A5006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76" w:type="dxa"/>
                </w:tcPr>
                <w:p w:rsidR="00C67A73" w:rsidRPr="00A5006D" w:rsidRDefault="00C67A73" w:rsidP="00A5006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67A73" w:rsidRPr="00A5006D" w:rsidTr="00A5006D">
              <w:tc>
                <w:tcPr>
                  <w:tcW w:w="485" w:type="dxa"/>
                </w:tcPr>
                <w:p w:rsidR="00C67A73" w:rsidRPr="00A5006D" w:rsidRDefault="00C67A73" w:rsidP="00A5006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96" w:type="dxa"/>
                </w:tcPr>
                <w:p w:rsidR="00C67A73" w:rsidRPr="00A5006D" w:rsidRDefault="00C67A73" w:rsidP="00A5006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76" w:type="dxa"/>
                </w:tcPr>
                <w:p w:rsidR="00C67A73" w:rsidRPr="00A5006D" w:rsidRDefault="00C67A73" w:rsidP="00A5006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76" w:type="dxa"/>
                </w:tcPr>
                <w:p w:rsidR="00C67A73" w:rsidRPr="00A5006D" w:rsidRDefault="00C67A73" w:rsidP="00A5006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67A73" w:rsidRPr="00A5006D" w:rsidTr="00A5006D">
              <w:tc>
                <w:tcPr>
                  <w:tcW w:w="485" w:type="dxa"/>
                </w:tcPr>
                <w:p w:rsidR="00C67A73" w:rsidRPr="00A5006D" w:rsidRDefault="00C67A73" w:rsidP="00A5006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96" w:type="dxa"/>
                </w:tcPr>
                <w:p w:rsidR="00C67A73" w:rsidRPr="00A5006D" w:rsidRDefault="00C67A73" w:rsidP="00A5006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76" w:type="dxa"/>
                </w:tcPr>
                <w:p w:rsidR="00C67A73" w:rsidRPr="00A5006D" w:rsidRDefault="00C67A73" w:rsidP="00A5006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76" w:type="dxa"/>
                </w:tcPr>
                <w:p w:rsidR="00C67A73" w:rsidRPr="00A5006D" w:rsidRDefault="00C67A73" w:rsidP="00A5006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67A73" w:rsidRPr="00A5006D" w:rsidTr="00A5006D">
              <w:tc>
                <w:tcPr>
                  <w:tcW w:w="3581" w:type="dxa"/>
                  <w:gridSpan w:val="2"/>
                </w:tcPr>
                <w:p w:rsidR="00C67A73" w:rsidRPr="00A5006D" w:rsidRDefault="00C67A73" w:rsidP="00A5006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A5006D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Председатель МКК</w:t>
                  </w:r>
                </w:p>
              </w:tc>
              <w:tc>
                <w:tcPr>
                  <w:tcW w:w="1176" w:type="dxa"/>
                </w:tcPr>
                <w:p w:rsidR="00C67A73" w:rsidRPr="00A5006D" w:rsidRDefault="00C67A73" w:rsidP="00A5006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A5006D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________</w:t>
                  </w:r>
                </w:p>
              </w:tc>
              <w:tc>
                <w:tcPr>
                  <w:tcW w:w="2976" w:type="dxa"/>
                </w:tcPr>
                <w:p w:rsidR="00C67A73" w:rsidRPr="00990BC8" w:rsidRDefault="00C67A73" w:rsidP="00A5006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990BC8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Горин А. В</w:t>
                  </w:r>
                </w:p>
              </w:tc>
            </w:tr>
            <w:tr w:rsidR="00C67A73" w:rsidRPr="00A5006D" w:rsidTr="00A5006D">
              <w:tc>
                <w:tcPr>
                  <w:tcW w:w="3581" w:type="dxa"/>
                  <w:gridSpan w:val="2"/>
                </w:tcPr>
                <w:p w:rsidR="00C67A73" w:rsidRPr="00A5006D" w:rsidRDefault="00C67A73" w:rsidP="00A5006D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76" w:type="dxa"/>
                </w:tcPr>
                <w:p w:rsidR="00C67A73" w:rsidRPr="00A5006D" w:rsidRDefault="00C67A73" w:rsidP="00A5006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A5006D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(подпись)</w:t>
                  </w:r>
                </w:p>
              </w:tc>
              <w:tc>
                <w:tcPr>
                  <w:tcW w:w="2976" w:type="dxa"/>
                </w:tcPr>
                <w:p w:rsidR="00C67A73" w:rsidRPr="00A5006D" w:rsidRDefault="00C67A73" w:rsidP="00A5006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A5006D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(фамилия, И.О.)</w:t>
                  </w:r>
                </w:p>
              </w:tc>
            </w:tr>
            <w:tr w:rsidR="00C67A73" w:rsidRPr="00A5006D" w:rsidTr="00A5006D">
              <w:tc>
                <w:tcPr>
                  <w:tcW w:w="3581" w:type="dxa"/>
                  <w:gridSpan w:val="2"/>
                </w:tcPr>
                <w:p w:rsidR="00C67A73" w:rsidRPr="00A5006D" w:rsidRDefault="00C67A73" w:rsidP="00A5006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A5006D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Члены МКК</w:t>
                  </w:r>
                </w:p>
              </w:tc>
              <w:tc>
                <w:tcPr>
                  <w:tcW w:w="1176" w:type="dxa"/>
                </w:tcPr>
                <w:p w:rsidR="00C67A73" w:rsidRPr="00A5006D" w:rsidRDefault="00C67A73" w:rsidP="00A5006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A5006D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________</w:t>
                  </w:r>
                </w:p>
              </w:tc>
              <w:tc>
                <w:tcPr>
                  <w:tcW w:w="2976" w:type="dxa"/>
                </w:tcPr>
                <w:p w:rsidR="00C67A73" w:rsidRPr="00A5006D" w:rsidRDefault="00C67A73" w:rsidP="00A5006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A5006D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____________________</w:t>
                  </w:r>
                </w:p>
              </w:tc>
            </w:tr>
            <w:tr w:rsidR="00C67A73" w:rsidRPr="00A5006D" w:rsidTr="00A5006D">
              <w:tc>
                <w:tcPr>
                  <w:tcW w:w="3581" w:type="dxa"/>
                  <w:gridSpan w:val="2"/>
                </w:tcPr>
                <w:p w:rsidR="00C67A73" w:rsidRPr="00A5006D" w:rsidRDefault="00C67A73" w:rsidP="00A5006D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76" w:type="dxa"/>
                </w:tcPr>
                <w:p w:rsidR="00C67A73" w:rsidRPr="00A5006D" w:rsidRDefault="00C67A73" w:rsidP="00A5006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A5006D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(подпись)</w:t>
                  </w:r>
                </w:p>
              </w:tc>
              <w:tc>
                <w:tcPr>
                  <w:tcW w:w="2976" w:type="dxa"/>
                </w:tcPr>
                <w:p w:rsidR="00C67A73" w:rsidRPr="00A5006D" w:rsidRDefault="00C67A73" w:rsidP="00A5006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A5006D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(фамилия, И.О.)</w:t>
                  </w:r>
                </w:p>
              </w:tc>
            </w:tr>
            <w:tr w:rsidR="00C67A73" w:rsidRPr="00A5006D" w:rsidTr="00A5006D">
              <w:tc>
                <w:tcPr>
                  <w:tcW w:w="3581" w:type="dxa"/>
                  <w:gridSpan w:val="2"/>
                </w:tcPr>
                <w:p w:rsidR="00C67A73" w:rsidRPr="00A5006D" w:rsidRDefault="00C67A73" w:rsidP="00A5006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76" w:type="dxa"/>
                </w:tcPr>
                <w:p w:rsidR="00C67A73" w:rsidRPr="00A5006D" w:rsidRDefault="00C67A73" w:rsidP="00A5006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A5006D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________</w:t>
                  </w:r>
                </w:p>
              </w:tc>
              <w:tc>
                <w:tcPr>
                  <w:tcW w:w="2976" w:type="dxa"/>
                </w:tcPr>
                <w:p w:rsidR="00C67A73" w:rsidRPr="00A5006D" w:rsidRDefault="00C67A73" w:rsidP="00A5006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A5006D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____________________</w:t>
                  </w:r>
                </w:p>
              </w:tc>
            </w:tr>
            <w:tr w:rsidR="00C67A73" w:rsidRPr="00A5006D" w:rsidTr="00A5006D">
              <w:tc>
                <w:tcPr>
                  <w:tcW w:w="3581" w:type="dxa"/>
                  <w:gridSpan w:val="2"/>
                </w:tcPr>
                <w:p w:rsidR="00C67A73" w:rsidRPr="00A5006D" w:rsidRDefault="00C67A73" w:rsidP="00A5006D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176" w:type="dxa"/>
                </w:tcPr>
                <w:p w:rsidR="00C67A73" w:rsidRPr="00A5006D" w:rsidRDefault="00C67A73" w:rsidP="00A5006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A5006D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(подпись)</w:t>
                  </w:r>
                </w:p>
              </w:tc>
              <w:tc>
                <w:tcPr>
                  <w:tcW w:w="2976" w:type="dxa"/>
                </w:tcPr>
                <w:p w:rsidR="00C67A73" w:rsidRPr="00A5006D" w:rsidRDefault="00C67A73" w:rsidP="00A5006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A5006D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(фамилия, И.О.)</w:t>
                  </w:r>
                </w:p>
              </w:tc>
            </w:tr>
            <w:tr w:rsidR="00C67A73" w:rsidRPr="00A5006D" w:rsidTr="00A5006D">
              <w:tc>
                <w:tcPr>
                  <w:tcW w:w="3581" w:type="dxa"/>
                  <w:gridSpan w:val="2"/>
                </w:tcPr>
                <w:p w:rsidR="00C67A73" w:rsidRPr="00A5006D" w:rsidRDefault="00C67A73" w:rsidP="00A5006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76" w:type="dxa"/>
                </w:tcPr>
                <w:p w:rsidR="00C67A73" w:rsidRPr="00A5006D" w:rsidRDefault="00C67A73" w:rsidP="00A5006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A5006D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________</w:t>
                  </w:r>
                </w:p>
              </w:tc>
              <w:tc>
                <w:tcPr>
                  <w:tcW w:w="2976" w:type="dxa"/>
                </w:tcPr>
                <w:p w:rsidR="00C67A73" w:rsidRPr="00A5006D" w:rsidRDefault="00C67A73" w:rsidP="00A5006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A5006D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____________________</w:t>
                  </w:r>
                </w:p>
              </w:tc>
            </w:tr>
            <w:tr w:rsidR="00C67A73" w:rsidRPr="00A5006D" w:rsidTr="00A5006D">
              <w:tc>
                <w:tcPr>
                  <w:tcW w:w="3581" w:type="dxa"/>
                  <w:gridSpan w:val="2"/>
                </w:tcPr>
                <w:p w:rsidR="00C67A73" w:rsidRPr="00A5006D" w:rsidRDefault="00C67A73" w:rsidP="00A5006D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176" w:type="dxa"/>
                </w:tcPr>
                <w:p w:rsidR="00C67A73" w:rsidRPr="00A5006D" w:rsidRDefault="00C67A73" w:rsidP="00A5006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A5006D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(подпись)</w:t>
                  </w:r>
                </w:p>
              </w:tc>
              <w:tc>
                <w:tcPr>
                  <w:tcW w:w="2976" w:type="dxa"/>
                </w:tcPr>
                <w:p w:rsidR="00C67A73" w:rsidRPr="00A5006D" w:rsidRDefault="00C67A73" w:rsidP="00A5006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A5006D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(фамилия, И.О.)</w:t>
                  </w:r>
                </w:p>
              </w:tc>
            </w:tr>
            <w:tr w:rsidR="00C67A73" w:rsidRPr="00A5006D" w:rsidTr="00A5006D">
              <w:tc>
                <w:tcPr>
                  <w:tcW w:w="485" w:type="dxa"/>
                </w:tcPr>
                <w:p w:rsidR="00C67A73" w:rsidRPr="00A5006D" w:rsidRDefault="00C67A73" w:rsidP="00A5006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96" w:type="dxa"/>
                </w:tcPr>
                <w:p w:rsidR="00C67A73" w:rsidRPr="00A5006D" w:rsidRDefault="00C67A73" w:rsidP="00A5006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76" w:type="dxa"/>
                </w:tcPr>
                <w:p w:rsidR="00C67A73" w:rsidRPr="00A5006D" w:rsidRDefault="00C67A73" w:rsidP="00A5006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76" w:type="dxa"/>
                </w:tcPr>
                <w:p w:rsidR="00C67A73" w:rsidRPr="00A5006D" w:rsidRDefault="00C67A73" w:rsidP="00A5006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67A73" w:rsidRPr="00A5006D" w:rsidTr="00A5006D">
              <w:tc>
                <w:tcPr>
                  <w:tcW w:w="3581" w:type="dxa"/>
                  <w:gridSpan w:val="2"/>
                </w:tcPr>
                <w:p w:rsidR="00C67A73" w:rsidRPr="00A5006D" w:rsidRDefault="00C67A73" w:rsidP="00A5006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A5006D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Штамп МКК</w:t>
                  </w:r>
                </w:p>
              </w:tc>
              <w:tc>
                <w:tcPr>
                  <w:tcW w:w="1176" w:type="dxa"/>
                </w:tcPr>
                <w:p w:rsidR="00C67A73" w:rsidRPr="00A5006D" w:rsidRDefault="00C67A73" w:rsidP="00A5006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76" w:type="dxa"/>
                </w:tcPr>
                <w:p w:rsidR="00C67A73" w:rsidRPr="00A5006D" w:rsidRDefault="00C67A73" w:rsidP="00A5006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67A73" w:rsidRPr="00A5006D" w:rsidTr="00A5006D">
              <w:tc>
                <w:tcPr>
                  <w:tcW w:w="3581" w:type="dxa"/>
                  <w:gridSpan w:val="2"/>
                </w:tcPr>
                <w:p w:rsidR="00C67A73" w:rsidRPr="00A5006D" w:rsidRDefault="00C67A73" w:rsidP="00A5006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A5006D">
                    <w:rPr>
                      <w:rFonts w:ascii="Times New Roman" w:hAnsi="Times New Roman"/>
                      <w:i/>
                      <w:sz w:val="20"/>
                      <w:szCs w:val="20"/>
                      <w:lang w:eastAsia="ru-RU"/>
                    </w:rPr>
                    <w:t>«___» ___________ 20__ г</w:t>
                  </w:r>
                  <w:r w:rsidRPr="00A5006D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1176" w:type="dxa"/>
                </w:tcPr>
                <w:p w:rsidR="00C67A73" w:rsidRPr="00A5006D" w:rsidRDefault="00C67A73" w:rsidP="00A5006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76" w:type="dxa"/>
                </w:tcPr>
                <w:p w:rsidR="00C67A73" w:rsidRPr="00A5006D" w:rsidRDefault="00C67A73" w:rsidP="00A5006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67A73" w:rsidRPr="00A5006D" w:rsidTr="00A5006D">
              <w:tc>
                <w:tcPr>
                  <w:tcW w:w="3581" w:type="dxa"/>
                  <w:gridSpan w:val="2"/>
                </w:tcPr>
                <w:p w:rsidR="00C67A73" w:rsidRPr="00A5006D" w:rsidRDefault="00C67A73" w:rsidP="00A5006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76" w:type="dxa"/>
                </w:tcPr>
                <w:p w:rsidR="00C67A73" w:rsidRPr="00A5006D" w:rsidRDefault="00C67A73" w:rsidP="00A5006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76" w:type="dxa"/>
                </w:tcPr>
                <w:p w:rsidR="00C67A73" w:rsidRPr="00A5006D" w:rsidRDefault="00C67A73" w:rsidP="00A5006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C67A73" w:rsidRPr="00A5006D" w:rsidRDefault="00C67A73" w:rsidP="00A500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67A73" w:rsidRPr="00A5006D" w:rsidTr="00A5006D">
        <w:trPr>
          <w:trHeight w:val="9648"/>
        </w:trPr>
        <w:tc>
          <w:tcPr>
            <w:tcW w:w="7676" w:type="dxa"/>
            <w:tcMar>
              <w:top w:w="57" w:type="dxa"/>
              <w:left w:w="57" w:type="dxa"/>
              <w:bottom w:w="57" w:type="dxa"/>
              <w:right w:w="284" w:type="dxa"/>
            </w:tcMar>
          </w:tcPr>
          <w:p w:rsidR="00C67A73" w:rsidRPr="00A5006D" w:rsidRDefault="00C67A73" w:rsidP="00A5006D">
            <w:pPr>
              <w:spacing w:before="100"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A5006D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10. Результаты проверки группы на местности</w:t>
            </w:r>
          </w:p>
          <w:p w:rsidR="00C67A73" w:rsidRPr="00A5006D" w:rsidRDefault="00C67A73" w:rsidP="00A500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C67A73" w:rsidRPr="00A5006D" w:rsidRDefault="00C67A73" w:rsidP="00A500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5006D">
              <w:rPr>
                <w:rFonts w:ascii="Times New Roman" w:hAnsi="Times New Roman"/>
                <w:sz w:val="20"/>
                <w:szCs w:val="20"/>
                <w:lang w:eastAsia="ru-RU"/>
              </w:rPr>
              <w:t>Группа в составе: руковод</w:t>
            </w:r>
            <w:r w:rsidRPr="00A5006D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A5006D">
              <w:rPr>
                <w:rFonts w:ascii="Times New Roman" w:hAnsi="Times New Roman"/>
                <w:sz w:val="20"/>
                <w:szCs w:val="20"/>
                <w:lang w:eastAsia="ru-RU"/>
              </w:rPr>
              <w:t>тель________________________________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______________</w:t>
            </w:r>
          </w:p>
          <w:p w:rsidR="00C67A73" w:rsidRPr="00A5006D" w:rsidRDefault="00C67A73" w:rsidP="00A5006D">
            <w:pPr>
              <w:spacing w:after="0" w:line="240" w:lineRule="auto"/>
              <w:ind w:firstLine="368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5006D">
              <w:rPr>
                <w:rFonts w:ascii="Times New Roman" w:hAnsi="Times New Roman"/>
                <w:sz w:val="16"/>
                <w:szCs w:val="16"/>
                <w:lang w:eastAsia="ru-RU"/>
              </w:rPr>
              <w:t>(фамилия, и., о.)</w:t>
            </w:r>
          </w:p>
          <w:p w:rsidR="00C67A73" w:rsidRPr="00A5006D" w:rsidRDefault="00C67A73" w:rsidP="00A5006D">
            <w:pPr>
              <w:spacing w:before="100"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5006D">
              <w:rPr>
                <w:rFonts w:ascii="Times New Roman" w:hAnsi="Times New Roman"/>
                <w:sz w:val="20"/>
                <w:szCs w:val="20"/>
                <w:lang w:eastAsia="ru-RU"/>
              </w:rPr>
              <w:t>участники ___________________________________________________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_____________</w:t>
            </w:r>
          </w:p>
          <w:p w:rsidR="00C67A73" w:rsidRPr="00A5006D" w:rsidRDefault="00C67A73" w:rsidP="00A5006D">
            <w:pPr>
              <w:spacing w:after="0" w:line="240" w:lineRule="auto"/>
              <w:ind w:firstLine="3686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5006D">
              <w:rPr>
                <w:rFonts w:ascii="Times New Roman" w:hAnsi="Times New Roman"/>
                <w:sz w:val="16"/>
                <w:szCs w:val="16"/>
                <w:lang w:eastAsia="ru-RU"/>
              </w:rPr>
              <w:t>(фамилия, и., о.)</w:t>
            </w:r>
          </w:p>
          <w:p w:rsidR="00C67A73" w:rsidRPr="00A5006D" w:rsidRDefault="00C67A73" w:rsidP="00A5006D">
            <w:pPr>
              <w:spacing w:before="100"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5006D">
              <w:rPr>
                <w:rFonts w:ascii="Times New Roman" w:hAnsi="Times New Roman"/>
                <w:sz w:val="20"/>
                <w:szCs w:val="20"/>
                <w:lang w:eastAsia="ru-RU"/>
              </w:rPr>
              <w:t>_____________________________________________________________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____________</w:t>
            </w:r>
          </w:p>
          <w:p w:rsidR="00C67A73" w:rsidRDefault="00C67A73" w:rsidP="00A5006D">
            <w:pPr>
              <w:pStyle w:val="BodyTextIndent"/>
              <w:ind w:right="-82" w:firstLine="0"/>
              <w:rPr>
                <w:rFonts w:ascii="Times New Roman" w:hAnsi="Times New Roman" w:cs="Times New Roman"/>
                <w:szCs w:val="24"/>
              </w:rPr>
            </w:pPr>
          </w:p>
          <w:p w:rsidR="00C67A73" w:rsidRPr="008B181E" w:rsidRDefault="00C67A73" w:rsidP="00A5006D">
            <w:pPr>
              <w:pStyle w:val="BodyTextIndent"/>
              <w:ind w:right="-82" w:firstLine="0"/>
              <w:rPr>
                <w:rFonts w:ascii="Times New Roman" w:hAnsi="Times New Roman" w:cs="Times New Roman"/>
                <w:szCs w:val="24"/>
              </w:rPr>
            </w:pPr>
            <w:r w:rsidRPr="008B181E">
              <w:rPr>
                <w:rFonts w:ascii="Times New Roman" w:hAnsi="Times New Roman" w:cs="Times New Roman"/>
                <w:szCs w:val="24"/>
              </w:rPr>
              <w:t>прошла проверку  “___” ________200__ г. _________________________</w:t>
            </w:r>
            <w:r>
              <w:rPr>
                <w:rFonts w:ascii="Times New Roman" w:hAnsi="Times New Roman" w:cs="Times New Roman"/>
                <w:szCs w:val="24"/>
              </w:rPr>
              <w:t>____________</w:t>
            </w:r>
          </w:p>
          <w:p w:rsidR="00C67A73" w:rsidRPr="00A5006D" w:rsidRDefault="00C67A73" w:rsidP="00A5006D">
            <w:pPr>
              <w:pStyle w:val="BodyTextIndent"/>
              <w:ind w:right="-82" w:firstLine="467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006D">
              <w:rPr>
                <w:rFonts w:ascii="Times New Roman" w:hAnsi="Times New Roman" w:cs="Times New Roman"/>
                <w:sz w:val="16"/>
                <w:szCs w:val="16"/>
              </w:rPr>
              <w:t>(место проведения)</w:t>
            </w:r>
          </w:p>
          <w:p w:rsidR="00C67A73" w:rsidRPr="00A5006D" w:rsidRDefault="00C67A73" w:rsidP="00A5006D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5006D">
              <w:rPr>
                <w:rFonts w:ascii="Times New Roman" w:hAnsi="Times New Roman"/>
                <w:sz w:val="20"/>
                <w:szCs w:val="20"/>
                <w:lang w:eastAsia="ru-RU"/>
              </w:rPr>
              <w:t>по следующим вопросам: ______________________________________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_____________</w:t>
            </w:r>
          </w:p>
          <w:p w:rsidR="00C67A73" w:rsidRDefault="00C67A73" w:rsidP="00A5006D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5006D">
              <w:rPr>
                <w:rFonts w:ascii="Times New Roman" w:hAnsi="Times New Roman"/>
                <w:sz w:val="20"/>
                <w:szCs w:val="20"/>
                <w:lang w:eastAsia="ru-RU"/>
              </w:rPr>
              <w:t>____________________________________________________________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_____________</w:t>
            </w:r>
          </w:p>
          <w:p w:rsidR="00C67A73" w:rsidRPr="00A5006D" w:rsidRDefault="00C67A73" w:rsidP="00A5006D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5006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Результаты прове</w:t>
            </w:r>
            <w:r w:rsidRPr="00A5006D"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r w:rsidRPr="00A5006D">
              <w:rPr>
                <w:rFonts w:ascii="Times New Roman" w:hAnsi="Times New Roman"/>
                <w:sz w:val="20"/>
                <w:szCs w:val="20"/>
                <w:lang w:eastAsia="ru-RU"/>
              </w:rPr>
              <w:t>ки:_________________________________________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_____________</w:t>
            </w:r>
          </w:p>
          <w:p w:rsidR="00C67A73" w:rsidRDefault="00C67A73" w:rsidP="00A5006D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5006D">
              <w:rPr>
                <w:rFonts w:ascii="Times New Roman" w:hAnsi="Times New Roman"/>
                <w:sz w:val="20"/>
                <w:szCs w:val="20"/>
                <w:lang w:eastAsia="ru-RU"/>
              </w:rPr>
              <w:t>____________________________________________________________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_____________</w:t>
            </w:r>
          </w:p>
          <w:p w:rsidR="00C67A73" w:rsidRPr="00A5006D" w:rsidRDefault="00C67A73" w:rsidP="00A5006D">
            <w:pPr>
              <w:spacing w:before="120"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5006D">
              <w:rPr>
                <w:rFonts w:ascii="Times New Roman" w:hAnsi="Times New Roman"/>
                <w:sz w:val="20"/>
                <w:szCs w:val="20"/>
                <w:lang w:eastAsia="ru-RU"/>
              </w:rPr>
              <w:t>Проверяющий _____________( _________________ )</w:t>
            </w:r>
          </w:p>
          <w:p w:rsidR="00C67A73" w:rsidRPr="00A5006D" w:rsidRDefault="00C67A73" w:rsidP="00A5006D">
            <w:pPr>
              <w:spacing w:after="0" w:line="240" w:lineRule="auto"/>
              <w:ind w:firstLine="1701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(подпись)                </w:t>
            </w:r>
            <w:r w:rsidRPr="00A5006D">
              <w:rPr>
                <w:rFonts w:ascii="Times New Roman" w:hAnsi="Times New Roman"/>
                <w:sz w:val="16"/>
                <w:szCs w:val="16"/>
                <w:lang w:eastAsia="ru-RU"/>
              </w:rPr>
              <w:t>(фамилия, и., о.)</w:t>
            </w:r>
          </w:p>
          <w:p w:rsidR="00C67A73" w:rsidRPr="00A5006D" w:rsidRDefault="00C67A73" w:rsidP="00A5006D">
            <w:pPr>
              <w:spacing w:before="60" w:after="0" w:line="240" w:lineRule="auto"/>
              <w:ind w:hanging="284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C67A73" w:rsidRPr="00A5006D" w:rsidRDefault="00C67A73" w:rsidP="00A5006D">
            <w:pPr>
              <w:spacing w:before="60" w:after="0" w:line="240" w:lineRule="auto"/>
              <w:ind w:hanging="284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A5006D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11. Заключение маршрутно-квалификационной комиссии</w:t>
            </w:r>
          </w:p>
          <w:p w:rsidR="00C67A73" w:rsidRPr="00A5006D" w:rsidRDefault="00C67A73" w:rsidP="00A5006D">
            <w:pPr>
              <w:spacing w:before="80"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5006D">
              <w:rPr>
                <w:rFonts w:ascii="Times New Roman" w:hAnsi="Times New Roman"/>
                <w:sz w:val="20"/>
                <w:szCs w:val="20"/>
                <w:lang w:eastAsia="ru-RU"/>
              </w:rPr>
              <w:t>11.1. Группа под руководством  ________________________________ _____________</w:t>
            </w:r>
          </w:p>
          <w:p w:rsidR="00C67A73" w:rsidRPr="00A5006D" w:rsidRDefault="00C67A73" w:rsidP="00A5006D">
            <w:pPr>
              <w:spacing w:after="0" w:line="240" w:lineRule="auto"/>
              <w:ind w:firstLine="3544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5006D">
              <w:rPr>
                <w:rFonts w:ascii="Times New Roman" w:hAnsi="Times New Roman"/>
                <w:sz w:val="16"/>
                <w:szCs w:val="16"/>
                <w:lang w:eastAsia="ru-RU"/>
              </w:rPr>
              <w:t>(фамилия, и., о.)</w:t>
            </w:r>
          </w:p>
          <w:p w:rsidR="00C67A73" w:rsidRPr="00A5006D" w:rsidRDefault="00C67A73" w:rsidP="00A5006D">
            <w:pPr>
              <w:spacing w:after="0" w:line="38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5006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имеет (не имеет) право совершить данный маршрут. </w:t>
            </w:r>
          </w:p>
          <w:p w:rsidR="00C67A73" w:rsidRPr="00120A41" w:rsidRDefault="00C67A73" w:rsidP="00A500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5006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Особые указания: </w:t>
            </w:r>
            <w:r w:rsidRPr="00120A41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__________________________________________________________________________________________________________________________________________________</w:t>
            </w:r>
          </w:p>
          <w:p w:rsidR="00C67A73" w:rsidRPr="00A5006D" w:rsidRDefault="00C67A73" w:rsidP="00A500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5006D">
              <w:rPr>
                <w:rFonts w:ascii="Times New Roman" w:hAnsi="Times New Roman"/>
                <w:sz w:val="20"/>
                <w:szCs w:val="20"/>
                <w:lang w:eastAsia="ru-RU"/>
              </w:rPr>
              <w:t>____________________________________________________________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_____________</w:t>
            </w:r>
          </w:p>
          <w:p w:rsidR="00C67A73" w:rsidRPr="00A5006D" w:rsidRDefault="00C67A73" w:rsidP="00A500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5006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11.2. Срок сдачи отчета о маршруте до </w:t>
            </w:r>
          </w:p>
          <w:p w:rsidR="00C67A73" w:rsidRPr="00A5006D" w:rsidRDefault="00C67A73" w:rsidP="00A500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5006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 объёме </w:t>
            </w:r>
            <w:r w:rsidRPr="00A5006D">
              <w:rPr>
                <w:rFonts w:ascii="Times New Roman" w:hAnsi="Times New Roman"/>
                <w:i/>
                <w:sz w:val="20"/>
                <w:szCs w:val="20"/>
                <w:u w:val="single"/>
                <w:lang w:eastAsia="ru-RU"/>
              </w:rPr>
              <w:t>полном  - в электронном виде</w:t>
            </w:r>
            <w:r w:rsidRPr="00A5006D">
              <w:rPr>
                <w:rFonts w:ascii="Times New Roman" w:hAnsi="Times New Roman"/>
                <w:sz w:val="20"/>
                <w:szCs w:val="20"/>
                <w:lang w:eastAsia="ru-RU"/>
              </w:rPr>
              <w:t>___________________________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_____________</w:t>
            </w:r>
          </w:p>
          <w:p w:rsidR="00C67A73" w:rsidRPr="00A5006D" w:rsidRDefault="00C67A73" w:rsidP="00A5006D">
            <w:pPr>
              <w:spacing w:after="0" w:line="2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C67A73" w:rsidRPr="00A5006D" w:rsidRDefault="00C67A73" w:rsidP="00A5006D">
            <w:pPr>
              <w:spacing w:after="0" w:line="260" w:lineRule="auto"/>
              <w:rPr>
                <w:rFonts w:ascii="Times New Roman" w:hAnsi="Times New Roman"/>
                <w:u w:val="single"/>
                <w:lang w:eastAsia="ru-RU"/>
              </w:rPr>
            </w:pPr>
            <w:r w:rsidRPr="00A5006D">
              <w:rPr>
                <w:rFonts w:ascii="Times New Roman" w:hAnsi="Times New Roman"/>
                <w:sz w:val="20"/>
                <w:szCs w:val="20"/>
                <w:lang w:eastAsia="ru-RU"/>
              </w:rPr>
              <w:t>11.3. Адреса и реквизиты для связи с поисково-спасательной службой района ма</w:t>
            </w:r>
            <w:r w:rsidRPr="00A5006D">
              <w:rPr>
                <w:rFonts w:ascii="Times New Roman" w:hAnsi="Times New Roman"/>
                <w:sz w:val="20"/>
                <w:szCs w:val="20"/>
                <w:lang w:eastAsia="ru-RU"/>
              </w:rPr>
              <w:t>р</w:t>
            </w:r>
            <w:r w:rsidRPr="00A5006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шрута </w:t>
            </w:r>
            <w:r w:rsidRPr="00A5006D">
              <w:rPr>
                <w:rFonts w:ascii="Times New Roman" w:hAnsi="Times New Roman"/>
                <w:sz w:val="20"/>
                <w:szCs w:val="20"/>
                <w:u w:val="single"/>
                <w:lang w:eastAsia="ru-RU"/>
              </w:rPr>
              <w:t>(ПСС, ПСО) (адреса консульств для маршрутов вне территории России</w:t>
            </w:r>
            <w:r w:rsidRPr="00A5006D">
              <w:rPr>
                <w:rFonts w:ascii="Times New Roman" w:hAnsi="Times New Roman"/>
                <w:u w:val="single"/>
                <w:lang w:eastAsia="ru-RU"/>
              </w:rPr>
              <w:t xml:space="preserve">): </w:t>
            </w:r>
            <w:r w:rsidRPr="00A5006D">
              <w:rPr>
                <w:rFonts w:ascii="Times New Roman" w:hAnsi="Times New Roman"/>
                <w:i/>
                <w:u w:val="single"/>
                <w:lang w:eastAsia="ru-RU"/>
              </w:rPr>
              <w:t xml:space="preserve">  </w:t>
            </w:r>
          </w:p>
          <w:p w:rsidR="00C67A73" w:rsidRPr="00A5006D" w:rsidRDefault="00C67A73" w:rsidP="00A5006D">
            <w:pPr>
              <w:spacing w:after="0" w:line="260" w:lineRule="auto"/>
              <w:rPr>
                <w:rFonts w:ascii="Times New Roman" w:hAnsi="Times New Roman"/>
                <w:i/>
                <w:u w:val="single"/>
                <w:lang w:eastAsia="ru-RU"/>
              </w:rPr>
            </w:pPr>
            <w:r w:rsidRPr="00A5006D">
              <w:rPr>
                <w:rFonts w:ascii="Times New Roman" w:hAnsi="Times New Roman"/>
                <w:lang w:eastAsia="ru-RU"/>
              </w:rPr>
              <w:t xml:space="preserve">Тел./факс: </w:t>
            </w:r>
            <w:r w:rsidRPr="00A5006D">
              <w:rPr>
                <w:rFonts w:ascii="Times New Roman" w:hAnsi="Times New Roman"/>
                <w:i/>
                <w:u w:val="single"/>
                <w:lang w:eastAsia="ru-RU"/>
              </w:rPr>
              <w:t>единый тел. Службы спасения 01 (с гор. тел.), 112 – (с моб. тел.)</w:t>
            </w:r>
          </w:p>
          <w:p w:rsidR="00C67A73" w:rsidRPr="00A5006D" w:rsidRDefault="00C67A73" w:rsidP="00A500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76" w:type="dxa"/>
            <w:gridSpan w:val="2"/>
            <w:tcMar>
              <w:top w:w="57" w:type="dxa"/>
              <w:left w:w="284" w:type="dxa"/>
              <w:bottom w:w="57" w:type="dxa"/>
              <w:right w:w="57" w:type="dxa"/>
            </w:tcMar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829"/>
              <w:gridCol w:w="2995"/>
              <w:gridCol w:w="1440"/>
            </w:tblGrid>
            <w:tr w:rsidR="00C67A73" w:rsidRPr="00A5006D" w:rsidTr="00A5006D">
              <w:tc>
                <w:tcPr>
                  <w:tcW w:w="2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A73" w:rsidRPr="00A5006D" w:rsidRDefault="00C67A73" w:rsidP="00A5006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A5006D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 xml:space="preserve">Домашний адрес, телефон, </w:t>
                  </w:r>
                  <w:r w:rsidRPr="00A5006D">
                    <w:rPr>
                      <w:rFonts w:ascii="Times New Roman" w:hAnsi="Times New Roman"/>
                      <w:sz w:val="16"/>
                      <w:szCs w:val="16"/>
                      <w:lang w:val="en-US" w:eastAsia="ru-RU"/>
                    </w:rPr>
                    <w:t>e</w:t>
                  </w:r>
                  <w:r w:rsidRPr="00A5006D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-</w:t>
                  </w:r>
                  <w:r w:rsidRPr="00A5006D">
                    <w:rPr>
                      <w:rFonts w:ascii="Times New Roman" w:hAnsi="Times New Roman"/>
                      <w:sz w:val="16"/>
                      <w:szCs w:val="16"/>
                      <w:lang w:val="en-US" w:eastAsia="ru-RU"/>
                    </w:rPr>
                    <w:t>mail</w:t>
                  </w:r>
                  <w:r w:rsidRPr="00A5006D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 xml:space="preserve"> и другие контактные реквизиты</w:t>
                  </w:r>
                </w:p>
              </w:tc>
              <w:tc>
                <w:tcPr>
                  <w:tcW w:w="29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A73" w:rsidRPr="00A5006D" w:rsidRDefault="00C67A73" w:rsidP="00A5006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A5006D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Туристский опыт*. Перечислить ма</w:t>
                  </w:r>
                  <w:r w:rsidRPr="00A5006D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р</w:t>
                  </w:r>
                  <w:r w:rsidRPr="00A5006D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шруты, совершенные по данному виду туризма с указанием районов и к.с. (У – участник, Р – руководитель)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A73" w:rsidRPr="00A5006D" w:rsidRDefault="00C67A73" w:rsidP="00A5006D">
                  <w:pPr>
                    <w:spacing w:after="0" w:line="240" w:lineRule="auto"/>
                    <w:ind w:left="-108" w:right="-118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A5006D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Роспись в знании Правил**, техники безопасности, об опасностях для здоровья и жизни на маршруте</w:t>
                  </w:r>
                </w:p>
              </w:tc>
            </w:tr>
            <w:tr w:rsidR="00C67A73" w:rsidRPr="00A5006D" w:rsidTr="00A5006D">
              <w:trPr>
                <w:trHeight w:hRule="exact" w:val="567"/>
              </w:trPr>
              <w:tc>
                <w:tcPr>
                  <w:tcW w:w="2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A73" w:rsidRPr="00A5006D" w:rsidRDefault="00C67A73" w:rsidP="00A5006D">
                  <w:pPr>
                    <w:spacing w:after="0" w:line="240" w:lineRule="auto"/>
                    <w:rPr>
                      <w:rFonts w:ascii="Times New Roman" w:hAnsi="Times New Roman"/>
                      <w:i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9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A73" w:rsidRPr="00A5006D" w:rsidRDefault="00C67A73" w:rsidP="00A5006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A73" w:rsidRPr="00A5006D" w:rsidRDefault="00C67A73" w:rsidP="00A5006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67A73" w:rsidRPr="00A5006D" w:rsidTr="00A5006D">
              <w:trPr>
                <w:trHeight w:val="567"/>
              </w:trPr>
              <w:tc>
                <w:tcPr>
                  <w:tcW w:w="2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A73" w:rsidRPr="00A5006D" w:rsidRDefault="00C67A73" w:rsidP="00A5006D">
                  <w:pPr>
                    <w:spacing w:after="0" w:line="240" w:lineRule="auto"/>
                    <w:rPr>
                      <w:rFonts w:ascii="Times New Roman" w:hAnsi="Times New Roman"/>
                      <w:i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9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A73" w:rsidRPr="00A5006D" w:rsidRDefault="00C67A73" w:rsidP="00A5006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A73" w:rsidRPr="00A5006D" w:rsidRDefault="00C67A73" w:rsidP="00A5006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67A73" w:rsidRPr="00A5006D" w:rsidTr="00A5006D">
              <w:trPr>
                <w:trHeight w:val="567"/>
              </w:trPr>
              <w:tc>
                <w:tcPr>
                  <w:tcW w:w="2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A73" w:rsidRPr="00A5006D" w:rsidRDefault="00C67A73" w:rsidP="00A5006D">
                  <w:pPr>
                    <w:spacing w:after="0" w:line="240" w:lineRule="auto"/>
                    <w:rPr>
                      <w:rFonts w:ascii="Times New Roman" w:hAnsi="Times New Roman"/>
                      <w:i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9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A73" w:rsidRPr="00A5006D" w:rsidRDefault="00C67A73" w:rsidP="00A5006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A73" w:rsidRPr="00A5006D" w:rsidRDefault="00C67A73" w:rsidP="00A5006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67A73" w:rsidRPr="00A5006D" w:rsidTr="00A5006D">
              <w:trPr>
                <w:trHeight w:val="567"/>
              </w:trPr>
              <w:tc>
                <w:tcPr>
                  <w:tcW w:w="2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A73" w:rsidRPr="00A5006D" w:rsidRDefault="00C67A73" w:rsidP="00A5006D">
                  <w:pPr>
                    <w:spacing w:after="0" w:line="240" w:lineRule="auto"/>
                    <w:rPr>
                      <w:rFonts w:ascii="Times New Roman" w:hAnsi="Times New Roman"/>
                      <w:i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9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A73" w:rsidRPr="00A5006D" w:rsidRDefault="00C67A73" w:rsidP="00A5006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A73" w:rsidRPr="00A5006D" w:rsidRDefault="00C67A73" w:rsidP="00A5006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67A73" w:rsidRPr="00A5006D" w:rsidTr="00A5006D">
              <w:trPr>
                <w:trHeight w:val="567"/>
              </w:trPr>
              <w:tc>
                <w:tcPr>
                  <w:tcW w:w="2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A73" w:rsidRPr="00A5006D" w:rsidRDefault="00C67A73" w:rsidP="00A5006D">
                  <w:pPr>
                    <w:spacing w:after="0" w:line="240" w:lineRule="auto"/>
                    <w:rPr>
                      <w:rFonts w:ascii="Times New Roman" w:hAnsi="Times New Roman"/>
                      <w:i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A73" w:rsidRPr="00A5006D" w:rsidRDefault="00C67A73" w:rsidP="00A5006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A73" w:rsidRPr="00A5006D" w:rsidRDefault="00C67A73" w:rsidP="00A5006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67A73" w:rsidRPr="00A5006D" w:rsidTr="00A5006D">
              <w:trPr>
                <w:trHeight w:val="567"/>
              </w:trPr>
              <w:tc>
                <w:tcPr>
                  <w:tcW w:w="2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A73" w:rsidRPr="00A5006D" w:rsidRDefault="00C67A73" w:rsidP="00A5006D">
                  <w:pPr>
                    <w:spacing w:after="0" w:line="240" w:lineRule="auto"/>
                    <w:rPr>
                      <w:rFonts w:ascii="Times New Roman" w:hAnsi="Times New Roman"/>
                      <w:i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A73" w:rsidRPr="00A5006D" w:rsidRDefault="00C67A73" w:rsidP="00A5006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A73" w:rsidRPr="00A5006D" w:rsidRDefault="00C67A73" w:rsidP="00A5006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67A73" w:rsidRPr="00A5006D" w:rsidTr="00A5006D">
              <w:trPr>
                <w:trHeight w:val="567"/>
              </w:trPr>
              <w:tc>
                <w:tcPr>
                  <w:tcW w:w="2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A73" w:rsidRPr="00A5006D" w:rsidRDefault="00C67A73" w:rsidP="00A5006D">
                  <w:pPr>
                    <w:spacing w:after="0" w:line="240" w:lineRule="auto"/>
                    <w:rPr>
                      <w:rFonts w:ascii="Times New Roman" w:hAnsi="Times New Roman"/>
                      <w:i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A73" w:rsidRPr="00A5006D" w:rsidRDefault="00C67A73" w:rsidP="00A5006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A73" w:rsidRPr="00A5006D" w:rsidRDefault="00C67A73" w:rsidP="00A5006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67A73" w:rsidRPr="00A5006D" w:rsidTr="00A5006D">
              <w:trPr>
                <w:trHeight w:val="567"/>
              </w:trPr>
              <w:tc>
                <w:tcPr>
                  <w:tcW w:w="2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A73" w:rsidRPr="00A5006D" w:rsidRDefault="00C67A73" w:rsidP="00A5006D">
                  <w:pPr>
                    <w:spacing w:after="0" w:line="240" w:lineRule="auto"/>
                    <w:rPr>
                      <w:rFonts w:ascii="Times New Roman" w:hAnsi="Times New Roman"/>
                      <w:i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A73" w:rsidRPr="00A5006D" w:rsidRDefault="00C67A73" w:rsidP="00A5006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A73" w:rsidRPr="00A5006D" w:rsidRDefault="00C67A73" w:rsidP="00A5006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67A73" w:rsidRPr="00A5006D" w:rsidTr="00A5006D">
              <w:trPr>
                <w:trHeight w:val="567"/>
              </w:trPr>
              <w:tc>
                <w:tcPr>
                  <w:tcW w:w="2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A73" w:rsidRPr="00A5006D" w:rsidRDefault="00C67A73" w:rsidP="00A5006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A73" w:rsidRPr="00A5006D" w:rsidRDefault="00C67A73" w:rsidP="00A5006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A73" w:rsidRPr="00A5006D" w:rsidRDefault="00C67A73" w:rsidP="00A5006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67A73" w:rsidRPr="00A5006D" w:rsidTr="00A5006D">
              <w:trPr>
                <w:trHeight w:val="567"/>
              </w:trPr>
              <w:tc>
                <w:tcPr>
                  <w:tcW w:w="2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A73" w:rsidRPr="00A5006D" w:rsidRDefault="00C67A73" w:rsidP="00A5006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A73" w:rsidRPr="00A5006D" w:rsidRDefault="00C67A73" w:rsidP="00A5006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A73" w:rsidRPr="00A5006D" w:rsidRDefault="00C67A73" w:rsidP="00A5006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67A73" w:rsidRPr="00A5006D" w:rsidTr="00A5006D">
              <w:trPr>
                <w:trHeight w:val="567"/>
              </w:trPr>
              <w:tc>
                <w:tcPr>
                  <w:tcW w:w="2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A73" w:rsidRPr="00A5006D" w:rsidRDefault="00C67A73" w:rsidP="00A5006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A73" w:rsidRPr="00A5006D" w:rsidRDefault="00C67A73" w:rsidP="00A5006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A73" w:rsidRPr="00A5006D" w:rsidRDefault="00C67A73" w:rsidP="00A5006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67A73" w:rsidRPr="00A5006D" w:rsidTr="00A5006D">
              <w:trPr>
                <w:trHeight w:val="567"/>
              </w:trPr>
              <w:tc>
                <w:tcPr>
                  <w:tcW w:w="2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A73" w:rsidRPr="00A5006D" w:rsidRDefault="00C67A73" w:rsidP="00A5006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A73" w:rsidRPr="00A5006D" w:rsidRDefault="00C67A73" w:rsidP="00A5006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A73" w:rsidRPr="00A5006D" w:rsidRDefault="00C67A73" w:rsidP="00A5006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67A73" w:rsidRPr="00A5006D" w:rsidTr="00A5006D">
              <w:tc>
                <w:tcPr>
                  <w:tcW w:w="2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7A73" w:rsidRPr="00A5006D" w:rsidRDefault="00C67A73" w:rsidP="00A5006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9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7A73" w:rsidRPr="00A5006D" w:rsidRDefault="00C67A73" w:rsidP="00A5006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7A73" w:rsidRPr="00A5006D" w:rsidRDefault="00C67A73" w:rsidP="00A5006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67A73" w:rsidRPr="00A5006D" w:rsidTr="00A5006D">
              <w:tc>
                <w:tcPr>
                  <w:tcW w:w="726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7A73" w:rsidRPr="00A5006D" w:rsidRDefault="00C67A73" w:rsidP="00A5006D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A5006D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* По требованию МКК предъявляются справки о пройденных маршрутах или список ниток маршр</w:t>
                  </w:r>
                  <w:r w:rsidRPr="00A5006D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у</w:t>
                  </w:r>
                  <w:r w:rsidRPr="00A5006D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тов, пройденных участниками и руководителем, заверенный нижестоящей МКК, или другие матери</w:t>
                  </w:r>
                  <w:r w:rsidRPr="00A5006D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а</w:t>
                  </w:r>
                  <w:r w:rsidRPr="00A5006D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лы, подтверждающие туристский опыт.</w:t>
                  </w:r>
                </w:p>
              </w:tc>
            </w:tr>
            <w:tr w:rsidR="00C67A73" w:rsidRPr="00A5006D" w:rsidTr="00A5006D">
              <w:tc>
                <w:tcPr>
                  <w:tcW w:w="726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7A73" w:rsidRPr="00A5006D" w:rsidRDefault="00C67A73" w:rsidP="00A5006D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A5006D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** Правила соревнований по спортивному туризму, часть 2.</w:t>
                  </w:r>
                </w:p>
              </w:tc>
            </w:tr>
            <w:tr w:rsidR="00C67A73" w:rsidRPr="00A5006D" w:rsidTr="00A5006D">
              <w:tc>
                <w:tcPr>
                  <w:tcW w:w="726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7A73" w:rsidRPr="00A5006D" w:rsidRDefault="00C67A73" w:rsidP="00A5006D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A5006D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** Правила организации и прохождения спортивных туристских маршрутов.</w:t>
                  </w:r>
                </w:p>
              </w:tc>
            </w:tr>
          </w:tbl>
          <w:p w:rsidR="00C67A73" w:rsidRPr="00A5006D" w:rsidRDefault="00C67A73" w:rsidP="00A500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67A73" w:rsidRPr="00A5006D" w:rsidTr="00A5006D">
        <w:trPr>
          <w:trHeight w:val="9648"/>
        </w:trPr>
        <w:tc>
          <w:tcPr>
            <w:tcW w:w="7676" w:type="dxa"/>
            <w:tcMar>
              <w:top w:w="57" w:type="dxa"/>
              <w:left w:w="57" w:type="dxa"/>
              <w:bottom w:w="57" w:type="dxa"/>
              <w:right w:w="284" w:type="dxa"/>
            </w:tcMar>
            <w:vAlign w:val="center"/>
          </w:tcPr>
          <w:tbl>
            <w:tblPr>
              <w:tblW w:w="7372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000"/>
            </w:tblPr>
            <w:tblGrid>
              <w:gridCol w:w="663"/>
              <w:gridCol w:w="625"/>
              <w:gridCol w:w="4104"/>
              <w:gridCol w:w="540"/>
              <w:gridCol w:w="1440"/>
            </w:tblGrid>
            <w:tr w:rsidR="00C67A73" w:rsidRPr="00A5006D" w:rsidTr="0015347B">
              <w:trPr>
                <w:trHeight w:hRule="exact" w:val="510"/>
              </w:trPr>
              <w:tc>
                <w:tcPr>
                  <w:tcW w:w="7372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C67A73" w:rsidRPr="00DD1544" w:rsidRDefault="00C67A73" w:rsidP="0015347B">
                  <w:pPr>
                    <w:pStyle w:val="BodyTextIndent"/>
                    <w:ind w:firstLine="0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DD1544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3.1. График движения по маршруту (заявленный)*</w:t>
                  </w:r>
                </w:p>
              </w:tc>
            </w:tr>
            <w:tr w:rsidR="00C67A73" w:rsidRPr="00A5006D" w:rsidTr="0015347B">
              <w:trPr>
                <w:trHeight w:hRule="exact" w:val="510"/>
              </w:trPr>
              <w:tc>
                <w:tcPr>
                  <w:tcW w:w="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A73" w:rsidRDefault="00C67A73" w:rsidP="0015347B">
                  <w:pPr>
                    <w:pStyle w:val="BodyTextIndent"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Даты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A73" w:rsidRDefault="00C67A73" w:rsidP="0015347B">
                  <w:pPr>
                    <w:pStyle w:val="BodyTextIndent"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Дни пути</w:t>
                  </w:r>
                </w:p>
              </w:tc>
              <w:tc>
                <w:tcPr>
                  <w:tcW w:w="4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A73" w:rsidRDefault="00C67A73" w:rsidP="0015347B">
                  <w:pPr>
                    <w:pStyle w:val="BodyTextIndent"/>
                    <w:ind w:firstLine="317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Участки маршрута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A73" w:rsidRDefault="00C67A73" w:rsidP="0015347B">
                  <w:pPr>
                    <w:pStyle w:val="BodyTextIndent"/>
                    <w:ind w:firstLine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Км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A73" w:rsidRDefault="00C67A73" w:rsidP="0015347B">
                  <w:pPr>
                    <w:pStyle w:val="BodyTextIndent"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Способы п</w:t>
                  </w:r>
                  <w:r>
                    <w:rPr>
                      <w:rFonts w:ascii="Times New Roman" w:hAnsi="Times New Roman" w:cs="Times New Roman"/>
                    </w:rPr>
                    <w:t>е</w:t>
                  </w:r>
                  <w:r>
                    <w:rPr>
                      <w:rFonts w:ascii="Times New Roman" w:hAnsi="Times New Roman" w:cs="Times New Roman"/>
                    </w:rPr>
                    <w:t>редвижения</w:t>
                  </w:r>
                </w:p>
              </w:tc>
            </w:tr>
            <w:tr w:rsidR="00C67A73" w:rsidRPr="00A5006D" w:rsidTr="0015347B">
              <w:trPr>
                <w:trHeight w:hRule="exact" w:val="510"/>
              </w:trPr>
              <w:tc>
                <w:tcPr>
                  <w:tcW w:w="663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67A73" w:rsidRPr="00AB5B66" w:rsidRDefault="00C67A73" w:rsidP="0015347B">
                  <w:pPr>
                    <w:pStyle w:val="BodyTextIndent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67A73" w:rsidRDefault="00C67A73" w:rsidP="0015347B">
                  <w:pPr>
                    <w:pStyle w:val="BodyTextIndent"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104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67A73" w:rsidRDefault="00C67A73" w:rsidP="0015347B">
                  <w:pPr>
                    <w:pStyle w:val="BodyTextIndent"/>
                    <w:ind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67A73" w:rsidRDefault="00C67A73" w:rsidP="0015347B">
                  <w:pPr>
                    <w:pStyle w:val="BodyTextIndent"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67A73" w:rsidRDefault="00C67A73" w:rsidP="0015347B">
                  <w:pPr>
                    <w:pStyle w:val="BodyTextIndent"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67A73" w:rsidRPr="00A5006D" w:rsidTr="0015347B">
              <w:trPr>
                <w:trHeight w:hRule="exact" w:val="510"/>
              </w:trPr>
              <w:tc>
                <w:tcPr>
                  <w:tcW w:w="66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67A73" w:rsidRPr="00AB5B66" w:rsidRDefault="00C67A73" w:rsidP="0015347B">
                  <w:pPr>
                    <w:pStyle w:val="BodyTextIndent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67A73" w:rsidRDefault="00C67A73" w:rsidP="0015347B">
                  <w:pPr>
                    <w:pStyle w:val="BodyTextIndent"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67A73" w:rsidRDefault="00C67A73" w:rsidP="0015347B">
                  <w:pPr>
                    <w:pStyle w:val="BodyTextIndent"/>
                    <w:ind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67A73" w:rsidRPr="005B1C19" w:rsidRDefault="00C67A73" w:rsidP="0015347B">
                  <w:pPr>
                    <w:pStyle w:val="BodyTextIndent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67A73" w:rsidRDefault="00C67A73" w:rsidP="0015347B">
                  <w:pPr>
                    <w:pStyle w:val="BodyTextIndent"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67A73" w:rsidRPr="00A5006D" w:rsidTr="0015347B">
              <w:trPr>
                <w:trHeight w:hRule="exact" w:val="510"/>
              </w:trPr>
              <w:tc>
                <w:tcPr>
                  <w:tcW w:w="66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67A73" w:rsidRPr="00AB5B66" w:rsidRDefault="00C67A73" w:rsidP="0015347B">
                  <w:pPr>
                    <w:pStyle w:val="BodyTextIndent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67A73" w:rsidRDefault="00C67A73" w:rsidP="0015347B">
                  <w:pPr>
                    <w:pStyle w:val="BodyTextIndent"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67A73" w:rsidRDefault="00C67A73" w:rsidP="0015347B">
                  <w:pPr>
                    <w:pStyle w:val="BodyTextIndent"/>
                    <w:ind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67A73" w:rsidRPr="00AB5B66" w:rsidRDefault="00C67A73" w:rsidP="0015347B">
                  <w:pPr>
                    <w:pStyle w:val="BodyTextIndent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67A73" w:rsidRDefault="00C67A73" w:rsidP="0015347B">
                  <w:pPr>
                    <w:pStyle w:val="BodyTextIndent"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67A73" w:rsidRPr="00A5006D" w:rsidTr="0015347B">
              <w:trPr>
                <w:trHeight w:hRule="exact" w:val="510"/>
              </w:trPr>
              <w:tc>
                <w:tcPr>
                  <w:tcW w:w="66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67A73" w:rsidRPr="00A5006D" w:rsidRDefault="00C67A73" w:rsidP="0015347B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67A73" w:rsidRDefault="00C67A73" w:rsidP="0015347B">
                  <w:pPr>
                    <w:pStyle w:val="BodyTextIndent"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67A73" w:rsidRDefault="00C67A73" w:rsidP="0015347B">
                  <w:pPr>
                    <w:pStyle w:val="BodyTextIndent"/>
                    <w:ind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67A73" w:rsidRPr="00AB5B66" w:rsidRDefault="00C67A73" w:rsidP="0015347B">
                  <w:pPr>
                    <w:pStyle w:val="BodyTextIndent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67A73" w:rsidRPr="00A5006D" w:rsidRDefault="00C67A73" w:rsidP="0015347B">
                  <w:pPr>
                    <w:jc w:val="center"/>
                  </w:pPr>
                </w:p>
              </w:tc>
            </w:tr>
            <w:tr w:rsidR="00C67A73" w:rsidRPr="00A5006D" w:rsidTr="0015347B">
              <w:trPr>
                <w:trHeight w:hRule="exact" w:val="510"/>
              </w:trPr>
              <w:tc>
                <w:tcPr>
                  <w:tcW w:w="66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67A73" w:rsidRPr="00A5006D" w:rsidRDefault="00C67A73" w:rsidP="0015347B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67A73" w:rsidRDefault="00C67A73" w:rsidP="0015347B">
                  <w:pPr>
                    <w:pStyle w:val="BodyTextIndent"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67A73" w:rsidRDefault="00C67A73" w:rsidP="0015347B">
                  <w:pPr>
                    <w:pStyle w:val="BodyTextIndent"/>
                    <w:ind w:right="-108"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67A73" w:rsidRPr="00AB5B66" w:rsidRDefault="00C67A73" w:rsidP="0015347B">
                  <w:pPr>
                    <w:pStyle w:val="BodyTextIndent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67A73" w:rsidRPr="00A5006D" w:rsidRDefault="00C67A73" w:rsidP="0015347B">
                  <w:pPr>
                    <w:jc w:val="center"/>
                  </w:pPr>
                </w:p>
              </w:tc>
            </w:tr>
            <w:tr w:rsidR="00C67A73" w:rsidRPr="00A5006D" w:rsidTr="0015347B">
              <w:trPr>
                <w:trHeight w:hRule="exact" w:val="510"/>
              </w:trPr>
              <w:tc>
                <w:tcPr>
                  <w:tcW w:w="66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67A73" w:rsidRPr="00A5006D" w:rsidRDefault="00C67A73" w:rsidP="0015347B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67A73" w:rsidRDefault="00C67A73" w:rsidP="0015347B">
                  <w:pPr>
                    <w:pStyle w:val="BodyTextIndent"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67A73" w:rsidRDefault="00C67A73" w:rsidP="0015347B">
                  <w:pPr>
                    <w:pStyle w:val="BodyTextIndent"/>
                    <w:ind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67A73" w:rsidRPr="00AB5B66" w:rsidRDefault="00C67A73" w:rsidP="0015347B">
                  <w:pPr>
                    <w:pStyle w:val="BodyTextIndent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67A73" w:rsidRPr="00A5006D" w:rsidRDefault="00C67A73" w:rsidP="0015347B">
                  <w:pPr>
                    <w:jc w:val="center"/>
                  </w:pPr>
                </w:p>
              </w:tc>
            </w:tr>
            <w:tr w:rsidR="00C67A73" w:rsidRPr="00A5006D" w:rsidTr="0015347B">
              <w:trPr>
                <w:trHeight w:hRule="exact" w:val="510"/>
              </w:trPr>
              <w:tc>
                <w:tcPr>
                  <w:tcW w:w="66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67A73" w:rsidRPr="00A5006D" w:rsidRDefault="00C67A73" w:rsidP="0015347B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67A73" w:rsidRDefault="00C67A73" w:rsidP="0015347B">
                  <w:pPr>
                    <w:pStyle w:val="BodyTextIndent"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67A73" w:rsidRDefault="00C67A73" w:rsidP="0015347B">
                  <w:pPr>
                    <w:pStyle w:val="BodyTextIndent"/>
                    <w:ind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67A73" w:rsidRPr="00AB5B66" w:rsidRDefault="00C67A73" w:rsidP="0015347B">
                  <w:pPr>
                    <w:pStyle w:val="BodyTextIndent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67A73" w:rsidRPr="00A5006D" w:rsidRDefault="00C67A73" w:rsidP="0015347B">
                  <w:pPr>
                    <w:jc w:val="center"/>
                  </w:pPr>
                </w:p>
              </w:tc>
            </w:tr>
            <w:tr w:rsidR="00C67A73" w:rsidRPr="00A5006D" w:rsidTr="0015347B">
              <w:trPr>
                <w:trHeight w:hRule="exact" w:val="510"/>
              </w:trPr>
              <w:tc>
                <w:tcPr>
                  <w:tcW w:w="66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67A73" w:rsidRPr="00A5006D" w:rsidRDefault="00C67A73" w:rsidP="0015347B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67A73" w:rsidRDefault="00C67A73" w:rsidP="0015347B">
                  <w:pPr>
                    <w:pStyle w:val="BodyTextIndent"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67A73" w:rsidRDefault="00C67A73" w:rsidP="0015347B">
                  <w:pPr>
                    <w:pStyle w:val="BodyTextIndent"/>
                    <w:ind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67A73" w:rsidRPr="00AB5B66" w:rsidRDefault="00C67A73" w:rsidP="0015347B">
                  <w:pPr>
                    <w:pStyle w:val="BodyTextIndent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67A73" w:rsidRPr="00A5006D" w:rsidRDefault="00C67A73" w:rsidP="0015347B">
                  <w:pPr>
                    <w:jc w:val="center"/>
                  </w:pPr>
                </w:p>
              </w:tc>
            </w:tr>
            <w:tr w:rsidR="00C67A73" w:rsidRPr="00A5006D" w:rsidTr="0015347B">
              <w:trPr>
                <w:trHeight w:hRule="exact" w:val="510"/>
              </w:trPr>
              <w:tc>
                <w:tcPr>
                  <w:tcW w:w="66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67A73" w:rsidRPr="00A5006D" w:rsidRDefault="00C67A73" w:rsidP="0015347B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67A73" w:rsidRDefault="00C67A73" w:rsidP="0015347B">
                  <w:pPr>
                    <w:pStyle w:val="BodyTextIndent"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67A73" w:rsidRDefault="00C67A73" w:rsidP="0015347B">
                  <w:pPr>
                    <w:pStyle w:val="BodyTextIndent"/>
                    <w:ind w:hanging="136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67A73" w:rsidRPr="00AB5B66" w:rsidRDefault="00C67A73" w:rsidP="0015347B">
                  <w:pPr>
                    <w:pStyle w:val="BodyTextIndent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67A73" w:rsidRPr="00A5006D" w:rsidRDefault="00C67A73" w:rsidP="0015347B">
                  <w:pPr>
                    <w:jc w:val="center"/>
                  </w:pPr>
                </w:p>
              </w:tc>
            </w:tr>
            <w:tr w:rsidR="00C67A73" w:rsidRPr="00A5006D" w:rsidTr="0015347B">
              <w:trPr>
                <w:trHeight w:hRule="exact" w:val="510"/>
              </w:trPr>
              <w:tc>
                <w:tcPr>
                  <w:tcW w:w="66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67A73" w:rsidRPr="00A5006D" w:rsidRDefault="00C67A73" w:rsidP="0015347B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67A73" w:rsidRDefault="00C67A73" w:rsidP="0015347B">
                  <w:pPr>
                    <w:pStyle w:val="BodyTextIndent"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67A73" w:rsidRDefault="00C67A73" w:rsidP="0015347B">
                  <w:pPr>
                    <w:pStyle w:val="BodyTextIndent"/>
                    <w:ind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67A73" w:rsidRPr="00AB5B66" w:rsidRDefault="00C67A73" w:rsidP="0015347B">
                  <w:pPr>
                    <w:pStyle w:val="BodyTextIndent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67A73" w:rsidRPr="00A5006D" w:rsidRDefault="00C67A73" w:rsidP="0015347B">
                  <w:pPr>
                    <w:jc w:val="center"/>
                  </w:pPr>
                </w:p>
              </w:tc>
            </w:tr>
            <w:tr w:rsidR="00C67A73" w:rsidRPr="00A5006D" w:rsidTr="0015347B">
              <w:trPr>
                <w:trHeight w:hRule="exact" w:val="510"/>
              </w:trPr>
              <w:tc>
                <w:tcPr>
                  <w:tcW w:w="66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67A73" w:rsidRPr="00A5006D" w:rsidRDefault="00C67A73" w:rsidP="0015347B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67A73" w:rsidRDefault="00C67A73" w:rsidP="0015347B">
                  <w:pPr>
                    <w:pStyle w:val="BodyTextIndent"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67A73" w:rsidRDefault="00C67A73" w:rsidP="0015347B">
                  <w:pPr>
                    <w:pStyle w:val="BodyTextIndent"/>
                    <w:ind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67A73" w:rsidRPr="00AB5B66" w:rsidRDefault="00C67A73" w:rsidP="0015347B">
                  <w:pPr>
                    <w:pStyle w:val="BodyTextIndent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67A73" w:rsidRPr="00A5006D" w:rsidRDefault="00C67A73" w:rsidP="0015347B">
                  <w:pPr>
                    <w:jc w:val="center"/>
                  </w:pPr>
                </w:p>
              </w:tc>
            </w:tr>
            <w:tr w:rsidR="00C67A73" w:rsidRPr="00A5006D" w:rsidTr="0015347B">
              <w:trPr>
                <w:trHeight w:hRule="exact" w:val="510"/>
              </w:trPr>
              <w:tc>
                <w:tcPr>
                  <w:tcW w:w="66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67A73" w:rsidRPr="00A5006D" w:rsidRDefault="00C67A73" w:rsidP="0015347B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67A73" w:rsidRDefault="00C67A73" w:rsidP="0015347B">
                  <w:pPr>
                    <w:pStyle w:val="BodyTextIndent"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67A73" w:rsidRDefault="00C67A73" w:rsidP="0015347B">
                  <w:pPr>
                    <w:pStyle w:val="BodyTextIndent"/>
                    <w:ind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67A73" w:rsidRPr="00AB5B66" w:rsidRDefault="00C67A73" w:rsidP="0015347B">
                  <w:pPr>
                    <w:pStyle w:val="BodyTextIndent"/>
                    <w:ind w:firstLine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67A73" w:rsidRPr="00A5006D" w:rsidRDefault="00C67A73" w:rsidP="0015347B">
                  <w:pPr>
                    <w:jc w:val="center"/>
                  </w:pPr>
                </w:p>
              </w:tc>
            </w:tr>
            <w:tr w:rsidR="00C67A73" w:rsidRPr="00A5006D" w:rsidTr="0015347B">
              <w:trPr>
                <w:trHeight w:hRule="exact" w:val="510"/>
              </w:trPr>
              <w:tc>
                <w:tcPr>
                  <w:tcW w:w="663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C67A73" w:rsidRPr="00A5006D" w:rsidRDefault="00C67A73" w:rsidP="0015347B">
                  <w:pPr>
                    <w:jc w:val="center"/>
                  </w:pPr>
                </w:p>
              </w:tc>
              <w:tc>
                <w:tcPr>
                  <w:tcW w:w="625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C67A73" w:rsidRDefault="00C67A73" w:rsidP="0015347B">
                  <w:pPr>
                    <w:pStyle w:val="BodyTextIndent"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104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C67A73" w:rsidRDefault="00C67A73" w:rsidP="0015347B">
                  <w:pPr>
                    <w:pStyle w:val="BodyTextIndent"/>
                    <w:ind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C67A73" w:rsidRDefault="00C67A73" w:rsidP="0015347B">
                  <w:pPr>
                    <w:pStyle w:val="BodyTextIndent"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C67A73" w:rsidRPr="00A5006D" w:rsidRDefault="00C67A73" w:rsidP="0015347B">
                  <w:pPr>
                    <w:jc w:val="center"/>
                  </w:pPr>
                </w:p>
              </w:tc>
            </w:tr>
            <w:tr w:rsidR="00C67A73" w:rsidRPr="00A5006D" w:rsidTr="0015347B">
              <w:trPr>
                <w:trHeight w:hRule="exact" w:val="510"/>
              </w:trPr>
              <w:tc>
                <w:tcPr>
                  <w:tcW w:w="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A73" w:rsidRDefault="00C67A73" w:rsidP="0015347B">
                  <w:pPr>
                    <w:pStyle w:val="BodyTextIndent"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A73" w:rsidRDefault="00C67A73" w:rsidP="0015347B">
                  <w:pPr>
                    <w:pStyle w:val="BodyTextIndent"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A73" w:rsidRDefault="00C67A73" w:rsidP="0015347B">
                  <w:pPr>
                    <w:pStyle w:val="BodyTextIndent"/>
                    <w:ind w:firstLine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A73" w:rsidRDefault="00C67A73" w:rsidP="0015347B">
                  <w:pPr>
                    <w:pStyle w:val="BodyTextIndent"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A73" w:rsidRDefault="00C67A73" w:rsidP="0015347B">
                  <w:pPr>
                    <w:pStyle w:val="BodyTextIndent"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67A73" w:rsidRPr="00A5006D" w:rsidTr="0015347B">
              <w:trPr>
                <w:trHeight w:hRule="exact" w:val="1021"/>
              </w:trPr>
              <w:tc>
                <w:tcPr>
                  <w:tcW w:w="7372" w:type="dxa"/>
                  <w:gridSpan w:val="5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67A73" w:rsidRPr="007B277D" w:rsidRDefault="00C67A73" w:rsidP="0015347B">
                  <w:pPr>
                    <w:pStyle w:val="BodyTextIndent"/>
                    <w:ind w:hanging="108"/>
                    <w:rPr>
                      <w:rFonts w:ascii="Times New Roman" w:hAnsi="Times New Roman" w:cs="Times New Roman"/>
                      <w:u w:val="single"/>
                    </w:rPr>
                  </w:pPr>
                  <w:r w:rsidRPr="00AB5B66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Итого активными способами передвижения</w:t>
                  </w:r>
                  <w:r w:rsidRPr="00AB5B66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:</w:t>
                  </w:r>
                  <w:r w:rsidRPr="007B277D">
                    <w:rPr>
                      <w:rFonts w:ascii="Times New Roman" w:hAnsi="Times New Roman" w:cs="Times New Roman"/>
                      <w:u w:val="single"/>
                    </w:rPr>
                    <w:t xml:space="preserve"> </w:t>
                  </w:r>
                </w:p>
                <w:p w:rsidR="00C67A73" w:rsidRPr="00762CAB" w:rsidRDefault="00C67A73" w:rsidP="0015347B">
                  <w:pPr>
                    <w:pStyle w:val="BodyTextIndent"/>
                    <w:ind w:firstLine="0"/>
                    <w:rPr>
                      <w:rFonts w:ascii="Times New Roman" w:hAnsi="Times New Roman" w:cs="Times New Roman"/>
                      <w:b/>
                    </w:rPr>
                  </w:pPr>
                  <w:r w:rsidRPr="00762CAB">
                    <w:rPr>
                      <w:rFonts w:ascii="Times New Roman" w:hAnsi="Times New Roman" w:cs="Times New Roman"/>
                      <w:b/>
                    </w:rPr>
                    <w:t>*В разделе 3 исправления и исключения не допускаются</w:t>
                  </w:r>
                </w:p>
              </w:tc>
            </w:tr>
          </w:tbl>
          <w:p w:rsidR="00C67A73" w:rsidRPr="00A5006D" w:rsidRDefault="00C67A73" w:rsidP="00A500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76" w:type="dxa"/>
            <w:gridSpan w:val="2"/>
            <w:tcMar>
              <w:top w:w="57" w:type="dxa"/>
              <w:left w:w="284" w:type="dxa"/>
              <w:bottom w:w="57" w:type="dxa"/>
              <w:right w:w="57" w:type="dxa"/>
            </w:tcMar>
          </w:tcPr>
          <w:p w:rsidR="00C67A73" w:rsidRPr="00A5006D" w:rsidRDefault="00C67A73" w:rsidP="00A5006D">
            <w:pPr>
              <w:pStyle w:val="BodyTextIndent"/>
              <w:ind w:left="244" w:right="-82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5006D">
              <w:rPr>
                <w:rFonts w:ascii="Times New Roman" w:hAnsi="Times New Roman" w:cs="Times New Roman"/>
                <w:b/>
                <w:sz w:val="26"/>
                <w:szCs w:val="26"/>
              </w:rPr>
              <w:t>8. Ходатайство МКК</w:t>
            </w:r>
          </w:p>
          <w:p w:rsidR="00C67A73" w:rsidRPr="00A5006D" w:rsidRDefault="00C67A73" w:rsidP="00A5006D">
            <w:pPr>
              <w:pStyle w:val="BodyTextIndent"/>
              <w:ind w:left="244" w:right="-82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7A73" w:rsidRPr="00A5006D" w:rsidRDefault="00C67A73" w:rsidP="00A5006D">
            <w:pPr>
              <w:pStyle w:val="BodyTextIndent"/>
              <w:ind w:left="244" w:right="-82" w:firstLine="0"/>
              <w:rPr>
                <w:rFonts w:ascii="Times New Roman" w:hAnsi="Times New Roman" w:cs="Times New Roman"/>
              </w:rPr>
            </w:pPr>
            <w:r w:rsidRPr="00A5006D">
              <w:rPr>
                <w:rFonts w:ascii="Times New Roman" w:hAnsi="Times New Roman" w:cs="Times New Roman"/>
              </w:rPr>
              <w:t>Председателю МКК _________________________________________________</w:t>
            </w:r>
          </w:p>
          <w:p w:rsidR="00C67A73" w:rsidRPr="00A5006D" w:rsidRDefault="00C67A73" w:rsidP="00A5006D">
            <w:pPr>
              <w:pStyle w:val="BodyTextIndent"/>
              <w:ind w:left="244" w:right="-82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5006D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( наименование вышестоящей МКК)</w:t>
            </w:r>
          </w:p>
          <w:p w:rsidR="00C67A73" w:rsidRPr="00A5006D" w:rsidRDefault="00C67A73" w:rsidP="00A5006D">
            <w:pPr>
              <w:pStyle w:val="BodyTextIndent"/>
              <w:ind w:left="244" w:right="-82" w:firstLine="0"/>
              <w:rPr>
                <w:rFonts w:ascii="Times New Roman" w:hAnsi="Times New Roman" w:cs="Times New Roman"/>
              </w:rPr>
            </w:pPr>
            <w:r w:rsidRPr="00A5006D">
              <w:rPr>
                <w:rFonts w:ascii="Times New Roman" w:hAnsi="Times New Roman" w:cs="Times New Roman"/>
              </w:rPr>
              <w:t xml:space="preserve">В связи с отсутствием полномочий у маршрутно-квалификационной комиссии </w:t>
            </w:r>
            <w:r>
              <w:rPr>
                <w:rFonts w:ascii="Times New Roman" w:hAnsi="Times New Roman" w:cs="Times New Roman"/>
              </w:rPr>
              <w:t>_____________________________________</w:t>
            </w:r>
            <w:r w:rsidRPr="00A5006D">
              <w:rPr>
                <w:rFonts w:ascii="Times New Roman" w:hAnsi="Times New Roman" w:cs="Times New Roman"/>
              </w:rPr>
              <w:t>просим Вас рассмотреть заявочные</w:t>
            </w:r>
          </w:p>
          <w:p w:rsidR="00C67A73" w:rsidRPr="00A5006D" w:rsidRDefault="00C67A73" w:rsidP="00A5006D">
            <w:pPr>
              <w:pStyle w:val="BodyTextIndent"/>
              <w:ind w:left="244" w:right="-82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5006D">
              <w:rPr>
                <w:rFonts w:ascii="Times New Roman" w:hAnsi="Times New Roman" w:cs="Times New Roman"/>
              </w:rPr>
              <w:t xml:space="preserve">                   (</w:t>
            </w:r>
            <w:r w:rsidRPr="00A5006D">
              <w:rPr>
                <w:rFonts w:ascii="Times New Roman" w:hAnsi="Times New Roman" w:cs="Times New Roman"/>
                <w:sz w:val="16"/>
                <w:szCs w:val="16"/>
              </w:rPr>
              <w:t>наименование комиссии)</w:t>
            </w:r>
          </w:p>
          <w:p w:rsidR="00C67A73" w:rsidRPr="00A5006D" w:rsidRDefault="00C67A73" w:rsidP="00A5006D">
            <w:pPr>
              <w:pStyle w:val="BodyTextIndent"/>
              <w:ind w:left="244" w:right="-82" w:firstLine="0"/>
              <w:rPr>
                <w:rFonts w:ascii="Times New Roman" w:hAnsi="Times New Roman" w:cs="Times New Roman"/>
              </w:rPr>
            </w:pPr>
            <w:r w:rsidRPr="00A5006D">
              <w:rPr>
                <w:rFonts w:ascii="Times New Roman" w:hAnsi="Times New Roman" w:cs="Times New Roman"/>
              </w:rPr>
              <w:t>материалы и дать по ним своё заключение.</w:t>
            </w:r>
          </w:p>
          <w:p w:rsidR="00C67A73" w:rsidRPr="00A5006D" w:rsidRDefault="00C67A73" w:rsidP="00A5006D">
            <w:pPr>
              <w:pStyle w:val="BodyTextIndent"/>
              <w:ind w:left="244" w:right="-82" w:firstLine="0"/>
              <w:rPr>
                <w:rFonts w:ascii="Times New Roman" w:hAnsi="Times New Roman" w:cs="Times New Roman"/>
              </w:rPr>
            </w:pPr>
            <w:r w:rsidRPr="00A5006D">
              <w:rPr>
                <w:rFonts w:ascii="Times New Roman" w:hAnsi="Times New Roman" w:cs="Times New Roman"/>
              </w:rPr>
              <w:t>Предварительное рассмотрение произведено нашей комиссией</w:t>
            </w:r>
          </w:p>
          <w:p w:rsidR="00C67A73" w:rsidRPr="00A5006D" w:rsidRDefault="00C67A73" w:rsidP="00A5006D">
            <w:pPr>
              <w:pStyle w:val="BodyTextIndent"/>
              <w:ind w:left="244" w:right="-82" w:firstLine="0"/>
              <w:rPr>
                <w:rFonts w:ascii="Times New Roman" w:hAnsi="Times New Roman" w:cs="Times New Roman"/>
              </w:rPr>
            </w:pPr>
            <w:r w:rsidRPr="00A5006D">
              <w:rPr>
                <w:rFonts w:ascii="Times New Roman" w:hAnsi="Times New Roman" w:cs="Times New Roman"/>
              </w:rPr>
              <w:t xml:space="preserve"> “___” ___________200__ г.</w:t>
            </w:r>
          </w:p>
          <w:p w:rsidR="00C67A73" w:rsidRPr="00A5006D" w:rsidRDefault="00C67A73" w:rsidP="00A5006D">
            <w:pPr>
              <w:pStyle w:val="BodyTextIndent"/>
              <w:ind w:left="244" w:right="-82" w:firstLine="0"/>
              <w:rPr>
                <w:rFonts w:ascii="Times New Roman" w:hAnsi="Times New Roman" w:cs="Times New Roman"/>
              </w:rPr>
            </w:pPr>
          </w:p>
          <w:p w:rsidR="00C67A73" w:rsidRPr="00A5006D" w:rsidRDefault="00C67A73" w:rsidP="00A5006D">
            <w:pPr>
              <w:pStyle w:val="BodyTextIndent"/>
              <w:ind w:left="244" w:right="-82" w:firstLine="0"/>
              <w:rPr>
                <w:rFonts w:ascii="Times New Roman" w:hAnsi="Times New Roman" w:cs="Times New Roman"/>
              </w:rPr>
            </w:pPr>
            <w:r w:rsidRPr="00A5006D">
              <w:rPr>
                <w:rFonts w:ascii="Times New Roman" w:hAnsi="Times New Roman" w:cs="Times New Roman"/>
              </w:rPr>
              <w:t xml:space="preserve">Председатель МКК      _______________          ( </w:t>
            </w:r>
            <w:r w:rsidRPr="00B00132">
              <w:rPr>
                <w:rFonts w:ascii="Times New Roman" w:hAnsi="Times New Roman" w:cs="Times New Roman"/>
              </w:rPr>
              <w:t>____________</w:t>
            </w:r>
            <w:r w:rsidRPr="00A5006D">
              <w:rPr>
                <w:rFonts w:ascii="Times New Roman" w:hAnsi="Times New Roman" w:cs="Times New Roman"/>
              </w:rPr>
              <w:t xml:space="preserve"> ).</w:t>
            </w:r>
          </w:p>
          <w:p w:rsidR="00C67A73" w:rsidRPr="00A5006D" w:rsidRDefault="00C67A73" w:rsidP="00A5006D">
            <w:pPr>
              <w:pStyle w:val="BodyTextIndent"/>
              <w:ind w:left="244" w:right="-82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5006D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(подпись)                          (фамилия, И. О.)</w:t>
            </w:r>
          </w:p>
          <w:p w:rsidR="00C67A73" w:rsidRPr="00A5006D" w:rsidRDefault="00C67A73" w:rsidP="00A5006D">
            <w:pPr>
              <w:pStyle w:val="BodyTextIndent"/>
              <w:ind w:left="244" w:right="-82" w:firstLine="0"/>
              <w:rPr>
                <w:rFonts w:ascii="Times New Roman" w:hAnsi="Times New Roman" w:cs="Times New Roman"/>
              </w:rPr>
            </w:pPr>
            <w:r w:rsidRPr="00A5006D">
              <w:rPr>
                <w:rFonts w:ascii="Times New Roman" w:hAnsi="Times New Roman" w:cs="Times New Roman"/>
              </w:rPr>
              <w:t>Штамп МКК</w:t>
            </w:r>
          </w:p>
          <w:p w:rsidR="00C67A73" w:rsidRPr="00A5006D" w:rsidRDefault="00C67A73" w:rsidP="00A5006D">
            <w:pPr>
              <w:pStyle w:val="BodyTextIndent"/>
              <w:ind w:left="244" w:right="-82" w:firstLine="0"/>
              <w:rPr>
                <w:rFonts w:ascii="Times New Roman" w:hAnsi="Times New Roman" w:cs="Times New Roman"/>
              </w:rPr>
            </w:pPr>
          </w:p>
          <w:p w:rsidR="00C67A73" w:rsidRPr="00A5006D" w:rsidRDefault="00C67A73" w:rsidP="00A5006D">
            <w:pPr>
              <w:pStyle w:val="BodyTextIndent"/>
              <w:ind w:left="244" w:right="-82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5006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9. Результаты рассмотрения в </w:t>
            </w:r>
          </w:p>
          <w:p w:rsidR="00C67A73" w:rsidRPr="00A5006D" w:rsidRDefault="00C67A73" w:rsidP="00A5006D">
            <w:pPr>
              <w:pStyle w:val="BodyTextIndent"/>
              <w:ind w:left="244" w:right="-82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006D">
              <w:rPr>
                <w:rFonts w:ascii="Times New Roman" w:hAnsi="Times New Roman" w:cs="Times New Roman"/>
                <w:b/>
                <w:sz w:val="26"/>
                <w:szCs w:val="26"/>
              </w:rPr>
              <w:t>маршрутно-квалификационной комиссии</w:t>
            </w:r>
          </w:p>
          <w:p w:rsidR="00C67A73" w:rsidRPr="00A5006D" w:rsidRDefault="00C67A73" w:rsidP="00A5006D">
            <w:pPr>
              <w:pStyle w:val="BodyTextIndent"/>
              <w:ind w:left="244" w:right="-8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A73" w:rsidRPr="00A5006D" w:rsidRDefault="00C67A73" w:rsidP="00A5006D">
            <w:pPr>
              <w:pStyle w:val="BodyTextIndent"/>
              <w:ind w:left="244" w:right="-8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006D">
              <w:rPr>
                <w:rFonts w:ascii="Times New Roman" w:hAnsi="Times New Roman" w:cs="Times New Roman"/>
                <w:sz w:val="24"/>
                <w:szCs w:val="24"/>
              </w:rPr>
              <w:t xml:space="preserve">Маршрутно-квалификационная комиссия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Государственного авт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номного учреждения дополнительного образования Пензенской 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б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ласти</w:t>
            </w:r>
            <w:r w:rsidRPr="00A5006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«</w:t>
            </w:r>
            <w:r w:rsidRPr="00A5006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Станция юных туристов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»</w:t>
            </w:r>
            <w:r w:rsidRPr="00A5006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им.Т. Т. Март</w:t>
            </w:r>
            <w:r w:rsidRPr="00A5006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ы</w:t>
            </w:r>
            <w:r w:rsidRPr="00A5006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ненко</w:t>
            </w:r>
          </w:p>
          <w:p w:rsidR="00C67A73" w:rsidRPr="00A5006D" w:rsidRDefault="00C67A73" w:rsidP="00A5006D">
            <w:pPr>
              <w:pStyle w:val="BodyTextIndent"/>
              <w:ind w:left="244" w:right="-82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5006D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(наименование комиссии)</w:t>
            </w:r>
          </w:p>
          <w:p w:rsidR="00C67A73" w:rsidRPr="00A5006D" w:rsidRDefault="00C67A73" w:rsidP="00A5006D">
            <w:pPr>
              <w:pStyle w:val="BodyTextIndent"/>
              <w:ind w:left="244" w:right="-8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006D">
              <w:rPr>
                <w:rFonts w:ascii="Times New Roman" w:hAnsi="Times New Roman" w:cs="Times New Roman"/>
                <w:sz w:val="24"/>
                <w:szCs w:val="24"/>
              </w:rPr>
              <w:t>в составе:_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Горина А.</w:t>
            </w:r>
            <w:r w:rsidRPr="00A5006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В.</w:t>
            </w:r>
            <w:r w:rsidRPr="00A5006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500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A5006D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C67A73" w:rsidRPr="00A5006D" w:rsidRDefault="00C67A73" w:rsidP="00A5006D">
            <w:pPr>
              <w:pStyle w:val="BodyTextIndent"/>
              <w:ind w:left="244" w:right="-82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5006D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(фамилия, И.О.)</w:t>
            </w:r>
          </w:p>
          <w:p w:rsidR="00C67A73" w:rsidRPr="00A5006D" w:rsidRDefault="00C67A73" w:rsidP="00A5006D">
            <w:pPr>
              <w:pStyle w:val="BodyTextIndent"/>
              <w:ind w:left="244" w:right="-8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006D">
              <w:rPr>
                <w:rFonts w:ascii="Times New Roman" w:hAnsi="Times New Roman" w:cs="Times New Roman"/>
                <w:sz w:val="24"/>
                <w:szCs w:val="24"/>
              </w:rPr>
              <w:t>___________________ с участием ______________________________</w:t>
            </w:r>
          </w:p>
          <w:p w:rsidR="00C67A73" w:rsidRPr="00A5006D" w:rsidRDefault="00C67A73" w:rsidP="00A5006D">
            <w:pPr>
              <w:pStyle w:val="BodyTextIndent"/>
              <w:ind w:left="244" w:right="-82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A5006D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(фамилия, И.О.)</w:t>
            </w:r>
          </w:p>
          <w:p w:rsidR="00C67A73" w:rsidRPr="00A5006D" w:rsidRDefault="00C67A73" w:rsidP="00A5006D">
            <w:pPr>
              <w:pStyle w:val="BodyTextIndent"/>
              <w:ind w:left="244" w:right="-8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006D">
              <w:rPr>
                <w:rFonts w:ascii="Times New Roman" w:hAnsi="Times New Roman" w:cs="Times New Roman"/>
                <w:sz w:val="24"/>
                <w:szCs w:val="24"/>
              </w:rPr>
              <w:t>рассмотрев материалы заявленного маршрута группы под руков</w:t>
            </w:r>
            <w:r w:rsidRPr="00A5006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5006D">
              <w:rPr>
                <w:rFonts w:ascii="Times New Roman" w:hAnsi="Times New Roman" w:cs="Times New Roman"/>
                <w:sz w:val="24"/>
                <w:szCs w:val="24"/>
              </w:rPr>
              <w:t>дством ______________</w:t>
            </w:r>
            <w:r w:rsidRPr="00A5006D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A5006D">
              <w:rPr>
                <w:rFonts w:ascii="Times New Roman" w:hAnsi="Times New Roman" w:cs="Times New Roman"/>
                <w:sz w:val="24"/>
                <w:szCs w:val="24"/>
              </w:rPr>
              <w:t xml:space="preserve"> считает, что (ненужное зачеркнуть):</w:t>
            </w:r>
          </w:p>
          <w:p w:rsidR="00C67A73" w:rsidRPr="00A5006D" w:rsidRDefault="00C67A73" w:rsidP="00A5006D">
            <w:pPr>
              <w:pStyle w:val="BodyTextIndent"/>
              <w:ind w:left="244" w:right="-82" w:firstLine="0"/>
              <w:rPr>
                <w:rFonts w:ascii="Times New Roman" w:hAnsi="Times New Roman" w:cs="Times New Roman"/>
              </w:rPr>
            </w:pPr>
          </w:p>
          <w:p w:rsidR="00C67A73" w:rsidRPr="00A5006D" w:rsidRDefault="00C67A73" w:rsidP="00A5006D">
            <w:pPr>
              <w:pStyle w:val="BodyTextIndent"/>
              <w:ind w:left="244" w:right="-82" w:firstLine="0"/>
              <w:rPr>
                <w:rFonts w:ascii="Times New Roman" w:hAnsi="Times New Roman" w:cs="Times New Roman"/>
              </w:rPr>
            </w:pPr>
            <w:r w:rsidRPr="00A5006D">
              <w:rPr>
                <w:rFonts w:ascii="Times New Roman" w:hAnsi="Times New Roman" w:cs="Times New Roman"/>
              </w:rPr>
              <w:t>1. Маршрут соответствует (не соответствует) заявленной категории сложности.</w:t>
            </w:r>
          </w:p>
          <w:p w:rsidR="00C67A73" w:rsidRPr="00A5006D" w:rsidRDefault="00C67A73" w:rsidP="00A5006D">
            <w:pPr>
              <w:pStyle w:val="BodyTextIndent"/>
              <w:ind w:left="244" w:right="-82" w:firstLine="0"/>
              <w:rPr>
                <w:rFonts w:ascii="Times New Roman" w:hAnsi="Times New Roman" w:cs="Times New Roman"/>
              </w:rPr>
            </w:pPr>
            <w:r w:rsidRPr="00A5006D">
              <w:rPr>
                <w:rFonts w:ascii="Times New Roman" w:hAnsi="Times New Roman" w:cs="Times New Roman"/>
              </w:rPr>
              <w:t>2.. Туристский опыт руководителя группы соответствует (не соответствует) техн</w:t>
            </w:r>
            <w:r w:rsidRPr="00A5006D">
              <w:rPr>
                <w:rFonts w:ascii="Times New Roman" w:hAnsi="Times New Roman" w:cs="Times New Roman"/>
              </w:rPr>
              <w:t>и</w:t>
            </w:r>
            <w:r w:rsidRPr="00A5006D">
              <w:rPr>
                <w:rFonts w:ascii="Times New Roman" w:hAnsi="Times New Roman" w:cs="Times New Roman"/>
              </w:rPr>
              <w:t>ческой сложности маршрута.</w:t>
            </w:r>
          </w:p>
          <w:p w:rsidR="00C67A73" w:rsidRPr="00A5006D" w:rsidRDefault="00C67A73" w:rsidP="00A5006D">
            <w:pPr>
              <w:pStyle w:val="BodyTextIndent"/>
              <w:ind w:left="244" w:right="-82" w:firstLine="0"/>
              <w:rPr>
                <w:rFonts w:ascii="Times New Roman" w:hAnsi="Times New Roman" w:cs="Times New Roman"/>
              </w:rPr>
            </w:pPr>
            <w:r w:rsidRPr="00A5006D">
              <w:rPr>
                <w:rFonts w:ascii="Times New Roman" w:hAnsi="Times New Roman" w:cs="Times New Roman"/>
              </w:rPr>
              <w:t>3.. Туристский опыт участников группы соответствует (не соответствует) технич</w:t>
            </w:r>
            <w:r w:rsidRPr="00A5006D">
              <w:rPr>
                <w:rFonts w:ascii="Times New Roman" w:hAnsi="Times New Roman" w:cs="Times New Roman"/>
              </w:rPr>
              <w:t>е</w:t>
            </w:r>
            <w:r w:rsidRPr="00A5006D">
              <w:rPr>
                <w:rFonts w:ascii="Times New Roman" w:hAnsi="Times New Roman" w:cs="Times New Roman"/>
              </w:rPr>
              <w:t>ской сложности маршрута.</w:t>
            </w:r>
          </w:p>
          <w:p w:rsidR="00C67A73" w:rsidRPr="00A5006D" w:rsidRDefault="00C67A73" w:rsidP="00A5006D">
            <w:pPr>
              <w:pStyle w:val="BodyTextIndent"/>
              <w:ind w:left="244" w:right="-82" w:firstLine="0"/>
              <w:rPr>
                <w:rFonts w:ascii="Times New Roman" w:hAnsi="Times New Roman" w:cs="Times New Roman"/>
              </w:rPr>
            </w:pPr>
            <w:r w:rsidRPr="00A5006D">
              <w:rPr>
                <w:rFonts w:ascii="Times New Roman" w:hAnsi="Times New Roman" w:cs="Times New Roman"/>
              </w:rPr>
              <w:t>4. Заявочные материалы отвечают (не отвечают) установленным требованиям.</w:t>
            </w:r>
          </w:p>
          <w:p w:rsidR="00C67A73" w:rsidRPr="00A5006D" w:rsidRDefault="00C67A73" w:rsidP="00A5006D">
            <w:pPr>
              <w:pStyle w:val="BodyTextIndent"/>
              <w:ind w:left="244" w:right="-82" w:firstLine="0"/>
              <w:rPr>
                <w:rFonts w:ascii="Times New Roman" w:hAnsi="Times New Roman" w:cs="Times New Roman"/>
              </w:rPr>
            </w:pPr>
            <w:r w:rsidRPr="00A5006D">
              <w:rPr>
                <w:rFonts w:ascii="Times New Roman" w:hAnsi="Times New Roman" w:cs="Times New Roman"/>
              </w:rPr>
              <w:t>5. Другие замечания ____________________________________________________</w:t>
            </w:r>
          </w:p>
          <w:p w:rsidR="00C67A73" w:rsidRPr="00A5006D" w:rsidRDefault="00C67A73" w:rsidP="00A5006D">
            <w:pPr>
              <w:pStyle w:val="BodyTextIndent"/>
              <w:ind w:left="244" w:right="-82" w:firstLine="0"/>
              <w:rPr>
                <w:rFonts w:ascii="Times New Roman" w:hAnsi="Times New Roman" w:cs="Times New Roman"/>
              </w:rPr>
            </w:pPr>
            <w:r w:rsidRPr="00A5006D">
              <w:rPr>
                <w:rFonts w:ascii="Times New Roman" w:hAnsi="Times New Roman" w:cs="Times New Roman"/>
              </w:rPr>
              <w:t>______________________________________________________________________</w:t>
            </w:r>
          </w:p>
          <w:p w:rsidR="00C67A73" w:rsidRPr="00A5006D" w:rsidRDefault="00C67A73" w:rsidP="00A5006D">
            <w:pPr>
              <w:spacing w:after="0" w:line="240" w:lineRule="auto"/>
              <w:ind w:left="24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5006D">
              <w:rPr>
                <w:rFonts w:ascii="Times New Roman" w:hAnsi="Times New Roman"/>
                <w:sz w:val="20"/>
                <w:szCs w:val="20"/>
                <w:lang w:eastAsia="ru-RU"/>
              </w:rPr>
              <w:t>Группе назначается (не назначается) контрольная проверка на местности ______________________________________________________________________</w:t>
            </w:r>
          </w:p>
          <w:p w:rsidR="00C67A73" w:rsidRPr="00A5006D" w:rsidRDefault="00C67A73" w:rsidP="00A500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5006D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                            (когда, где, по каким вопросам)</w:t>
            </w:r>
          </w:p>
        </w:tc>
      </w:tr>
      <w:tr w:rsidR="00C67A73" w:rsidRPr="00A5006D" w:rsidTr="00A5006D">
        <w:trPr>
          <w:gridAfter w:val="1"/>
          <w:wAfter w:w="355" w:type="dxa"/>
          <w:trHeight w:val="9648"/>
        </w:trPr>
        <w:tc>
          <w:tcPr>
            <w:tcW w:w="7676" w:type="dxa"/>
            <w:tcMar>
              <w:top w:w="57" w:type="dxa"/>
              <w:left w:w="57" w:type="dxa"/>
              <w:bottom w:w="57" w:type="dxa"/>
              <w:right w:w="284" w:type="dxa"/>
            </w:tcMar>
          </w:tcPr>
          <w:tbl>
            <w:tblPr>
              <w:tblW w:w="7372" w:type="dxa"/>
              <w:tblInd w:w="8" w:type="dxa"/>
              <w:tblLayout w:type="fixed"/>
              <w:tblCellMar>
                <w:left w:w="40" w:type="dxa"/>
                <w:right w:w="40" w:type="dxa"/>
              </w:tblCellMar>
              <w:tblLook w:val="0000"/>
            </w:tblPr>
            <w:tblGrid>
              <w:gridCol w:w="32"/>
              <w:gridCol w:w="2660"/>
              <w:gridCol w:w="712"/>
              <w:gridCol w:w="720"/>
              <w:gridCol w:w="508"/>
              <w:gridCol w:w="2012"/>
              <w:gridCol w:w="720"/>
              <w:gridCol w:w="8"/>
            </w:tblGrid>
            <w:tr w:rsidR="00C67A73" w:rsidRPr="00E95F38" w:rsidTr="00FF23C6">
              <w:trPr>
                <w:gridBefore w:val="1"/>
                <w:gridAfter w:val="1"/>
                <w:wBefore w:w="32" w:type="dxa"/>
                <w:wAfter w:w="8" w:type="dxa"/>
                <w:cantSplit/>
                <w:trHeight w:hRule="exact" w:val="454"/>
              </w:trPr>
              <w:tc>
                <w:tcPr>
                  <w:tcW w:w="7332" w:type="dxa"/>
                  <w:gridSpan w:val="6"/>
                  <w:vAlign w:val="center"/>
                </w:tcPr>
                <w:p w:rsidR="00C67A73" w:rsidRPr="00E95F38" w:rsidRDefault="00C67A73" w:rsidP="0015347B">
                  <w:pPr>
                    <w:spacing w:before="20"/>
                    <w:jc w:val="center"/>
                    <w:rPr>
                      <w:rFonts w:ascii="Times New Roman" w:hAnsi="Times New Roman"/>
                    </w:rPr>
                  </w:pPr>
                  <w:r w:rsidRPr="00E95F38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7. Материальное обеспечение группы</w:t>
                  </w:r>
                </w:p>
              </w:tc>
            </w:tr>
            <w:tr w:rsidR="00C67A73" w:rsidRPr="00E95F38" w:rsidTr="00FF23C6">
              <w:trPr>
                <w:gridBefore w:val="1"/>
                <w:gridAfter w:val="1"/>
                <w:wBefore w:w="32" w:type="dxa"/>
                <w:wAfter w:w="8" w:type="dxa"/>
                <w:cantSplit/>
                <w:trHeight w:hRule="exact" w:val="397"/>
              </w:trPr>
              <w:tc>
                <w:tcPr>
                  <w:tcW w:w="7332" w:type="dxa"/>
                  <w:gridSpan w:val="6"/>
                  <w:vAlign w:val="center"/>
                </w:tcPr>
                <w:p w:rsidR="00C67A73" w:rsidRPr="00E95F38" w:rsidRDefault="00C67A73" w:rsidP="0015347B">
                  <w:pPr>
                    <w:spacing w:before="20"/>
                    <w:rPr>
                      <w:rFonts w:ascii="Times New Roman" w:hAnsi="Times New Roman"/>
                    </w:rPr>
                  </w:pPr>
                  <w:r w:rsidRPr="00E95F38">
                    <w:rPr>
                      <w:rFonts w:ascii="Times New Roman" w:hAnsi="Times New Roman"/>
                    </w:rPr>
                    <w:t>Необходимый набор продуктов имеется.</w:t>
                  </w:r>
                </w:p>
              </w:tc>
            </w:tr>
            <w:tr w:rsidR="00C67A73" w:rsidRPr="00E95F38" w:rsidTr="00FF23C6">
              <w:trPr>
                <w:gridBefore w:val="1"/>
                <w:gridAfter w:val="1"/>
                <w:wBefore w:w="32" w:type="dxa"/>
                <w:wAfter w:w="8" w:type="dxa"/>
                <w:cantSplit/>
                <w:trHeight w:hRule="exact" w:val="397"/>
              </w:trPr>
              <w:tc>
                <w:tcPr>
                  <w:tcW w:w="7332" w:type="dxa"/>
                  <w:gridSpan w:val="6"/>
                  <w:vAlign w:val="center"/>
                </w:tcPr>
                <w:p w:rsidR="00C67A73" w:rsidRPr="00E95F38" w:rsidRDefault="00C67A73" w:rsidP="0015347B">
                  <w:pPr>
                    <w:spacing w:before="20"/>
                    <w:rPr>
                      <w:rFonts w:ascii="Times New Roman" w:hAnsi="Times New Roman"/>
                    </w:rPr>
                  </w:pPr>
                  <w:r w:rsidRPr="00E95F38">
                    <w:rPr>
                      <w:rFonts w:ascii="Times New Roman" w:hAnsi="Times New Roman"/>
                    </w:rPr>
                    <w:t>Общественное и личное снаряжение в достаточном количестве имеется.</w:t>
                  </w:r>
                </w:p>
              </w:tc>
            </w:tr>
            <w:tr w:rsidR="00C67A73" w:rsidRPr="00E95F38" w:rsidTr="00FF23C6">
              <w:trPr>
                <w:gridBefore w:val="1"/>
                <w:gridAfter w:val="1"/>
                <w:wBefore w:w="32" w:type="dxa"/>
                <w:wAfter w:w="8" w:type="dxa"/>
                <w:cantSplit/>
                <w:trHeight w:hRule="exact" w:val="240"/>
              </w:trPr>
              <w:tc>
                <w:tcPr>
                  <w:tcW w:w="7332" w:type="dxa"/>
                  <w:gridSpan w:val="6"/>
                  <w:tcBorders>
                    <w:bottom w:val="single" w:sz="4" w:space="0" w:color="auto"/>
                  </w:tcBorders>
                  <w:vAlign w:val="center"/>
                </w:tcPr>
                <w:p w:rsidR="00C67A73" w:rsidRPr="00E95F38" w:rsidRDefault="00C67A73" w:rsidP="0015347B">
                  <w:pPr>
                    <w:spacing w:before="20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C67A73" w:rsidRPr="00E95F38" w:rsidTr="00FF23C6">
              <w:trPr>
                <w:gridBefore w:val="1"/>
                <w:gridAfter w:val="1"/>
                <w:wBefore w:w="32" w:type="dxa"/>
                <w:wAfter w:w="8" w:type="dxa"/>
                <w:cantSplit/>
                <w:trHeight w:hRule="exact" w:val="284"/>
              </w:trPr>
              <w:tc>
                <w:tcPr>
                  <w:tcW w:w="7332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A73" w:rsidRPr="00E95F38" w:rsidRDefault="00C67A73" w:rsidP="0015347B">
                  <w:pPr>
                    <w:spacing w:before="20"/>
                    <w:jc w:val="center"/>
                    <w:rPr>
                      <w:rFonts w:ascii="Times New Roman" w:hAnsi="Times New Roman"/>
                    </w:rPr>
                  </w:pPr>
                  <w:r w:rsidRPr="00E95F38">
                    <w:rPr>
                      <w:rFonts w:ascii="Times New Roman" w:hAnsi="Times New Roman"/>
                    </w:rPr>
                    <w:t>Специальное снаряжение</w:t>
                  </w:r>
                </w:p>
              </w:tc>
            </w:tr>
            <w:tr w:rsidR="00C67A73" w:rsidRPr="00E95F38" w:rsidTr="00FF23C6">
              <w:trPr>
                <w:gridBefore w:val="1"/>
                <w:gridAfter w:val="1"/>
                <w:wBefore w:w="32" w:type="dxa"/>
                <w:wAfter w:w="8" w:type="dxa"/>
                <w:cantSplit/>
                <w:trHeight w:hRule="exact" w:val="284"/>
              </w:trPr>
              <w:tc>
                <w:tcPr>
                  <w:tcW w:w="4092" w:type="dxa"/>
                  <w:gridSpan w:val="3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67A73" w:rsidRPr="00E95F38" w:rsidRDefault="00C67A73" w:rsidP="0015347B">
                  <w:pPr>
                    <w:spacing w:before="2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95F38">
                    <w:rPr>
                      <w:rFonts w:ascii="Times New Roman" w:hAnsi="Times New Roman"/>
                      <w:sz w:val="20"/>
                      <w:szCs w:val="20"/>
                    </w:rPr>
                    <w:t>Групповое</w:t>
                  </w:r>
                </w:p>
              </w:tc>
              <w:tc>
                <w:tcPr>
                  <w:tcW w:w="3240" w:type="dxa"/>
                  <w:gridSpan w:val="3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67A73" w:rsidRPr="00E95F38" w:rsidRDefault="00C67A73" w:rsidP="0015347B">
                  <w:pPr>
                    <w:spacing w:before="2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95F38">
                    <w:rPr>
                      <w:rFonts w:ascii="Times New Roman" w:hAnsi="Times New Roman"/>
                      <w:sz w:val="20"/>
                      <w:szCs w:val="20"/>
                    </w:rPr>
                    <w:t>Личное</w:t>
                  </w:r>
                </w:p>
              </w:tc>
            </w:tr>
            <w:tr w:rsidR="00C67A73" w:rsidRPr="00E95F38" w:rsidTr="00B71252">
              <w:trPr>
                <w:gridBefore w:val="1"/>
                <w:gridAfter w:val="1"/>
                <w:wBefore w:w="32" w:type="dxa"/>
                <w:wAfter w:w="8" w:type="dxa"/>
                <w:cantSplit/>
                <w:trHeight w:hRule="exact" w:val="490"/>
              </w:trPr>
              <w:tc>
                <w:tcPr>
                  <w:tcW w:w="337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67A73" w:rsidRPr="00E95F38" w:rsidRDefault="00C67A73" w:rsidP="00B71252">
                  <w:pPr>
                    <w:spacing w:before="80" w:after="80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 w:rsidRPr="00E95F38">
                    <w:rPr>
                      <w:rFonts w:ascii="Times New Roman" w:hAnsi="Times New Roman"/>
                      <w:sz w:val="20"/>
                      <w:szCs w:val="20"/>
                    </w:rPr>
                    <w:t>Наименование</w:t>
                  </w:r>
                  <w:r w:rsidRPr="00E95F38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*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67A73" w:rsidRPr="00E95F38" w:rsidRDefault="00C67A73" w:rsidP="00B71252">
                  <w:pPr>
                    <w:spacing w:before="80" w:after="8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95F38">
                    <w:rPr>
                      <w:rFonts w:ascii="Times New Roman" w:hAnsi="Times New Roman"/>
                      <w:sz w:val="20"/>
                      <w:szCs w:val="20"/>
                    </w:rPr>
                    <w:t>Кол.</w:t>
                  </w:r>
                </w:p>
              </w:tc>
              <w:tc>
                <w:tcPr>
                  <w:tcW w:w="252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67A73" w:rsidRPr="00E95F38" w:rsidRDefault="00C67A73" w:rsidP="00B71252">
                  <w:pPr>
                    <w:spacing w:before="80" w:after="8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95F38">
                    <w:rPr>
                      <w:rFonts w:ascii="Times New Roman" w:hAnsi="Times New Roman"/>
                      <w:sz w:val="20"/>
                      <w:szCs w:val="20"/>
                    </w:rPr>
                    <w:t>Наименование</w:t>
                  </w: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67A73" w:rsidRPr="00E95F38" w:rsidRDefault="00C67A73" w:rsidP="00B71252">
                  <w:pPr>
                    <w:spacing w:before="80" w:after="8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95F38">
                    <w:rPr>
                      <w:rFonts w:ascii="Times New Roman" w:hAnsi="Times New Roman"/>
                      <w:sz w:val="20"/>
                      <w:szCs w:val="20"/>
                    </w:rPr>
                    <w:t>Кол.</w:t>
                  </w:r>
                </w:p>
              </w:tc>
            </w:tr>
            <w:tr w:rsidR="00C67A73" w:rsidRPr="00E95F38" w:rsidTr="00FF23C6">
              <w:trPr>
                <w:gridBefore w:val="1"/>
                <w:gridAfter w:val="1"/>
                <w:wBefore w:w="32" w:type="dxa"/>
                <w:wAfter w:w="8" w:type="dxa"/>
                <w:cantSplit/>
                <w:trHeight w:hRule="exact" w:val="284"/>
              </w:trPr>
              <w:tc>
                <w:tcPr>
                  <w:tcW w:w="337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67A73" w:rsidRPr="00E95F38" w:rsidRDefault="00C67A73" w:rsidP="0015347B">
                  <w:pPr>
                    <w:spacing w:before="2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67A73" w:rsidRPr="00E95F38" w:rsidRDefault="00C67A73" w:rsidP="0015347B">
                  <w:pPr>
                    <w:spacing w:before="2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2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67A73" w:rsidRPr="00E95F38" w:rsidRDefault="00C67A73" w:rsidP="0015347B">
                  <w:pPr>
                    <w:spacing w:before="2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67A73" w:rsidRPr="00E95F38" w:rsidRDefault="00C67A73" w:rsidP="0015347B">
                  <w:pPr>
                    <w:spacing w:before="2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C67A73" w:rsidRPr="00E95F38" w:rsidTr="00FF23C6">
              <w:trPr>
                <w:gridBefore w:val="1"/>
                <w:gridAfter w:val="1"/>
                <w:wBefore w:w="32" w:type="dxa"/>
                <w:wAfter w:w="8" w:type="dxa"/>
                <w:cantSplit/>
                <w:trHeight w:hRule="exact" w:val="284"/>
              </w:trPr>
              <w:tc>
                <w:tcPr>
                  <w:tcW w:w="337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67A73" w:rsidRPr="00E95F38" w:rsidRDefault="00C67A73" w:rsidP="0015347B">
                  <w:pPr>
                    <w:spacing w:before="2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67A73" w:rsidRPr="00E95F38" w:rsidRDefault="00C67A73" w:rsidP="0015347B">
                  <w:pPr>
                    <w:spacing w:before="2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2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67A73" w:rsidRPr="00E95F38" w:rsidRDefault="00C67A73" w:rsidP="0015347B">
                  <w:pPr>
                    <w:spacing w:before="2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67A73" w:rsidRPr="00E95F38" w:rsidRDefault="00C67A73" w:rsidP="0015347B">
                  <w:pPr>
                    <w:spacing w:before="2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C67A73" w:rsidRPr="00E95F38" w:rsidTr="00FF23C6">
              <w:trPr>
                <w:gridBefore w:val="1"/>
                <w:gridAfter w:val="1"/>
                <w:wBefore w:w="32" w:type="dxa"/>
                <w:wAfter w:w="8" w:type="dxa"/>
                <w:cantSplit/>
                <w:trHeight w:hRule="exact" w:val="284"/>
              </w:trPr>
              <w:tc>
                <w:tcPr>
                  <w:tcW w:w="337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67A73" w:rsidRPr="00E95F38" w:rsidRDefault="00C67A73" w:rsidP="0015347B">
                  <w:pPr>
                    <w:spacing w:before="2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67A73" w:rsidRPr="00E95F38" w:rsidRDefault="00C67A73" w:rsidP="0015347B">
                  <w:pPr>
                    <w:spacing w:before="2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2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67A73" w:rsidRPr="00E95F38" w:rsidRDefault="00C67A73" w:rsidP="0015347B">
                  <w:pPr>
                    <w:spacing w:before="2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67A73" w:rsidRPr="00E95F38" w:rsidRDefault="00C67A73" w:rsidP="0015347B">
                  <w:pPr>
                    <w:spacing w:before="2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C67A73" w:rsidRPr="00E95F38" w:rsidTr="00FF23C6">
              <w:trPr>
                <w:gridBefore w:val="1"/>
                <w:gridAfter w:val="1"/>
                <w:wBefore w:w="32" w:type="dxa"/>
                <w:wAfter w:w="8" w:type="dxa"/>
                <w:cantSplit/>
                <w:trHeight w:hRule="exact" w:val="284"/>
              </w:trPr>
              <w:tc>
                <w:tcPr>
                  <w:tcW w:w="337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C67A73" w:rsidRPr="00E95F38" w:rsidRDefault="00C67A73" w:rsidP="0015347B">
                  <w:pPr>
                    <w:spacing w:before="2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C67A73" w:rsidRPr="00E95F38" w:rsidRDefault="00C67A73" w:rsidP="0015347B">
                  <w:pPr>
                    <w:spacing w:before="2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2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C67A73" w:rsidRPr="00E95F38" w:rsidRDefault="00C67A73" w:rsidP="0015347B">
                  <w:pPr>
                    <w:spacing w:before="2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C67A73" w:rsidRPr="00E95F38" w:rsidRDefault="00C67A73" w:rsidP="0015347B">
                  <w:pPr>
                    <w:spacing w:before="2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C67A73" w:rsidRPr="00E95F38" w:rsidTr="00FF23C6">
              <w:trPr>
                <w:gridBefore w:val="1"/>
                <w:gridAfter w:val="1"/>
                <w:wBefore w:w="32" w:type="dxa"/>
                <w:wAfter w:w="8" w:type="dxa"/>
                <w:cantSplit/>
                <w:trHeight w:hRule="exact" w:val="284"/>
              </w:trPr>
              <w:tc>
                <w:tcPr>
                  <w:tcW w:w="33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7A73" w:rsidRPr="00E95F38" w:rsidRDefault="00C67A73" w:rsidP="0015347B">
                  <w:pPr>
                    <w:spacing w:before="2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7A73" w:rsidRPr="00E95F38" w:rsidRDefault="00C67A73" w:rsidP="0015347B">
                  <w:pPr>
                    <w:spacing w:before="2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7A73" w:rsidRPr="00E95F38" w:rsidRDefault="00C67A73" w:rsidP="0015347B">
                  <w:pPr>
                    <w:spacing w:before="2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7A73" w:rsidRPr="00E95F38" w:rsidRDefault="00C67A73" w:rsidP="0015347B">
                  <w:pPr>
                    <w:spacing w:before="2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C67A73" w:rsidRPr="00E95F38" w:rsidTr="00FF23C6">
              <w:trPr>
                <w:gridBefore w:val="1"/>
                <w:gridAfter w:val="1"/>
                <w:wBefore w:w="32" w:type="dxa"/>
                <w:wAfter w:w="8" w:type="dxa"/>
                <w:cantSplit/>
                <w:trHeight w:hRule="exact" w:val="454"/>
              </w:trPr>
              <w:tc>
                <w:tcPr>
                  <w:tcW w:w="7332" w:type="dxa"/>
                  <w:gridSpan w:val="6"/>
                  <w:tcBorders>
                    <w:top w:val="single" w:sz="4" w:space="0" w:color="auto"/>
                  </w:tcBorders>
                  <w:vAlign w:val="center"/>
                </w:tcPr>
                <w:p w:rsidR="00C67A73" w:rsidRPr="00E95F38" w:rsidRDefault="00C67A73" w:rsidP="0015347B">
                  <w:pPr>
                    <w:rPr>
                      <w:rFonts w:ascii="Times New Roman" w:hAnsi="Times New Roman"/>
                    </w:rPr>
                  </w:pPr>
                  <w:r w:rsidRPr="00E95F38">
                    <w:rPr>
                      <w:rFonts w:ascii="Times New Roman" w:hAnsi="Times New Roman"/>
                    </w:rPr>
                    <w:t>Необходимый ремонтный набор имеется.</w:t>
                  </w:r>
                </w:p>
              </w:tc>
            </w:tr>
            <w:tr w:rsidR="00C67A73" w:rsidRPr="00E95F38" w:rsidTr="00FF23C6">
              <w:trPr>
                <w:gridBefore w:val="1"/>
                <w:gridAfter w:val="1"/>
                <w:wBefore w:w="32" w:type="dxa"/>
                <w:wAfter w:w="8" w:type="dxa"/>
                <w:cantSplit/>
                <w:trHeight w:hRule="exact" w:val="397"/>
              </w:trPr>
              <w:tc>
                <w:tcPr>
                  <w:tcW w:w="7332" w:type="dxa"/>
                  <w:gridSpan w:val="6"/>
                  <w:vAlign w:val="center"/>
                </w:tcPr>
                <w:p w:rsidR="00C67A73" w:rsidRPr="00E95F38" w:rsidRDefault="00C67A73" w:rsidP="00FF23C6">
                  <w:pPr>
                    <w:spacing w:before="60" w:after="220"/>
                    <w:rPr>
                      <w:rFonts w:ascii="Times New Roman" w:hAnsi="Times New Roman"/>
                    </w:rPr>
                  </w:pPr>
                  <w:r w:rsidRPr="00E95F38">
                    <w:rPr>
                      <w:rFonts w:ascii="Times New Roman" w:hAnsi="Times New Roman"/>
                    </w:rPr>
                    <w:t>Необходимый набор медицинской аптечки имеется.</w:t>
                  </w:r>
                </w:p>
              </w:tc>
            </w:tr>
            <w:tr w:rsidR="00C67A73" w:rsidRPr="00E95F38" w:rsidTr="00FF23C6">
              <w:trPr>
                <w:gridBefore w:val="1"/>
                <w:gridAfter w:val="1"/>
                <w:wBefore w:w="32" w:type="dxa"/>
                <w:wAfter w:w="8" w:type="dxa"/>
                <w:cantSplit/>
                <w:trHeight w:hRule="exact" w:val="73"/>
              </w:trPr>
              <w:tc>
                <w:tcPr>
                  <w:tcW w:w="7332" w:type="dxa"/>
                  <w:gridSpan w:val="6"/>
                  <w:vAlign w:val="center"/>
                </w:tcPr>
                <w:p w:rsidR="00C67A73" w:rsidRPr="00E95F38" w:rsidRDefault="00C67A73" w:rsidP="0015347B">
                  <w:pPr>
                    <w:rPr>
                      <w:rFonts w:ascii="Times New Roman" w:hAnsi="Times New Roman"/>
                    </w:rPr>
                  </w:pPr>
                </w:p>
              </w:tc>
            </w:tr>
            <w:tr w:rsidR="00C67A73" w:rsidRPr="00E95F38" w:rsidTr="00FF23C6">
              <w:tblPrEx>
                <w:tbl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  <w:insideH w:val="single" w:sz="6" w:space="0" w:color="auto"/>
                  <w:insideV w:val="single" w:sz="6" w:space="0" w:color="auto"/>
                </w:tblBorders>
                <w:tblCellMar>
                  <w:left w:w="108" w:type="dxa"/>
                  <w:right w:w="108" w:type="dxa"/>
                </w:tblCellMar>
              </w:tblPrEx>
              <w:tc>
                <w:tcPr>
                  <w:tcW w:w="7372" w:type="dxa"/>
                  <w:gridSpan w:val="8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67A73" w:rsidRPr="00E95F38" w:rsidRDefault="00C67A73" w:rsidP="0015347B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95F38">
                    <w:rPr>
                      <w:rFonts w:ascii="Times New Roman" w:hAnsi="Times New Roman"/>
                      <w:sz w:val="20"/>
                      <w:szCs w:val="20"/>
                    </w:rPr>
                    <w:t>Весовые характеристики груза, взятого на маршрут:</w:t>
                  </w:r>
                </w:p>
              </w:tc>
            </w:tr>
            <w:tr w:rsidR="00C67A73" w:rsidRPr="00E95F38" w:rsidTr="00B71252">
              <w:tblPrEx>
                <w:tbl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  <w:insideH w:val="single" w:sz="6" w:space="0" w:color="auto"/>
                  <w:insideV w:val="single" w:sz="6" w:space="0" w:color="auto"/>
                </w:tblBorders>
                <w:tblCellMar>
                  <w:left w:w="108" w:type="dxa"/>
                  <w:right w:w="108" w:type="dxa"/>
                </w:tblCellMar>
              </w:tblPrEx>
              <w:tc>
                <w:tcPr>
                  <w:tcW w:w="269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67A73" w:rsidRPr="00E95F38" w:rsidRDefault="00C67A73" w:rsidP="00B71252">
                  <w:pPr>
                    <w:spacing w:before="120" w:after="12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95F38">
                    <w:rPr>
                      <w:rFonts w:ascii="Times New Roman" w:hAnsi="Times New Roman"/>
                      <w:sz w:val="20"/>
                      <w:szCs w:val="20"/>
                    </w:rPr>
                    <w:t>Наименование</w:t>
                  </w:r>
                </w:p>
              </w:tc>
              <w:tc>
                <w:tcPr>
                  <w:tcW w:w="1940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67A73" w:rsidRPr="00E95F38" w:rsidRDefault="00C67A73" w:rsidP="00B71252">
                  <w:pPr>
                    <w:spacing w:before="120" w:after="12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95F38">
                    <w:rPr>
                      <w:rFonts w:ascii="Times New Roman" w:hAnsi="Times New Roman"/>
                      <w:sz w:val="20"/>
                      <w:szCs w:val="20"/>
                    </w:rPr>
                    <w:t>На 1 человека</w:t>
                  </w:r>
                </w:p>
              </w:tc>
              <w:tc>
                <w:tcPr>
                  <w:tcW w:w="2740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67A73" w:rsidRPr="00E95F38" w:rsidRDefault="00C67A73" w:rsidP="00B71252">
                  <w:pPr>
                    <w:spacing w:before="120" w:after="12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95F38">
                    <w:rPr>
                      <w:rFonts w:ascii="Times New Roman" w:hAnsi="Times New Roman"/>
                      <w:sz w:val="20"/>
                      <w:szCs w:val="20"/>
                    </w:rPr>
                    <w:t>На группу в  8 чел.</w:t>
                  </w:r>
                </w:p>
              </w:tc>
            </w:tr>
            <w:tr w:rsidR="00C67A73" w:rsidRPr="00E95F38" w:rsidTr="00FF23C6">
              <w:tblPrEx>
                <w:tbl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  <w:insideH w:val="single" w:sz="6" w:space="0" w:color="auto"/>
                  <w:insideV w:val="single" w:sz="6" w:space="0" w:color="auto"/>
                </w:tblBorders>
                <w:tblCellMar>
                  <w:left w:w="108" w:type="dxa"/>
                  <w:right w:w="108" w:type="dxa"/>
                </w:tblCellMar>
              </w:tblPrEx>
              <w:tc>
                <w:tcPr>
                  <w:tcW w:w="269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67A73" w:rsidRPr="00E95F38" w:rsidRDefault="00C67A73" w:rsidP="0015347B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95F38">
                    <w:rPr>
                      <w:rFonts w:ascii="Times New Roman" w:hAnsi="Times New Roman"/>
                      <w:sz w:val="20"/>
                      <w:szCs w:val="20"/>
                    </w:rPr>
                    <w:t>Продукты (всего/ в день)</w:t>
                  </w:r>
                </w:p>
              </w:tc>
              <w:tc>
                <w:tcPr>
                  <w:tcW w:w="1940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67A73" w:rsidRPr="00B71252" w:rsidRDefault="00C67A73" w:rsidP="0015347B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740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67A73" w:rsidRPr="00B71252" w:rsidRDefault="00C67A73" w:rsidP="0015347B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C67A73" w:rsidRPr="00E95F38" w:rsidTr="00FF23C6">
              <w:tblPrEx>
                <w:tbl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  <w:insideH w:val="single" w:sz="6" w:space="0" w:color="auto"/>
                  <w:insideV w:val="single" w:sz="6" w:space="0" w:color="auto"/>
                </w:tblBorders>
                <w:tblCellMar>
                  <w:left w:w="108" w:type="dxa"/>
                  <w:right w:w="108" w:type="dxa"/>
                </w:tblCellMar>
              </w:tblPrEx>
              <w:tc>
                <w:tcPr>
                  <w:tcW w:w="269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67A73" w:rsidRPr="00E95F38" w:rsidRDefault="00C67A73" w:rsidP="0015347B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95F38">
                    <w:rPr>
                      <w:rFonts w:ascii="Times New Roman" w:hAnsi="Times New Roman"/>
                      <w:sz w:val="20"/>
                      <w:szCs w:val="20"/>
                    </w:rPr>
                    <w:t>Групповое снаряжение</w:t>
                  </w:r>
                </w:p>
              </w:tc>
              <w:tc>
                <w:tcPr>
                  <w:tcW w:w="1940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67A73" w:rsidRPr="00B71252" w:rsidRDefault="00C67A73" w:rsidP="0015347B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740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67A73" w:rsidRPr="00B71252" w:rsidRDefault="00C67A73" w:rsidP="0015347B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C67A73" w:rsidRPr="00E95F38" w:rsidTr="00FF23C6">
              <w:tblPrEx>
                <w:tbl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  <w:insideH w:val="single" w:sz="6" w:space="0" w:color="auto"/>
                  <w:insideV w:val="single" w:sz="6" w:space="0" w:color="auto"/>
                </w:tblBorders>
                <w:tblCellMar>
                  <w:left w:w="108" w:type="dxa"/>
                  <w:right w:w="108" w:type="dxa"/>
                </w:tblCellMar>
              </w:tblPrEx>
              <w:tc>
                <w:tcPr>
                  <w:tcW w:w="269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67A73" w:rsidRPr="00E95F38" w:rsidRDefault="00C67A73" w:rsidP="0015347B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95F38">
                    <w:rPr>
                      <w:rFonts w:ascii="Times New Roman" w:hAnsi="Times New Roman"/>
                      <w:sz w:val="20"/>
                      <w:szCs w:val="20"/>
                    </w:rPr>
                    <w:t>Личное снаряжение</w:t>
                  </w:r>
                </w:p>
              </w:tc>
              <w:tc>
                <w:tcPr>
                  <w:tcW w:w="1940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67A73" w:rsidRPr="00B71252" w:rsidRDefault="00C67A73" w:rsidP="0015347B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740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67A73" w:rsidRPr="00B71252" w:rsidRDefault="00C67A73" w:rsidP="0015347B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C67A73" w:rsidRPr="00E95F38" w:rsidTr="00FF23C6">
              <w:tblPrEx>
                <w:tbl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  <w:insideH w:val="single" w:sz="6" w:space="0" w:color="auto"/>
                  <w:insideV w:val="single" w:sz="6" w:space="0" w:color="auto"/>
                </w:tblBorders>
                <w:tblCellMar>
                  <w:left w:w="108" w:type="dxa"/>
                  <w:right w:w="108" w:type="dxa"/>
                </w:tblCellMar>
              </w:tblPrEx>
              <w:trPr>
                <w:trHeight w:val="253"/>
              </w:trPr>
              <w:tc>
                <w:tcPr>
                  <w:tcW w:w="2692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67A73" w:rsidRPr="00E95F38" w:rsidRDefault="00C67A73" w:rsidP="0015347B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95F38">
                    <w:rPr>
                      <w:rFonts w:ascii="Times New Roman" w:hAnsi="Times New Roman"/>
                      <w:sz w:val="20"/>
                      <w:szCs w:val="20"/>
                    </w:rPr>
                    <w:t>Всего:</w:t>
                  </w:r>
                </w:p>
              </w:tc>
              <w:tc>
                <w:tcPr>
                  <w:tcW w:w="1940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67A73" w:rsidRPr="00B71252" w:rsidRDefault="00C67A73" w:rsidP="0015347B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740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67A73" w:rsidRPr="00B71252" w:rsidRDefault="00C67A73" w:rsidP="0015347B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C67A73" w:rsidRPr="00E95F38" w:rsidRDefault="00C67A73" w:rsidP="00A5006D">
            <w:pPr>
              <w:spacing w:before="220" w:after="0" w:line="240" w:lineRule="auto"/>
              <w:rPr>
                <w:rFonts w:ascii="Times New Roman" w:hAnsi="Times New Roman"/>
                <w:lang w:eastAsia="ru-RU"/>
              </w:rPr>
            </w:pPr>
            <w:r w:rsidRPr="00E95F38">
              <w:rPr>
                <w:rFonts w:ascii="Times New Roman" w:hAnsi="Times New Roman"/>
                <w:lang w:eastAsia="ru-RU"/>
              </w:rPr>
              <w:t>Максимальная нагрузка на одного мужчину ______ кг.</w:t>
            </w:r>
          </w:p>
          <w:p w:rsidR="00C67A73" w:rsidRPr="00E95F38" w:rsidRDefault="00C67A73" w:rsidP="00A5006D">
            <w:pPr>
              <w:spacing w:before="40" w:after="0" w:line="240" w:lineRule="auto"/>
              <w:ind w:firstLine="2268"/>
              <w:rPr>
                <w:rFonts w:ascii="Times New Roman" w:hAnsi="Times New Roman"/>
                <w:lang w:eastAsia="ru-RU"/>
              </w:rPr>
            </w:pPr>
            <w:r w:rsidRPr="00E95F38">
              <w:rPr>
                <w:rFonts w:ascii="Times New Roman" w:hAnsi="Times New Roman"/>
                <w:lang w:eastAsia="ru-RU"/>
              </w:rPr>
              <w:t xml:space="preserve"> на одну женщину    ______ кг.</w:t>
            </w:r>
          </w:p>
          <w:p w:rsidR="00C67A73" w:rsidRPr="00E95F38" w:rsidRDefault="00C67A73" w:rsidP="00A5006D">
            <w:pPr>
              <w:spacing w:before="40" w:after="0" w:line="240" w:lineRule="auto"/>
              <w:rPr>
                <w:rFonts w:ascii="Times New Roman" w:hAnsi="Times New Roman"/>
                <w:lang w:eastAsia="ru-RU"/>
              </w:rPr>
            </w:pPr>
            <w:r w:rsidRPr="00E95F38">
              <w:rPr>
                <w:rFonts w:ascii="Times New Roman" w:hAnsi="Times New Roman"/>
                <w:lang w:eastAsia="ru-RU"/>
              </w:rPr>
              <w:t>Сведения, изложенные в разделах 1—7, подтверждаю.</w:t>
            </w:r>
          </w:p>
          <w:p w:rsidR="00C67A73" w:rsidRPr="00E95F38" w:rsidRDefault="00C67A73" w:rsidP="00A5006D">
            <w:pPr>
              <w:spacing w:before="40" w:after="0" w:line="240" w:lineRule="auto"/>
              <w:rPr>
                <w:rFonts w:ascii="Times New Roman" w:hAnsi="Times New Roman"/>
                <w:u w:val="single"/>
                <w:lang w:eastAsia="ru-RU"/>
              </w:rPr>
            </w:pPr>
            <w:r w:rsidRPr="00E95F38">
              <w:rPr>
                <w:rFonts w:ascii="Times New Roman" w:hAnsi="Times New Roman"/>
                <w:lang w:eastAsia="ru-RU"/>
              </w:rPr>
              <w:t xml:space="preserve">Руководитель маршрута _________________ </w:t>
            </w:r>
            <w:r w:rsidRPr="00E95F38">
              <w:rPr>
                <w:rFonts w:ascii="Times New Roman" w:hAnsi="Times New Roman"/>
                <w:u w:val="single"/>
                <w:lang w:eastAsia="ru-RU"/>
              </w:rPr>
              <w:t>(</w:t>
            </w:r>
            <w:r w:rsidRPr="00E95F38">
              <w:rPr>
                <w:rFonts w:ascii="Times New Roman" w:hAnsi="Times New Roman"/>
                <w:lang w:eastAsia="ru-RU"/>
              </w:rPr>
              <w:t>__________</w:t>
            </w:r>
            <w:r w:rsidRPr="00E95F38">
              <w:rPr>
                <w:rFonts w:ascii="Times New Roman" w:hAnsi="Times New Roman"/>
                <w:u w:val="single"/>
                <w:lang w:eastAsia="ru-RU"/>
              </w:rPr>
              <w:t>)</w:t>
            </w:r>
          </w:p>
          <w:p w:rsidR="00C67A73" w:rsidRPr="00E95F38" w:rsidRDefault="00C67A73" w:rsidP="00A5006D">
            <w:pPr>
              <w:spacing w:after="0" w:line="240" w:lineRule="auto"/>
              <w:ind w:firstLine="1985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95F3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(подпи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сь)                  </w:t>
            </w:r>
            <w:r w:rsidRPr="00E95F3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(фамилия, и., о.)</w:t>
            </w:r>
          </w:p>
          <w:p w:rsidR="00C67A73" w:rsidRPr="00E95F38" w:rsidRDefault="00C67A73" w:rsidP="00A5006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95F38">
              <w:rPr>
                <w:rFonts w:ascii="Times New Roman" w:hAnsi="Times New Roman"/>
                <w:lang w:eastAsia="ru-RU"/>
              </w:rPr>
              <w:t xml:space="preserve">Дата заполнения маршрутной книжки </w:t>
            </w:r>
            <w:r w:rsidRPr="00E94DD0">
              <w:rPr>
                <w:rFonts w:ascii="Times New Roman" w:hAnsi="Times New Roman"/>
                <w:lang w:eastAsia="ru-RU"/>
              </w:rPr>
              <w:t>«___» __________</w:t>
            </w:r>
            <w:r>
              <w:rPr>
                <w:rFonts w:ascii="Times New Roman" w:hAnsi="Times New Roman"/>
                <w:u w:val="single"/>
                <w:lang w:eastAsia="ru-RU"/>
              </w:rPr>
              <w:t xml:space="preserve">  </w:t>
            </w:r>
            <w:r w:rsidRPr="00E94DD0">
              <w:rPr>
                <w:rFonts w:ascii="Times New Roman" w:hAnsi="Times New Roman"/>
                <w:lang w:eastAsia="ru-RU"/>
              </w:rPr>
              <w:t>20____ г.</w:t>
            </w:r>
          </w:p>
        </w:tc>
        <w:tc>
          <w:tcPr>
            <w:tcW w:w="7321" w:type="dxa"/>
            <w:tcMar>
              <w:top w:w="57" w:type="dxa"/>
              <w:left w:w="284" w:type="dxa"/>
              <w:bottom w:w="57" w:type="dxa"/>
              <w:right w:w="57" w:type="dxa"/>
            </w:tcMar>
          </w:tcPr>
          <w:tbl>
            <w:tblPr>
              <w:tblW w:w="6817" w:type="dxa"/>
              <w:tblInd w:w="40" w:type="dxa"/>
              <w:tblLayout w:type="fixed"/>
              <w:tblCellMar>
                <w:left w:w="40" w:type="dxa"/>
                <w:right w:w="40" w:type="dxa"/>
              </w:tblCellMar>
              <w:tblLook w:val="0000"/>
            </w:tblPr>
            <w:tblGrid>
              <w:gridCol w:w="740"/>
              <w:gridCol w:w="500"/>
              <w:gridCol w:w="2720"/>
              <w:gridCol w:w="718"/>
              <w:gridCol w:w="879"/>
              <w:gridCol w:w="1260"/>
            </w:tblGrid>
            <w:tr w:rsidR="00C67A73" w:rsidRPr="00E95F38" w:rsidTr="0015347B">
              <w:trPr>
                <w:cantSplit/>
                <w:trHeight w:hRule="exact" w:val="834"/>
              </w:trPr>
              <w:tc>
                <w:tcPr>
                  <w:tcW w:w="6817" w:type="dxa"/>
                  <w:gridSpan w:val="6"/>
                  <w:tcBorders>
                    <w:bottom w:val="single" w:sz="4" w:space="0" w:color="auto"/>
                  </w:tcBorders>
                  <w:vAlign w:val="center"/>
                </w:tcPr>
                <w:p w:rsidR="00C67A73" w:rsidRPr="00E95F38" w:rsidRDefault="00C67A73" w:rsidP="0015347B">
                  <w:pPr>
                    <w:spacing w:before="4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95F38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3.2. Изменения графика движения по маршруту </w:t>
                  </w:r>
                  <w:r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br/>
                  </w:r>
                  <w:r w:rsidRPr="00E95F38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(согл</w:t>
                  </w:r>
                  <w:r w:rsidRPr="00E95F38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а</w:t>
                  </w:r>
                  <w:r w:rsidRPr="00E95F38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сованные с МКК)*</w:t>
                  </w:r>
                </w:p>
              </w:tc>
            </w:tr>
            <w:tr w:rsidR="00C67A73" w:rsidRPr="00E95F38" w:rsidTr="003E100F">
              <w:trPr>
                <w:cantSplit/>
                <w:trHeight w:hRule="exact" w:val="834"/>
              </w:trPr>
              <w:tc>
                <w:tcPr>
                  <w:tcW w:w="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A73" w:rsidRPr="00E95F38" w:rsidRDefault="00C67A73" w:rsidP="003E100F">
                  <w:pPr>
                    <w:spacing w:before="4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95F38">
                    <w:rPr>
                      <w:rFonts w:ascii="Times New Roman" w:hAnsi="Times New Roman"/>
                      <w:sz w:val="20"/>
                      <w:szCs w:val="20"/>
                    </w:rPr>
                    <w:t>Даты</w:t>
                  </w:r>
                </w:p>
              </w:tc>
              <w:tc>
                <w:tcPr>
                  <w:tcW w:w="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A73" w:rsidRPr="00E95F38" w:rsidRDefault="00C67A73" w:rsidP="003E100F">
                  <w:pPr>
                    <w:spacing w:before="4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95F38">
                    <w:rPr>
                      <w:rFonts w:ascii="Times New Roman" w:hAnsi="Times New Roman"/>
                      <w:sz w:val="20"/>
                      <w:szCs w:val="20"/>
                    </w:rPr>
                    <w:t>Днипути</w:t>
                  </w:r>
                </w:p>
              </w:tc>
              <w:tc>
                <w:tcPr>
                  <w:tcW w:w="2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A73" w:rsidRPr="00E95F38" w:rsidRDefault="00C67A73" w:rsidP="003E100F">
                  <w:pPr>
                    <w:spacing w:before="4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95F38">
                    <w:rPr>
                      <w:rFonts w:ascii="Times New Roman" w:hAnsi="Times New Roman"/>
                      <w:sz w:val="20"/>
                      <w:szCs w:val="20"/>
                    </w:rPr>
                    <w:t>Участки маршрута</w:t>
                  </w: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A73" w:rsidRPr="00E95F38" w:rsidRDefault="00C67A73" w:rsidP="003E100F">
                  <w:pPr>
                    <w:spacing w:before="4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95F38">
                    <w:rPr>
                      <w:rFonts w:ascii="Times New Roman" w:hAnsi="Times New Roman"/>
                      <w:sz w:val="20"/>
                      <w:szCs w:val="20"/>
                    </w:rPr>
                    <w:t>Км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A73" w:rsidRPr="00E95F38" w:rsidRDefault="00C67A73" w:rsidP="003E100F">
                  <w:pPr>
                    <w:spacing w:before="4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95F38">
                    <w:rPr>
                      <w:rFonts w:ascii="Times New Roman" w:hAnsi="Times New Roman"/>
                      <w:sz w:val="20"/>
                      <w:szCs w:val="20"/>
                    </w:rPr>
                    <w:t>Способы передви-жения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A73" w:rsidRPr="00E95F38" w:rsidRDefault="00C67A73" w:rsidP="003E100F">
                  <w:pPr>
                    <w:spacing w:before="4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95F38">
                    <w:rPr>
                      <w:rFonts w:ascii="Times New Roman" w:hAnsi="Times New Roman"/>
                      <w:sz w:val="20"/>
                      <w:szCs w:val="20"/>
                    </w:rPr>
                    <w:t>Отметки о прохождении маршрута</w:t>
                  </w:r>
                </w:p>
              </w:tc>
            </w:tr>
            <w:tr w:rsidR="00C67A73" w:rsidRPr="00E95F38" w:rsidTr="0015347B">
              <w:trPr>
                <w:trHeight w:hRule="exact" w:val="320"/>
              </w:trPr>
              <w:tc>
                <w:tcPr>
                  <w:tcW w:w="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7A73" w:rsidRPr="00E95F38" w:rsidRDefault="00C67A73" w:rsidP="0015347B">
                  <w:pPr>
                    <w:spacing w:before="2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7A73" w:rsidRPr="00E95F38" w:rsidRDefault="00C67A73" w:rsidP="0015347B">
                  <w:pPr>
                    <w:spacing w:before="2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7A73" w:rsidRPr="00E95F38" w:rsidRDefault="00C67A73" w:rsidP="0015347B">
                  <w:pPr>
                    <w:spacing w:before="2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7A73" w:rsidRPr="00E95F38" w:rsidRDefault="00C67A73" w:rsidP="0015347B">
                  <w:pPr>
                    <w:spacing w:before="2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7A73" w:rsidRPr="00E95F38" w:rsidRDefault="00C67A73" w:rsidP="0015347B">
                  <w:pPr>
                    <w:spacing w:before="2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7A73" w:rsidRPr="00E95F38" w:rsidRDefault="00C67A73" w:rsidP="0015347B">
                  <w:pPr>
                    <w:spacing w:before="20"/>
                    <w:rPr>
                      <w:rFonts w:ascii="Times New Roman" w:hAnsi="Times New Roman"/>
                    </w:rPr>
                  </w:pPr>
                </w:p>
              </w:tc>
            </w:tr>
            <w:tr w:rsidR="00C67A73" w:rsidRPr="00E95F38" w:rsidTr="0015347B">
              <w:trPr>
                <w:trHeight w:hRule="exact" w:val="320"/>
              </w:trPr>
              <w:tc>
                <w:tcPr>
                  <w:tcW w:w="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7A73" w:rsidRPr="00E95F38" w:rsidRDefault="00C67A73" w:rsidP="0015347B">
                  <w:pPr>
                    <w:spacing w:before="2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7A73" w:rsidRPr="00E95F38" w:rsidRDefault="00C67A73" w:rsidP="0015347B">
                  <w:pPr>
                    <w:spacing w:before="2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7A73" w:rsidRPr="00E95F38" w:rsidRDefault="00C67A73" w:rsidP="0015347B">
                  <w:pPr>
                    <w:spacing w:before="2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7A73" w:rsidRPr="00E95F38" w:rsidRDefault="00C67A73" w:rsidP="0015347B">
                  <w:pPr>
                    <w:spacing w:before="2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7A73" w:rsidRPr="00E95F38" w:rsidRDefault="00C67A73" w:rsidP="0015347B">
                  <w:pPr>
                    <w:spacing w:before="2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7A73" w:rsidRPr="00E95F38" w:rsidRDefault="00C67A73" w:rsidP="0015347B">
                  <w:pPr>
                    <w:spacing w:before="20"/>
                    <w:rPr>
                      <w:rFonts w:ascii="Times New Roman" w:hAnsi="Times New Roman"/>
                    </w:rPr>
                  </w:pPr>
                </w:p>
              </w:tc>
            </w:tr>
            <w:tr w:rsidR="00C67A73" w:rsidRPr="00E95F38" w:rsidTr="0015347B">
              <w:trPr>
                <w:trHeight w:hRule="exact" w:val="320"/>
              </w:trPr>
              <w:tc>
                <w:tcPr>
                  <w:tcW w:w="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7A73" w:rsidRPr="00E95F38" w:rsidRDefault="00C67A73" w:rsidP="0015347B">
                  <w:pPr>
                    <w:spacing w:before="2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7A73" w:rsidRPr="00E95F38" w:rsidRDefault="00C67A73" w:rsidP="0015347B">
                  <w:pPr>
                    <w:spacing w:before="2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7A73" w:rsidRPr="00E95F38" w:rsidRDefault="00C67A73" w:rsidP="0015347B">
                  <w:pPr>
                    <w:spacing w:before="2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7A73" w:rsidRPr="00E95F38" w:rsidRDefault="00C67A73" w:rsidP="0015347B">
                  <w:pPr>
                    <w:spacing w:before="2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7A73" w:rsidRPr="00E95F38" w:rsidRDefault="00C67A73" w:rsidP="0015347B">
                  <w:pPr>
                    <w:spacing w:before="2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7A73" w:rsidRPr="00E95F38" w:rsidRDefault="00C67A73" w:rsidP="0015347B">
                  <w:pPr>
                    <w:spacing w:before="20"/>
                    <w:rPr>
                      <w:rFonts w:ascii="Times New Roman" w:hAnsi="Times New Roman"/>
                    </w:rPr>
                  </w:pPr>
                </w:p>
              </w:tc>
            </w:tr>
            <w:tr w:rsidR="00C67A73" w:rsidRPr="00E95F38" w:rsidTr="0015347B">
              <w:trPr>
                <w:trHeight w:hRule="exact" w:val="320"/>
              </w:trPr>
              <w:tc>
                <w:tcPr>
                  <w:tcW w:w="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7A73" w:rsidRPr="00E95F38" w:rsidRDefault="00C67A73" w:rsidP="0015347B">
                  <w:pPr>
                    <w:spacing w:before="2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7A73" w:rsidRPr="00E95F38" w:rsidRDefault="00C67A73" w:rsidP="0015347B">
                  <w:pPr>
                    <w:spacing w:before="2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7A73" w:rsidRPr="00E95F38" w:rsidRDefault="00C67A73" w:rsidP="0015347B">
                  <w:pPr>
                    <w:spacing w:before="2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7A73" w:rsidRPr="00E95F38" w:rsidRDefault="00C67A73" w:rsidP="0015347B">
                  <w:pPr>
                    <w:spacing w:before="2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7A73" w:rsidRPr="00E95F38" w:rsidRDefault="00C67A73" w:rsidP="0015347B">
                  <w:pPr>
                    <w:spacing w:before="2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7A73" w:rsidRPr="00E95F38" w:rsidRDefault="00C67A73" w:rsidP="0015347B">
                  <w:pPr>
                    <w:spacing w:before="20"/>
                    <w:rPr>
                      <w:rFonts w:ascii="Times New Roman" w:hAnsi="Times New Roman"/>
                    </w:rPr>
                  </w:pPr>
                </w:p>
              </w:tc>
            </w:tr>
            <w:tr w:rsidR="00C67A73" w:rsidRPr="00E95F38" w:rsidTr="0015347B">
              <w:trPr>
                <w:trHeight w:hRule="exact" w:val="340"/>
              </w:trPr>
              <w:tc>
                <w:tcPr>
                  <w:tcW w:w="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7A73" w:rsidRPr="00E95F38" w:rsidRDefault="00C67A73" w:rsidP="0015347B">
                  <w:pPr>
                    <w:spacing w:before="2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7A73" w:rsidRPr="00E95F38" w:rsidRDefault="00C67A73" w:rsidP="0015347B">
                  <w:pPr>
                    <w:spacing w:before="2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A73" w:rsidRPr="00E95F38" w:rsidRDefault="00C67A73" w:rsidP="0015347B">
                  <w:pPr>
                    <w:spacing w:before="2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7A73" w:rsidRPr="00E95F38" w:rsidRDefault="00C67A73" w:rsidP="0015347B">
                  <w:pPr>
                    <w:spacing w:before="2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7A73" w:rsidRPr="00E95F38" w:rsidRDefault="00C67A73" w:rsidP="0015347B">
                  <w:pPr>
                    <w:spacing w:before="2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7A73" w:rsidRPr="00E95F38" w:rsidRDefault="00C67A73" w:rsidP="0015347B">
                  <w:pPr>
                    <w:spacing w:before="20"/>
                    <w:rPr>
                      <w:rFonts w:ascii="Times New Roman" w:hAnsi="Times New Roman"/>
                    </w:rPr>
                  </w:pPr>
                </w:p>
              </w:tc>
            </w:tr>
            <w:tr w:rsidR="00C67A73" w:rsidRPr="00E95F38" w:rsidTr="0015347B">
              <w:trPr>
                <w:trHeight w:hRule="exact" w:val="340"/>
              </w:trPr>
              <w:tc>
                <w:tcPr>
                  <w:tcW w:w="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7A73" w:rsidRPr="00E95F38" w:rsidRDefault="00C67A73" w:rsidP="0015347B">
                  <w:pPr>
                    <w:spacing w:before="2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7A73" w:rsidRPr="00E95F38" w:rsidRDefault="00C67A73" w:rsidP="0015347B">
                  <w:pPr>
                    <w:spacing w:before="2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A73" w:rsidRPr="00E95F38" w:rsidRDefault="00C67A73" w:rsidP="0015347B">
                  <w:pPr>
                    <w:spacing w:before="2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7A73" w:rsidRPr="00E95F38" w:rsidRDefault="00C67A73" w:rsidP="0015347B">
                  <w:pPr>
                    <w:spacing w:before="2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7A73" w:rsidRPr="00E95F38" w:rsidRDefault="00C67A73" w:rsidP="0015347B">
                  <w:pPr>
                    <w:spacing w:before="2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7A73" w:rsidRPr="00E95F38" w:rsidRDefault="00C67A73" w:rsidP="0015347B">
                  <w:pPr>
                    <w:spacing w:before="20"/>
                    <w:rPr>
                      <w:rFonts w:ascii="Times New Roman" w:hAnsi="Times New Roman"/>
                    </w:rPr>
                  </w:pPr>
                </w:p>
              </w:tc>
            </w:tr>
            <w:tr w:rsidR="00C67A73" w:rsidRPr="00E95F38" w:rsidTr="0015347B">
              <w:trPr>
                <w:trHeight w:hRule="exact" w:val="340"/>
              </w:trPr>
              <w:tc>
                <w:tcPr>
                  <w:tcW w:w="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7A73" w:rsidRPr="00E95F38" w:rsidRDefault="00C67A73" w:rsidP="0015347B">
                  <w:pPr>
                    <w:spacing w:before="2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7A73" w:rsidRPr="00E95F38" w:rsidRDefault="00C67A73" w:rsidP="0015347B">
                  <w:pPr>
                    <w:spacing w:before="2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A73" w:rsidRPr="00E95F38" w:rsidRDefault="00C67A73" w:rsidP="0015347B">
                  <w:pPr>
                    <w:spacing w:before="2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7A73" w:rsidRPr="00E95F38" w:rsidRDefault="00C67A73" w:rsidP="0015347B">
                  <w:pPr>
                    <w:spacing w:before="2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7A73" w:rsidRPr="00E95F38" w:rsidRDefault="00C67A73" w:rsidP="0015347B">
                  <w:pPr>
                    <w:spacing w:before="2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7A73" w:rsidRPr="00E95F38" w:rsidRDefault="00C67A73" w:rsidP="0015347B">
                  <w:pPr>
                    <w:spacing w:before="20"/>
                    <w:rPr>
                      <w:rFonts w:ascii="Times New Roman" w:hAnsi="Times New Roman"/>
                    </w:rPr>
                  </w:pPr>
                </w:p>
              </w:tc>
            </w:tr>
            <w:tr w:rsidR="00C67A73" w:rsidRPr="00E95F38" w:rsidTr="0015347B">
              <w:trPr>
                <w:trHeight w:hRule="exact" w:val="340"/>
              </w:trPr>
              <w:tc>
                <w:tcPr>
                  <w:tcW w:w="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7A73" w:rsidRPr="00E95F38" w:rsidRDefault="00C67A73" w:rsidP="0015347B">
                  <w:pPr>
                    <w:spacing w:before="2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7A73" w:rsidRPr="00E95F38" w:rsidRDefault="00C67A73" w:rsidP="0015347B">
                  <w:pPr>
                    <w:spacing w:before="2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7A73" w:rsidRPr="00E95F38" w:rsidRDefault="00C67A73" w:rsidP="0015347B">
                  <w:pPr>
                    <w:spacing w:before="2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7A73" w:rsidRPr="00E95F38" w:rsidRDefault="00C67A73" w:rsidP="0015347B">
                  <w:pPr>
                    <w:spacing w:before="2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7A73" w:rsidRPr="00E95F38" w:rsidRDefault="00C67A73" w:rsidP="0015347B">
                  <w:pPr>
                    <w:spacing w:before="2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7A73" w:rsidRPr="00E95F38" w:rsidRDefault="00C67A73" w:rsidP="0015347B">
                  <w:pPr>
                    <w:spacing w:before="20"/>
                    <w:rPr>
                      <w:rFonts w:ascii="Times New Roman" w:hAnsi="Times New Roman"/>
                    </w:rPr>
                  </w:pPr>
                </w:p>
              </w:tc>
            </w:tr>
            <w:tr w:rsidR="00C67A73" w:rsidRPr="00E95F38" w:rsidTr="0015347B">
              <w:trPr>
                <w:trHeight w:hRule="exact" w:val="320"/>
              </w:trPr>
              <w:tc>
                <w:tcPr>
                  <w:tcW w:w="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7A73" w:rsidRPr="00E95F38" w:rsidRDefault="00C67A73" w:rsidP="0015347B">
                  <w:pPr>
                    <w:spacing w:before="2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7A73" w:rsidRPr="00E95F38" w:rsidRDefault="00C67A73" w:rsidP="0015347B">
                  <w:pPr>
                    <w:spacing w:before="2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7A73" w:rsidRPr="00E95F38" w:rsidRDefault="00C67A73" w:rsidP="0015347B">
                  <w:pPr>
                    <w:spacing w:before="2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7A73" w:rsidRPr="00E95F38" w:rsidRDefault="00C67A73" w:rsidP="0015347B">
                  <w:pPr>
                    <w:spacing w:before="2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7A73" w:rsidRPr="00E95F38" w:rsidRDefault="00C67A73" w:rsidP="0015347B">
                  <w:pPr>
                    <w:spacing w:before="2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7A73" w:rsidRPr="00E95F38" w:rsidRDefault="00C67A73" w:rsidP="0015347B">
                  <w:pPr>
                    <w:spacing w:before="20"/>
                    <w:rPr>
                      <w:rFonts w:ascii="Times New Roman" w:hAnsi="Times New Roman"/>
                    </w:rPr>
                  </w:pPr>
                </w:p>
              </w:tc>
            </w:tr>
            <w:tr w:rsidR="00C67A73" w:rsidRPr="00E95F38" w:rsidTr="0015347B">
              <w:trPr>
                <w:trHeight w:hRule="exact" w:val="320"/>
              </w:trPr>
              <w:tc>
                <w:tcPr>
                  <w:tcW w:w="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7A73" w:rsidRPr="00E95F38" w:rsidRDefault="00C67A73" w:rsidP="0015347B">
                  <w:pPr>
                    <w:spacing w:before="2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7A73" w:rsidRPr="00E95F38" w:rsidRDefault="00C67A73" w:rsidP="0015347B">
                  <w:pPr>
                    <w:spacing w:before="2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7A73" w:rsidRPr="00E95F38" w:rsidRDefault="00C67A73" w:rsidP="0015347B">
                  <w:pPr>
                    <w:spacing w:before="2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7A73" w:rsidRPr="00E95F38" w:rsidRDefault="00C67A73" w:rsidP="0015347B">
                  <w:pPr>
                    <w:spacing w:before="2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7A73" w:rsidRPr="00E95F38" w:rsidRDefault="00C67A73" w:rsidP="0015347B">
                  <w:pPr>
                    <w:spacing w:before="2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7A73" w:rsidRPr="00E95F38" w:rsidRDefault="00C67A73" w:rsidP="0015347B">
                  <w:pPr>
                    <w:spacing w:before="20"/>
                    <w:rPr>
                      <w:rFonts w:ascii="Times New Roman" w:hAnsi="Times New Roman"/>
                    </w:rPr>
                  </w:pPr>
                </w:p>
              </w:tc>
            </w:tr>
            <w:tr w:rsidR="00C67A73" w:rsidRPr="00E95F38" w:rsidTr="0015347B">
              <w:trPr>
                <w:trHeight w:hRule="exact" w:val="320"/>
              </w:trPr>
              <w:tc>
                <w:tcPr>
                  <w:tcW w:w="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7A73" w:rsidRPr="00E95F38" w:rsidRDefault="00C67A73" w:rsidP="0015347B">
                  <w:pPr>
                    <w:spacing w:before="2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7A73" w:rsidRPr="00E95F38" w:rsidRDefault="00C67A73" w:rsidP="0015347B">
                  <w:pPr>
                    <w:spacing w:before="2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7A73" w:rsidRPr="00E95F38" w:rsidRDefault="00C67A73" w:rsidP="0015347B">
                  <w:pPr>
                    <w:spacing w:before="2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7A73" w:rsidRPr="00E95F38" w:rsidRDefault="00C67A73" w:rsidP="0015347B">
                  <w:pPr>
                    <w:spacing w:before="2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7A73" w:rsidRPr="00E95F38" w:rsidRDefault="00C67A73" w:rsidP="0015347B">
                  <w:pPr>
                    <w:spacing w:before="2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7A73" w:rsidRPr="00E95F38" w:rsidRDefault="00C67A73" w:rsidP="0015347B">
                  <w:pPr>
                    <w:spacing w:before="20"/>
                    <w:rPr>
                      <w:rFonts w:ascii="Times New Roman" w:hAnsi="Times New Roman"/>
                    </w:rPr>
                  </w:pPr>
                </w:p>
              </w:tc>
            </w:tr>
            <w:tr w:rsidR="00C67A73" w:rsidRPr="00E95F38" w:rsidTr="0015347B">
              <w:trPr>
                <w:trHeight w:hRule="exact" w:val="320"/>
              </w:trPr>
              <w:tc>
                <w:tcPr>
                  <w:tcW w:w="6817" w:type="dxa"/>
                  <w:gridSpan w:val="6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67A73" w:rsidRPr="00E95F38" w:rsidRDefault="00C67A73" w:rsidP="003E100F">
                  <w:pPr>
                    <w:spacing w:after="120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E95F38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3.3. График движения по запасному варианту</w:t>
                  </w:r>
                </w:p>
                <w:p w:rsidR="00C67A73" w:rsidRPr="00E95F38" w:rsidRDefault="00C67A73" w:rsidP="0015347B">
                  <w:pPr>
                    <w:spacing w:before="20"/>
                    <w:rPr>
                      <w:rFonts w:ascii="Times New Roman" w:hAnsi="Times New Roman"/>
                    </w:rPr>
                  </w:pPr>
                </w:p>
              </w:tc>
            </w:tr>
            <w:tr w:rsidR="00C67A73" w:rsidRPr="00E95F38" w:rsidTr="0015347B">
              <w:trPr>
                <w:trHeight w:hRule="exact" w:val="320"/>
              </w:trPr>
              <w:tc>
                <w:tcPr>
                  <w:tcW w:w="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7A73" w:rsidRPr="00E95F38" w:rsidRDefault="00C67A73" w:rsidP="0015347B">
                  <w:pPr>
                    <w:spacing w:before="2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7A73" w:rsidRPr="00E95F38" w:rsidRDefault="00C67A73" w:rsidP="0015347B">
                  <w:pPr>
                    <w:spacing w:before="2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7A73" w:rsidRPr="00E95F38" w:rsidRDefault="00C67A73" w:rsidP="0015347B">
                  <w:pPr>
                    <w:spacing w:before="2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7A73" w:rsidRPr="00E95F38" w:rsidRDefault="00C67A73" w:rsidP="0015347B">
                  <w:pPr>
                    <w:spacing w:before="2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7A73" w:rsidRPr="00E95F38" w:rsidRDefault="00C67A73" w:rsidP="0015347B">
                  <w:pPr>
                    <w:spacing w:before="2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7A73" w:rsidRPr="00E95F38" w:rsidRDefault="00C67A73" w:rsidP="0015347B">
                  <w:pPr>
                    <w:spacing w:before="20"/>
                    <w:rPr>
                      <w:rFonts w:ascii="Times New Roman" w:hAnsi="Times New Roman"/>
                    </w:rPr>
                  </w:pPr>
                </w:p>
              </w:tc>
            </w:tr>
            <w:tr w:rsidR="00C67A73" w:rsidRPr="00E95F38" w:rsidTr="0015347B">
              <w:trPr>
                <w:trHeight w:hRule="exact" w:val="320"/>
              </w:trPr>
              <w:tc>
                <w:tcPr>
                  <w:tcW w:w="7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67A73" w:rsidRPr="00E95F38" w:rsidRDefault="00C67A73" w:rsidP="0015347B">
                  <w:pPr>
                    <w:spacing w:before="2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0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C67A73" w:rsidRPr="00E95F38" w:rsidRDefault="00C67A73" w:rsidP="0015347B">
                  <w:pPr>
                    <w:spacing w:before="2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7A73" w:rsidRPr="00E95F38" w:rsidRDefault="00C67A73" w:rsidP="0015347B">
                  <w:pPr>
                    <w:spacing w:before="2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7A73" w:rsidRPr="00E95F38" w:rsidRDefault="00C67A73" w:rsidP="0015347B">
                  <w:pPr>
                    <w:spacing w:before="2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7A73" w:rsidRPr="00E95F38" w:rsidRDefault="00C67A73" w:rsidP="0015347B">
                  <w:pPr>
                    <w:spacing w:before="2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7A73" w:rsidRPr="00E95F38" w:rsidRDefault="00C67A73" w:rsidP="0015347B">
                  <w:pPr>
                    <w:spacing w:before="20"/>
                    <w:rPr>
                      <w:rFonts w:ascii="Times New Roman" w:hAnsi="Times New Roman"/>
                    </w:rPr>
                  </w:pPr>
                </w:p>
              </w:tc>
            </w:tr>
            <w:tr w:rsidR="00C67A73" w:rsidRPr="00E95F38" w:rsidTr="0015347B">
              <w:trPr>
                <w:trHeight w:hRule="exact" w:val="320"/>
              </w:trPr>
              <w:tc>
                <w:tcPr>
                  <w:tcW w:w="7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67A73" w:rsidRPr="00E95F38" w:rsidRDefault="00C67A73" w:rsidP="0015347B">
                  <w:pPr>
                    <w:spacing w:before="2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C67A73" w:rsidRPr="00E95F38" w:rsidRDefault="00C67A73" w:rsidP="0015347B">
                  <w:pPr>
                    <w:spacing w:before="2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7A73" w:rsidRPr="00E95F38" w:rsidRDefault="00C67A73" w:rsidP="0015347B">
                  <w:pPr>
                    <w:spacing w:before="2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7A73" w:rsidRPr="00E95F38" w:rsidRDefault="00C67A73" w:rsidP="0015347B">
                  <w:pPr>
                    <w:spacing w:before="2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7A73" w:rsidRPr="00E95F38" w:rsidRDefault="00C67A73" w:rsidP="0015347B">
                  <w:pPr>
                    <w:spacing w:before="2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7A73" w:rsidRPr="00E95F38" w:rsidRDefault="00C67A73" w:rsidP="0015347B">
                  <w:pPr>
                    <w:spacing w:before="20"/>
                    <w:rPr>
                      <w:rFonts w:ascii="Times New Roman" w:hAnsi="Times New Roman"/>
                    </w:rPr>
                  </w:pPr>
                </w:p>
              </w:tc>
            </w:tr>
            <w:tr w:rsidR="00C67A73" w:rsidRPr="00E95F38" w:rsidTr="0015347B">
              <w:trPr>
                <w:trHeight w:hRule="exact" w:val="320"/>
              </w:trPr>
              <w:tc>
                <w:tcPr>
                  <w:tcW w:w="7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67A73" w:rsidRPr="00E95F38" w:rsidRDefault="00C67A73" w:rsidP="0015347B">
                  <w:pPr>
                    <w:spacing w:before="2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C67A73" w:rsidRPr="00E95F38" w:rsidRDefault="00C67A73" w:rsidP="0015347B">
                  <w:pPr>
                    <w:spacing w:before="2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7A73" w:rsidRPr="00E95F38" w:rsidRDefault="00C67A73" w:rsidP="0015347B">
                  <w:pPr>
                    <w:spacing w:before="2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7A73" w:rsidRPr="00E95F38" w:rsidRDefault="00C67A73" w:rsidP="0015347B">
                  <w:pPr>
                    <w:spacing w:before="2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7A73" w:rsidRPr="00E95F38" w:rsidRDefault="00C67A73" w:rsidP="0015347B">
                  <w:pPr>
                    <w:spacing w:before="2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7A73" w:rsidRPr="00E95F38" w:rsidRDefault="00C67A73" w:rsidP="0015347B">
                  <w:pPr>
                    <w:spacing w:before="20"/>
                    <w:rPr>
                      <w:rFonts w:ascii="Times New Roman" w:hAnsi="Times New Roman"/>
                    </w:rPr>
                  </w:pPr>
                </w:p>
              </w:tc>
            </w:tr>
            <w:tr w:rsidR="00C67A73" w:rsidRPr="00E95F38" w:rsidTr="0015347B">
              <w:trPr>
                <w:trHeight w:hRule="exact" w:val="320"/>
              </w:trPr>
              <w:tc>
                <w:tcPr>
                  <w:tcW w:w="7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67A73" w:rsidRPr="00E95F38" w:rsidRDefault="00C67A73" w:rsidP="0015347B">
                  <w:pPr>
                    <w:spacing w:before="2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C67A73" w:rsidRPr="00E95F38" w:rsidRDefault="00C67A73" w:rsidP="0015347B">
                  <w:pPr>
                    <w:spacing w:before="2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7A73" w:rsidRPr="00E95F38" w:rsidRDefault="00C67A73" w:rsidP="0015347B">
                  <w:pPr>
                    <w:spacing w:before="2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7A73" w:rsidRPr="00E95F38" w:rsidRDefault="00C67A73" w:rsidP="0015347B">
                  <w:pPr>
                    <w:spacing w:before="2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7A73" w:rsidRPr="00E95F38" w:rsidRDefault="00C67A73" w:rsidP="0015347B">
                  <w:pPr>
                    <w:spacing w:before="2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7A73" w:rsidRPr="00E95F38" w:rsidRDefault="00C67A73" w:rsidP="0015347B">
                  <w:pPr>
                    <w:spacing w:before="20"/>
                    <w:rPr>
                      <w:rFonts w:ascii="Times New Roman" w:hAnsi="Times New Roman"/>
                    </w:rPr>
                  </w:pPr>
                </w:p>
              </w:tc>
            </w:tr>
            <w:tr w:rsidR="00C67A73" w:rsidRPr="00E95F38" w:rsidTr="0015347B">
              <w:trPr>
                <w:trHeight w:hRule="exact" w:val="320"/>
              </w:trPr>
              <w:tc>
                <w:tcPr>
                  <w:tcW w:w="7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67A73" w:rsidRPr="00E95F38" w:rsidRDefault="00C67A73" w:rsidP="0015347B">
                  <w:pPr>
                    <w:spacing w:before="2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C67A73" w:rsidRPr="00E95F38" w:rsidRDefault="00C67A73" w:rsidP="0015347B">
                  <w:pPr>
                    <w:spacing w:before="2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7A73" w:rsidRPr="00E95F38" w:rsidRDefault="00C67A73" w:rsidP="0015347B">
                  <w:pPr>
                    <w:spacing w:before="2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7A73" w:rsidRPr="00E95F38" w:rsidRDefault="00C67A73" w:rsidP="0015347B">
                  <w:pPr>
                    <w:spacing w:before="2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7A73" w:rsidRPr="00E95F38" w:rsidRDefault="00C67A73" w:rsidP="0015347B">
                  <w:pPr>
                    <w:spacing w:before="2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7A73" w:rsidRPr="00E95F38" w:rsidRDefault="00C67A73" w:rsidP="0015347B">
                  <w:pPr>
                    <w:spacing w:before="20"/>
                    <w:rPr>
                      <w:rFonts w:ascii="Times New Roman" w:hAnsi="Times New Roman"/>
                    </w:rPr>
                  </w:pPr>
                </w:p>
              </w:tc>
            </w:tr>
            <w:tr w:rsidR="00C67A73" w:rsidRPr="00E95F38" w:rsidTr="0015347B">
              <w:trPr>
                <w:trHeight w:hRule="exact" w:val="320"/>
              </w:trPr>
              <w:tc>
                <w:tcPr>
                  <w:tcW w:w="7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67A73" w:rsidRPr="00E95F38" w:rsidRDefault="00C67A73" w:rsidP="0015347B">
                  <w:pPr>
                    <w:spacing w:before="2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C67A73" w:rsidRPr="00E95F38" w:rsidRDefault="00C67A73" w:rsidP="0015347B">
                  <w:pPr>
                    <w:spacing w:before="2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7A73" w:rsidRPr="00E95F38" w:rsidRDefault="00C67A73" w:rsidP="0015347B">
                  <w:pPr>
                    <w:spacing w:before="2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7A73" w:rsidRPr="00E95F38" w:rsidRDefault="00C67A73" w:rsidP="0015347B">
                  <w:pPr>
                    <w:spacing w:before="2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7A73" w:rsidRPr="00E95F38" w:rsidRDefault="00C67A73" w:rsidP="0015347B">
                  <w:pPr>
                    <w:spacing w:before="2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7A73" w:rsidRPr="00E95F38" w:rsidRDefault="00C67A73" w:rsidP="0015347B">
                  <w:pPr>
                    <w:spacing w:before="20"/>
                    <w:rPr>
                      <w:rFonts w:ascii="Times New Roman" w:hAnsi="Times New Roman"/>
                    </w:rPr>
                  </w:pPr>
                </w:p>
              </w:tc>
            </w:tr>
            <w:tr w:rsidR="00C67A73" w:rsidRPr="00E95F38" w:rsidTr="0015347B">
              <w:trPr>
                <w:trHeight w:hRule="exact" w:val="320"/>
              </w:trPr>
              <w:tc>
                <w:tcPr>
                  <w:tcW w:w="7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C67A73" w:rsidRPr="00E95F38" w:rsidRDefault="00C67A73" w:rsidP="0015347B">
                  <w:pPr>
                    <w:spacing w:before="2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0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7A73" w:rsidRPr="00E95F38" w:rsidRDefault="00C67A73" w:rsidP="0015347B">
                  <w:pPr>
                    <w:spacing w:before="2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7A73" w:rsidRPr="00E95F38" w:rsidRDefault="00C67A73" w:rsidP="0015347B">
                  <w:pPr>
                    <w:spacing w:before="2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7A73" w:rsidRPr="00E95F38" w:rsidRDefault="00C67A73" w:rsidP="0015347B">
                  <w:pPr>
                    <w:spacing w:before="2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7A73" w:rsidRPr="00E95F38" w:rsidRDefault="00C67A73" w:rsidP="0015347B">
                  <w:pPr>
                    <w:spacing w:before="20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7A73" w:rsidRPr="00E95F38" w:rsidRDefault="00C67A73" w:rsidP="0015347B">
                  <w:pPr>
                    <w:spacing w:before="20"/>
                    <w:rPr>
                      <w:rFonts w:ascii="Times New Roman" w:hAnsi="Times New Roman"/>
                    </w:rPr>
                  </w:pPr>
                </w:p>
              </w:tc>
            </w:tr>
            <w:tr w:rsidR="00C67A73" w:rsidRPr="00E95F38" w:rsidTr="00FF23C6">
              <w:trPr>
                <w:trHeight w:hRule="exact" w:val="1149"/>
              </w:trPr>
              <w:tc>
                <w:tcPr>
                  <w:tcW w:w="6817" w:type="dxa"/>
                  <w:gridSpan w:val="6"/>
                  <w:tcBorders>
                    <w:top w:val="single" w:sz="4" w:space="0" w:color="auto"/>
                  </w:tcBorders>
                </w:tcPr>
                <w:p w:rsidR="00C67A73" w:rsidRPr="00E95F38" w:rsidRDefault="00C67A73" w:rsidP="0015347B">
                  <w:pPr>
                    <w:spacing w:before="240"/>
                    <w:rPr>
                      <w:rFonts w:ascii="Times New Roman" w:hAnsi="Times New Roman"/>
                    </w:rPr>
                  </w:pPr>
                  <w:r w:rsidRPr="00E95F38">
                    <w:rPr>
                      <w:rFonts w:ascii="Times New Roman" w:hAnsi="Times New Roman"/>
                    </w:rPr>
                    <w:t xml:space="preserve">Итого активными способами передвижения </w:t>
                  </w:r>
                </w:p>
                <w:p w:rsidR="00C67A73" w:rsidRPr="00E95F38" w:rsidRDefault="00C67A73" w:rsidP="0015347B">
                  <w:pPr>
                    <w:pStyle w:val="BodyTextIndent"/>
                    <w:ind w:right="-355" w:firstLine="0"/>
                    <w:rPr>
                      <w:rFonts w:ascii="Times New Roman" w:hAnsi="Times New Roman" w:cs="Times New Roman"/>
                    </w:rPr>
                  </w:pPr>
                  <w:r w:rsidRPr="00E95F38">
                    <w:rPr>
                      <w:rFonts w:ascii="Times New Roman" w:hAnsi="Times New Roman" w:cs="Times New Roman"/>
                    </w:rPr>
                    <w:t xml:space="preserve">При внесении изменений в 3.2. записывают те дни, в которых произведены </w:t>
                  </w:r>
                </w:p>
                <w:p w:rsidR="00C67A73" w:rsidRPr="00E95F38" w:rsidRDefault="00C67A73" w:rsidP="0015347B">
                  <w:pPr>
                    <w:pStyle w:val="BodyTextIndent"/>
                    <w:ind w:right="-355" w:firstLine="0"/>
                    <w:rPr>
                      <w:rFonts w:ascii="Times New Roman" w:hAnsi="Times New Roman" w:cs="Times New Roman"/>
                    </w:rPr>
                  </w:pPr>
                  <w:r w:rsidRPr="00E95F38">
                    <w:rPr>
                      <w:rFonts w:ascii="Times New Roman" w:hAnsi="Times New Roman" w:cs="Times New Roman"/>
                    </w:rPr>
                    <w:t>изменения. Если маршрут согласован без изменений – то делается запись «Без изменений».</w:t>
                  </w:r>
                </w:p>
                <w:p w:rsidR="00C67A73" w:rsidRPr="00E95F38" w:rsidRDefault="00C67A73" w:rsidP="0015347B">
                  <w:pPr>
                    <w:spacing w:before="20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C67A73" w:rsidRPr="00E95F38" w:rsidRDefault="00C67A73" w:rsidP="00A5006D">
            <w:pPr>
              <w:pStyle w:val="BodyTextIndent"/>
              <w:ind w:right="-355" w:firstLine="0"/>
              <w:rPr>
                <w:rFonts w:ascii="Times New Roman" w:hAnsi="Times New Roman" w:cs="Times New Roman"/>
              </w:rPr>
            </w:pPr>
          </w:p>
        </w:tc>
      </w:tr>
      <w:tr w:rsidR="00C67A73" w:rsidRPr="00A5006D" w:rsidTr="00A5006D">
        <w:trPr>
          <w:trHeight w:val="1561"/>
        </w:trPr>
        <w:tc>
          <w:tcPr>
            <w:tcW w:w="7676" w:type="dxa"/>
            <w:tcMar>
              <w:top w:w="57" w:type="dxa"/>
              <w:left w:w="57" w:type="dxa"/>
              <w:bottom w:w="57" w:type="dxa"/>
              <w:right w:w="284" w:type="dxa"/>
            </w:tcMar>
            <w:vAlign w:val="center"/>
          </w:tcPr>
          <w:tbl>
            <w:tblPr>
              <w:tblW w:w="4997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7321"/>
            </w:tblGrid>
            <w:tr w:rsidR="00C67A73" w:rsidRPr="00A5006D" w:rsidTr="00A5006D"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7A73" w:rsidRPr="00A5006D" w:rsidRDefault="00C67A73" w:rsidP="00A5006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  <w:lang w:eastAsia="ru-RU"/>
                    </w:rPr>
                  </w:pPr>
                  <w:r w:rsidRPr="00A5006D">
                    <w:rPr>
                      <w:rFonts w:ascii="Times New Roman" w:hAnsi="Times New Roman"/>
                      <w:b/>
                      <w:sz w:val="26"/>
                      <w:szCs w:val="26"/>
                      <w:lang w:val="en-US" w:eastAsia="ru-RU"/>
                    </w:rPr>
                    <w:t>4. СХЕМА МАРШРУТА*</w:t>
                  </w:r>
                </w:p>
              </w:tc>
            </w:tr>
            <w:tr w:rsidR="00C67A73" w:rsidRPr="00A5006D" w:rsidTr="00A5006D">
              <w:trPr>
                <w:trHeight w:val="7440"/>
              </w:trPr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7A73" w:rsidRPr="00A5006D" w:rsidRDefault="00C67A73" w:rsidP="00A5006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67A73" w:rsidRPr="00A5006D" w:rsidTr="00A5006D">
              <w:trPr>
                <w:trHeight w:val="851"/>
              </w:trPr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7A73" w:rsidRPr="00A5006D" w:rsidRDefault="00C67A73" w:rsidP="00A5006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C67A73" w:rsidRPr="00A5006D" w:rsidRDefault="00C67A73" w:rsidP="00A5006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A5006D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* На схеме наносят маршрут движения, даты и места ночевок, запасные варианты и аварийные выходы. По требованиям МКК добавляется картографический мат</w:t>
                  </w:r>
                  <w:r w:rsidRPr="00A5006D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е</w:t>
                  </w:r>
                  <w:r w:rsidRPr="00A5006D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риал.</w:t>
                  </w:r>
                </w:p>
              </w:tc>
            </w:tr>
          </w:tbl>
          <w:p w:rsidR="00C67A73" w:rsidRPr="00A5006D" w:rsidRDefault="00C67A73" w:rsidP="00A500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76" w:type="dxa"/>
            <w:gridSpan w:val="2"/>
            <w:tcMar>
              <w:top w:w="57" w:type="dxa"/>
              <w:left w:w="284" w:type="dxa"/>
              <w:bottom w:w="57" w:type="dxa"/>
              <w:right w:w="57" w:type="dxa"/>
            </w:tcMar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7321"/>
            </w:tblGrid>
            <w:tr w:rsidR="00C67A73" w:rsidRPr="00A5006D" w:rsidTr="00A5006D">
              <w:trPr>
                <w:trHeight w:val="73"/>
              </w:trPr>
              <w:tc>
                <w:tcPr>
                  <w:tcW w:w="7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7A73" w:rsidRPr="00A5006D" w:rsidRDefault="00C67A73" w:rsidP="00A5006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  <w:lang w:eastAsia="ru-RU"/>
                    </w:rPr>
                  </w:pPr>
                  <w:r w:rsidRPr="00A5006D">
                    <w:rPr>
                      <w:rFonts w:ascii="Times New Roman" w:hAnsi="Times New Roman"/>
                      <w:b/>
                      <w:sz w:val="26"/>
                      <w:szCs w:val="26"/>
                      <w:lang w:eastAsia="ru-RU"/>
                    </w:rPr>
                    <w:t>5. СЛОЖНЫЕ УЧАСТКИ МАРШРУТА</w:t>
                  </w:r>
                </w:p>
                <w:p w:rsidR="00C67A73" w:rsidRPr="00A5006D" w:rsidRDefault="00C67A73" w:rsidP="00A5006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A5006D">
                    <w:rPr>
                      <w:rFonts w:ascii="Times New Roman" w:hAnsi="Times New Roman"/>
                      <w:b/>
                      <w:sz w:val="26"/>
                      <w:szCs w:val="26"/>
                      <w:lang w:eastAsia="ru-RU"/>
                    </w:rPr>
                    <w:t>И СПОСОБЫ ИХ ПРЕОДОЛЕНИЯ</w:t>
                  </w:r>
                </w:p>
              </w:tc>
            </w:tr>
            <w:tr w:rsidR="00C67A73" w:rsidRPr="00A5006D" w:rsidTr="00A5006D">
              <w:trPr>
                <w:trHeight w:val="2094"/>
              </w:trPr>
              <w:tc>
                <w:tcPr>
                  <w:tcW w:w="7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7A73" w:rsidRPr="00A5006D" w:rsidRDefault="00C67A73" w:rsidP="00A5006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67A73" w:rsidRPr="00A5006D" w:rsidTr="00A5006D">
              <w:tc>
                <w:tcPr>
                  <w:tcW w:w="7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7A73" w:rsidRPr="00A5006D" w:rsidRDefault="00C67A73" w:rsidP="00A5006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C67A73" w:rsidRPr="00A5006D" w:rsidRDefault="00C67A73" w:rsidP="00A5006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A5006D">
                    <w:rPr>
                      <w:rFonts w:ascii="Times New Roman" w:hAnsi="Times New Roman"/>
                      <w:b/>
                      <w:sz w:val="26"/>
                      <w:szCs w:val="26"/>
                      <w:lang w:eastAsia="ru-RU"/>
                    </w:rPr>
                    <w:t>6</w:t>
                  </w:r>
                  <w:r w:rsidRPr="00A5006D">
                    <w:rPr>
                      <w:rFonts w:ascii="Times New Roman" w:hAnsi="Times New Roman"/>
                      <w:b/>
                      <w:sz w:val="26"/>
                      <w:szCs w:val="26"/>
                      <w:lang w:val="en-US" w:eastAsia="ru-RU"/>
                    </w:rPr>
                    <w:t xml:space="preserve">. </w:t>
                  </w:r>
                  <w:r w:rsidRPr="00A5006D">
                    <w:rPr>
                      <w:rFonts w:ascii="Times New Roman" w:hAnsi="Times New Roman"/>
                      <w:b/>
                      <w:sz w:val="26"/>
                      <w:szCs w:val="26"/>
                      <w:lang w:eastAsia="ru-RU"/>
                    </w:rPr>
                    <w:t>АВАРИЙНЫЕ ВЫХОДЫ С МАРШРУТА</w:t>
                  </w:r>
                </w:p>
              </w:tc>
            </w:tr>
            <w:tr w:rsidR="00C67A73" w:rsidRPr="00A5006D" w:rsidTr="00A5006D">
              <w:trPr>
                <w:trHeight w:val="1106"/>
              </w:trPr>
              <w:tc>
                <w:tcPr>
                  <w:tcW w:w="7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7A73" w:rsidRPr="00A5006D" w:rsidRDefault="00C67A73" w:rsidP="00A5006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C67A73" w:rsidRPr="00A5006D" w:rsidRDefault="00C67A73" w:rsidP="00A500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67A73" w:rsidRPr="00A5006D" w:rsidTr="00A5006D">
        <w:trPr>
          <w:trHeight w:val="9648"/>
        </w:trPr>
        <w:tc>
          <w:tcPr>
            <w:tcW w:w="7676" w:type="dxa"/>
            <w:tcMar>
              <w:top w:w="57" w:type="dxa"/>
              <w:left w:w="57" w:type="dxa"/>
              <w:bottom w:w="57" w:type="dxa"/>
              <w:right w:w="284" w:type="dxa"/>
            </w:tcMar>
          </w:tcPr>
          <w:p w:rsidR="00C67A73" w:rsidRPr="00A5006D" w:rsidRDefault="00C67A73" w:rsidP="00A500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76" w:type="dxa"/>
            <w:gridSpan w:val="2"/>
            <w:tcMar>
              <w:top w:w="57" w:type="dxa"/>
              <w:left w:w="284" w:type="dxa"/>
              <w:bottom w:w="57" w:type="dxa"/>
              <w:right w:w="57" w:type="dxa"/>
            </w:tcMar>
            <w:vAlign w:val="center"/>
          </w:tcPr>
          <w:tbl>
            <w:tblPr>
              <w:tblW w:w="4997" w:type="pct"/>
              <w:tblLayout w:type="fixed"/>
              <w:tblLook w:val="01E0"/>
            </w:tblPr>
            <w:tblGrid>
              <w:gridCol w:w="7331"/>
            </w:tblGrid>
            <w:tr w:rsidR="00C67A73" w:rsidRPr="00A5006D" w:rsidTr="00A5006D">
              <w:trPr>
                <w:trHeight w:hRule="exact" w:val="567"/>
              </w:trPr>
              <w:tc>
                <w:tcPr>
                  <w:tcW w:w="5000" w:type="pct"/>
                </w:tcPr>
                <w:p w:rsidR="00C67A73" w:rsidRPr="00A5006D" w:rsidRDefault="00C67A73" w:rsidP="00A5006D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  <w:lang w:val="en-US" w:eastAsia="ru-RU"/>
                    </w:rPr>
                  </w:pPr>
                  <w:r w:rsidRPr="00A5006D">
                    <w:rPr>
                      <w:rFonts w:ascii="Times New Roman" w:hAnsi="Times New Roman"/>
                      <w:b/>
                      <w:sz w:val="20"/>
                      <w:szCs w:val="20"/>
                      <w:lang w:val="en-US" w:eastAsia="ru-RU"/>
                    </w:rPr>
                    <w:t>Форма № 5 - Typ</w:t>
                  </w:r>
                </w:p>
              </w:tc>
            </w:tr>
            <w:tr w:rsidR="00C67A73" w:rsidRPr="00A5006D" w:rsidTr="00A5006D">
              <w:trPr>
                <w:trHeight w:hRule="exact" w:val="567"/>
              </w:trPr>
              <w:tc>
                <w:tcPr>
                  <w:tcW w:w="5000" w:type="pct"/>
                  <w:vAlign w:val="center"/>
                </w:tcPr>
                <w:p w:rsidR="00C67A73" w:rsidRPr="00A5006D" w:rsidRDefault="00C67A73" w:rsidP="00A5006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A5006D">
                    <w:rPr>
                      <w:rFonts w:ascii="Times New Roman" w:hAnsi="Times New Roman"/>
                      <w:b/>
                      <w:sz w:val="28"/>
                      <w:szCs w:val="28"/>
                      <w:lang w:val="en-US" w:eastAsia="ru-RU"/>
                    </w:rPr>
                    <w:t>Т</w:t>
                  </w:r>
                  <w:r w:rsidRPr="00A5006D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УРИСТСКО-СПОРТИВНЫЙ СОЮЗ РОССИИ</w:t>
                  </w:r>
                </w:p>
              </w:tc>
            </w:tr>
            <w:tr w:rsidR="00C67A73" w:rsidRPr="00A5006D" w:rsidTr="00A5006D">
              <w:trPr>
                <w:trHeight w:val="3465"/>
              </w:trPr>
              <w:tc>
                <w:tcPr>
                  <w:tcW w:w="5000" w:type="pct"/>
                  <w:vAlign w:val="center"/>
                </w:tcPr>
                <w:p w:rsidR="00C67A73" w:rsidRPr="00A5006D" w:rsidRDefault="00C67A73" w:rsidP="00A5006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2" o:spid="_x0000_s1026" type="#_x0000_t75" style="position:absolute;left:0;text-align:left;margin-left:144.15pt;margin-top:25.3pt;width:68.85pt;height:100.75pt;z-index:251658240;visibility:visible;mso-position-horizontal-relative:text;mso-position-vertical-relative:text">
                        <v:imagedata r:id="rId5" o:title=""/>
                        <w10:wrap type="square"/>
                      </v:shape>
                    </w:pict>
                  </w:r>
                </w:p>
              </w:tc>
            </w:tr>
            <w:tr w:rsidR="00C67A73" w:rsidRPr="00A5006D" w:rsidTr="00A5006D">
              <w:trPr>
                <w:trHeight w:hRule="exact" w:val="567"/>
              </w:trPr>
              <w:tc>
                <w:tcPr>
                  <w:tcW w:w="5000" w:type="pct"/>
                  <w:vAlign w:val="center"/>
                </w:tcPr>
                <w:p w:rsidR="00C67A73" w:rsidRPr="00A5006D" w:rsidRDefault="00C67A73" w:rsidP="00A5006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32"/>
                      <w:szCs w:val="32"/>
                      <w:lang w:eastAsia="ru-RU"/>
                    </w:rPr>
                  </w:pPr>
                  <w:r w:rsidRPr="00A5006D">
                    <w:rPr>
                      <w:rFonts w:ascii="Times New Roman" w:hAnsi="Times New Roman"/>
                      <w:b/>
                      <w:sz w:val="32"/>
                      <w:szCs w:val="32"/>
                      <w:lang w:eastAsia="ru-RU"/>
                    </w:rPr>
                    <w:t>МАРШРУТНАЯ КНИЖКА № - _________</w:t>
                  </w:r>
                </w:p>
              </w:tc>
            </w:tr>
            <w:tr w:rsidR="00C67A73" w:rsidRPr="00A5006D" w:rsidTr="00A5006D">
              <w:trPr>
                <w:trHeight w:hRule="exact" w:val="567"/>
              </w:trPr>
              <w:tc>
                <w:tcPr>
                  <w:tcW w:w="5000" w:type="pct"/>
                  <w:vAlign w:val="center"/>
                </w:tcPr>
                <w:p w:rsidR="00C67A73" w:rsidRPr="00A5006D" w:rsidRDefault="00C67A73" w:rsidP="00A5006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32"/>
                      <w:szCs w:val="32"/>
                      <w:lang w:eastAsia="ru-RU"/>
                    </w:rPr>
                  </w:pPr>
                  <w:r w:rsidRPr="00A5006D">
                    <w:rPr>
                      <w:rFonts w:ascii="Times New Roman" w:hAnsi="Times New Roman"/>
                      <w:b/>
                      <w:sz w:val="32"/>
                      <w:szCs w:val="32"/>
                      <w:lang w:eastAsia="ru-RU"/>
                    </w:rPr>
                    <w:t>ТУРИСТСКОГО МАРШРУТА</w:t>
                  </w:r>
                </w:p>
              </w:tc>
            </w:tr>
            <w:tr w:rsidR="00C67A73" w:rsidRPr="00A5006D" w:rsidTr="00A5006D">
              <w:trPr>
                <w:trHeight w:hRule="exact" w:val="567"/>
              </w:trPr>
              <w:tc>
                <w:tcPr>
                  <w:tcW w:w="5000" w:type="pct"/>
                </w:tcPr>
                <w:p w:rsidR="00C67A73" w:rsidRPr="00A5006D" w:rsidRDefault="00C67A73" w:rsidP="00A5006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67A73" w:rsidRPr="00A5006D" w:rsidTr="00A5006D">
              <w:trPr>
                <w:trHeight w:val="1735"/>
              </w:trPr>
              <w:tc>
                <w:tcPr>
                  <w:tcW w:w="5000" w:type="pct"/>
                </w:tcPr>
                <w:p w:rsidR="00C67A73" w:rsidRPr="00A5006D" w:rsidRDefault="00C67A73" w:rsidP="00A5006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A5006D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Участники настоящего спортивного мероприятия находятся под защитой:</w:t>
                  </w:r>
                </w:p>
                <w:p w:rsidR="00C67A73" w:rsidRPr="00A5006D" w:rsidRDefault="00C67A73" w:rsidP="00A5006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A5006D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- Конституции Российской Федерации;</w:t>
                  </w:r>
                </w:p>
                <w:p w:rsidR="00C67A73" w:rsidRPr="00A5006D" w:rsidRDefault="00C67A73" w:rsidP="00A5006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A5006D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- Федерального Закона «Об основах туристской деятельности в Российской Фед</w:t>
                  </w:r>
                  <w:r w:rsidRPr="00A5006D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е</w:t>
                  </w:r>
                  <w:r w:rsidRPr="00A5006D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рации»;</w:t>
                  </w:r>
                </w:p>
                <w:p w:rsidR="00C67A73" w:rsidRPr="00A5006D" w:rsidRDefault="00C67A73" w:rsidP="00A5006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A5006D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- Федерального Закона «О физической культуре и спорте в Российской Федер</w:t>
                  </w:r>
                  <w:r w:rsidRPr="00A5006D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а</w:t>
                  </w:r>
                  <w:r w:rsidRPr="00A5006D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ции»;</w:t>
                  </w:r>
                </w:p>
                <w:p w:rsidR="00C67A73" w:rsidRPr="00A5006D" w:rsidRDefault="00C67A73" w:rsidP="00A5006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A5006D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Туристско-спортивного союза России.</w:t>
                  </w:r>
                </w:p>
              </w:tc>
            </w:tr>
            <w:tr w:rsidR="00C67A73" w:rsidRPr="00A5006D" w:rsidTr="00A5006D">
              <w:trPr>
                <w:trHeight w:hRule="exact" w:val="567"/>
              </w:trPr>
              <w:tc>
                <w:tcPr>
                  <w:tcW w:w="5000" w:type="pct"/>
                </w:tcPr>
                <w:p w:rsidR="00C67A73" w:rsidRPr="00A5006D" w:rsidRDefault="00C67A73" w:rsidP="00A5006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67A73" w:rsidRPr="00A5006D" w:rsidTr="00A5006D">
              <w:trPr>
                <w:trHeight w:hRule="exact" w:val="567"/>
              </w:trPr>
              <w:tc>
                <w:tcPr>
                  <w:tcW w:w="5000" w:type="pct"/>
                  <w:vAlign w:val="center"/>
                </w:tcPr>
                <w:p w:rsidR="00C67A73" w:rsidRPr="00A5006D" w:rsidRDefault="00C67A73" w:rsidP="00A5006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A5006D"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  <w:t>20____ г.</w:t>
                  </w:r>
                </w:p>
              </w:tc>
            </w:tr>
          </w:tbl>
          <w:p w:rsidR="00C67A73" w:rsidRPr="00A5006D" w:rsidRDefault="00C67A73" w:rsidP="00A500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C67A73" w:rsidRPr="00E13B44" w:rsidRDefault="00C67A73" w:rsidP="00806B3A">
      <w:pPr>
        <w:tabs>
          <w:tab w:val="left" w:pos="1230"/>
        </w:tabs>
        <w:rPr>
          <w:rFonts w:ascii="Times New Roman" w:hAnsi="Times New Roman"/>
          <w:sz w:val="20"/>
          <w:szCs w:val="20"/>
        </w:rPr>
      </w:pPr>
    </w:p>
    <w:sectPr w:rsidR="00C67A73" w:rsidRPr="00E13B44" w:rsidSect="00806B3A">
      <w:pgSz w:w="16838" w:h="11906" w:orient="landscape"/>
      <w:pgMar w:top="851" w:right="851" w:bottom="90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Droid San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B6FAB"/>
    <w:multiLevelType w:val="multilevel"/>
    <w:tmpl w:val="1864FC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E90E48"/>
    <w:multiLevelType w:val="hybridMultilevel"/>
    <w:tmpl w:val="5F442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D36DB7"/>
    <w:multiLevelType w:val="hybridMultilevel"/>
    <w:tmpl w:val="8C46E16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5D652D3C"/>
    <w:multiLevelType w:val="hybridMultilevel"/>
    <w:tmpl w:val="FF144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705CB8"/>
    <w:multiLevelType w:val="singleLevel"/>
    <w:tmpl w:val="225C690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78AA"/>
    <w:rsid w:val="000249B7"/>
    <w:rsid w:val="00043B91"/>
    <w:rsid w:val="000A64F7"/>
    <w:rsid w:val="00116C8B"/>
    <w:rsid w:val="00120A41"/>
    <w:rsid w:val="0015347B"/>
    <w:rsid w:val="001E0A35"/>
    <w:rsid w:val="00205994"/>
    <w:rsid w:val="00236EC7"/>
    <w:rsid w:val="0024788F"/>
    <w:rsid w:val="003B52B7"/>
    <w:rsid w:val="003C4C44"/>
    <w:rsid w:val="003E100F"/>
    <w:rsid w:val="0042712A"/>
    <w:rsid w:val="0051606D"/>
    <w:rsid w:val="005167BE"/>
    <w:rsid w:val="00562D7F"/>
    <w:rsid w:val="005B1C19"/>
    <w:rsid w:val="00683A38"/>
    <w:rsid w:val="006D6448"/>
    <w:rsid w:val="00726C5C"/>
    <w:rsid w:val="00731783"/>
    <w:rsid w:val="00762CAB"/>
    <w:rsid w:val="007672E5"/>
    <w:rsid w:val="007822C7"/>
    <w:rsid w:val="007B277D"/>
    <w:rsid w:val="00806B3A"/>
    <w:rsid w:val="00833BA2"/>
    <w:rsid w:val="008B181E"/>
    <w:rsid w:val="0091022F"/>
    <w:rsid w:val="00977546"/>
    <w:rsid w:val="00990BC8"/>
    <w:rsid w:val="00A5006D"/>
    <w:rsid w:val="00A537E4"/>
    <w:rsid w:val="00A6456F"/>
    <w:rsid w:val="00A64A9F"/>
    <w:rsid w:val="00AB5B66"/>
    <w:rsid w:val="00B00132"/>
    <w:rsid w:val="00B35651"/>
    <w:rsid w:val="00B62F7C"/>
    <w:rsid w:val="00B71252"/>
    <w:rsid w:val="00BD2D37"/>
    <w:rsid w:val="00C275CA"/>
    <w:rsid w:val="00C35833"/>
    <w:rsid w:val="00C378AA"/>
    <w:rsid w:val="00C40A49"/>
    <w:rsid w:val="00C67A73"/>
    <w:rsid w:val="00C74EB8"/>
    <w:rsid w:val="00C96591"/>
    <w:rsid w:val="00CA58F9"/>
    <w:rsid w:val="00D32C98"/>
    <w:rsid w:val="00D9321F"/>
    <w:rsid w:val="00DD1544"/>
    <w:rsid w:val="00DD4D30"/>
    <w:rsid w:val="00E13B44"/>
    <w:rsid w:val="00E515B1"/>
    <w:rsid w:val="00E94DD0"/>
    <w:rsid w:val="00E95F38"/>
    <w:rsid w:val="00EC738A"/>
    <w:rsid w:val="00F86F99"/>
    <w:rsid w:val="00FF2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88F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275CA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link w:val="Heading3Char"/>
    <w:uiPriority w:val="99"/>
    <w:qFormat/>
    <w:rsid w:val="00C378AA"/>
    <w:pPr>
      <w:spacing w:before="120" w:after="240" w:line="276" w:lineRule="atLeast"/>
      <w:outlineLvl w:val="2"/>
    </w:pPr>
    <w:rPr>
      <w:rFonts w:ascii="Droid Sans" w:eastAsia="Times New Roman" w:hAnsi="Droid Sans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275CA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378AA"/>
    <w:rPr>
      <w:rFonts w:ascii="Droid Sans" w:hAnsi="Droid Sans" w:cs="Times New Roman"/>
      <w:b/>
      <w:bCs/>
      <w:sz w:val="36"/>
      <w:szCs w:val="36"/>
      <w:lang w:eastAsia="ru-RU"/>
    </w:rPr>
  </w:style>
  <w:style w:type="character" w:styleId="Hyperlink">
    <w:name w:val="Hyperlink"/>
    <w:basedOn w:val="DefaultParagraphFont"/>
    <w:uiPriority w:val="99"/>
    <w:semiHidden/>
    <w:rsid w:val="00C378AA"/>
    <w:rPr>
      <w:rFonts w:cs="Times New Roman"/>
      <w:color w:val="164072"/>
      <w:u w:val="single"/>
    </w:rPr>
  </w:style>
  <w:style w:type="character" w:styleId="Strong">
    <w:name w:val="Strong"/>
    <w:basedOn w:val="DefaultParagraphFont"/>
    <w:uiPriority w:val="99"/>
    <w:qFormat/>
    <w:rsid w:val="00C378AA"/>
    <w:rPr>
      <w:rFonts w:cs="Times New Roman"/>
      <w:b/>
      <w:bCs/>
    </w:rPr>
  </w:style>
  <w:style w:type="paragraph" w:styleId="NormalWeb">
    <w:name w:val="Normal (Web)"/>
    <w:basedOn w:val="Normal"/>
    <w:uiPriority w:val="99"/>
    <w:semiHidden/>
    <w:rsid w:val="00C378AA"/>
    <w:pPr>
      <w:spacing w:before="100" w:beforeAutospacing="1" w:after="36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977546"/>
    <w:pPr>
      <w:ind w:left="720"/>
      <w:contextualSpacing/>
    </w:pPr>
  </w:style>
  <w:style w:type="table" w:styleId="TableGrid">
    <w:name w:val="Table Grid"/>
    <w:basedOn w:val="TableNormal"/>
    <w:uiPriority w:val="99"/>
    <w:rsid w:val="00FF23C6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rsid w:val="00FF23C6"/>
    <w:pPr>
      <w:autoSpaceDE w:val="0"/>
      <w:autoSpaceDN w:val="0"/>
      <w:spacing w:after="0" w:line="240" w:lineRule="auto"/>
      <w:ind w:firstLine="2835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FF23C6"/>
    <w:rPr>
      <w:rFonts w:ascii="Arial" w:hAnsi="Arial" w:cs="Arial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FF2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F23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750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750748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75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75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0" w:color="D3D3D3"/>
                    <w:right w:val="none" w:sz="0" w:space="0" w:color="auto"/>
                  </w:divBdr>
                  <w:divsChild>
                    <w:div w:id="136475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750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750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750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750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4750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4750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4750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4750760">
                                                      <w:marLeft w:val="1"/>
                                                      <w:marRight w:val="1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47507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4750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47507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750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750761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75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75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0" w:color="D3D3D3"/>
                    <w:right w:val="none" w:sz="0" w:space="0" w:color="auto"/>
                  </w:divBdr>
                  <w:divsChild>
                    <w:div w:id="136475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750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750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750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750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4750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4750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4750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4750696">
                                                      <w:marLeft w:val="1"/>
                                                      <w:marRight w:val="1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47507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4750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47507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750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750751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75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75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0" w:color="D3D3D3"/>
                    <w:right w:val="none" w:sz="0" w:space="0" w:color="auto"/>
                  </w:divBdr>
                  <w:divsChild>
                    <w:div w:id="136475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750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750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75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750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4750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4750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4750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4750747">
                                                      <w:marLeft w:val="1"/>
                                                      <w:marRight w:val="1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4750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47507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47507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750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750690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75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75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0" w:color="D3D3D3"/>
                    <w:right w:val="none" w:sz="0" w:space="0" w:color="auto"/>
                  </w:divBdr>
                  <w:divsChild>
                    <w:div w:id="1364750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750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750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750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750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4750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4750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4750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4750705">
                                                      <w:marLeft w:val="1"/>
                                                      <w:marRight w:val="1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4750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4750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47507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750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750693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75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75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0" w:color="D3D3D3"/>
                    <w:right w:val="none" w:sz="0" w:space="0" w:color="auto"/>
                  </w:divBdr>
                  <w:divsChild>
                    <w:div w:id="136475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750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750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750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750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4750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4750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4750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4750709">
                                                      <w:marLeft w:val="1"/>
                                                      <w:marRight w:val="1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47507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47506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47507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286</TotalTime>
  <Pages>7</Pages>
  <Words>1386</Words>
  <Characters>7906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Пономарева</cp:lastModifiedBy>
  <cp:revision>20</cp:revision>
  <dcterms:created xsi:type="dcterms:W3CDTF">2015-10-13T07:32:00Z</dcterms:created>
  <dcterms:modified xsi:type="dcterms:W3CDTF">2019-07-09T08:21:00Z</dcterms:modified>
</cp:coreProperties>
</file>