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9" w:rsidRPr="006D6448" w:rsidRDefault="006F1A39" w:rsidP="006D6448">
      <w:pPr>
        <w:spacing w:after="0"/>
        <w:jc w:val="center"/>
        <w:rPr>
          <w:rFonts w:ascii="Times New Roman" w:hAnsi="Times New Roman"/>
          <w:sz w:val="16"/>
        </w:rPr>
      </w:pPr>
      <w:r w:rsidRPr="006D6448">
        <w:rPr>
          <w:rFonts w:ascii="Times New Roman" w:hAnsi="Times New Roman"/>
          <w:sz w:val="16"/>
        </w:rPr>
        <w:t>Форма № 6 Тур</w:t>
      </w:r>
    </w:p>
    <w:p w:rsidR="006F1A39" w:rsidRPr="006D6448" w:rsidRDefault="006F1A39" w:rsidP="006D6448">
      <w:pPr>
        <w:spacing w:after="0"/>
        <w:rPr>
          <w:rFonts w:ascii="Times New Roman" w:hAnsi="Times New Roman"/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margin-left:0;margin-top:1.85pt;width:74pt;height:106pt;z-index:251658240;visibility:visible">
            <v:imagedata r:id="rId5" o:title=""/>
            <w10:wrap type="square"/>
          </v:shape>
        </w:pict>
      </w:r>
    </w:p>
    <w:p w:rsidR="006F1A39" w:rsidRDefault="006F1A39" w:rsidP="002359EE">
      <w:pPr>
        <w:spacing w:after="0"/>
        <w:rPr>
          <w:rFonts w:ascii="Times New Roman" w:hAnsi="Times New Roman"/>
          <w:b/>
          <w:sz w:val="20"/>
        </w:rPr>
      </w:pPr>
      <w:r w:rsidRPr="006D6448">
        <w:rPr>
          <w:rFonts w:ascii="Times New Roman" w:hAnsi="Times New Roman"/>
          <w:b/>
          <w:sz w:val="20"/>
        </w:rPr>
        <w:t xml:space="preserve">Туристско – спортивный союз России                       </w:t>
      </w:r>
      <w:r>
        <w:rPr>
          <w:rFonts w:ascii="Times New Roman" w:hAnsi="Times New Roman"/>
          <w:b/>
          <w:sz w:val="20"/>
        </w:rPr>
        <w:t xml:space="preserve">                               </w:t>
      </w:r>
      <w:r w:rsidRPr="006D6448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ГАУДО ПензоблСЮТур  </w:t>
      </w:r>
    </w:p>
    <w:p w:rsidR="006F1A39" w:rsidRPr="006D6448" w:rsidRDefault="006F1A39" w:rsidP="002359EE">
      <w:pPr>
        <w:spacing w:after="0"/>
        <w:jc w:val="right"/>
        <w:rPr>
          <w:rFonts w:ascii="Times New Roman" w:hAnsi="Times New Roman"/>
          <w:b/>
          <w:sz w:val="20"/>
        </w:rPr>
      </w:pPr>
    </w:p>
    <w:p w:rsidR="006F1A39" w:rsidRPr="006D6448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</w:p>
    <w:p w:rsidR="006F1A39" w:rsidRPr="006D6448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  <w:r w:rsidRPr="006D6448">
        <w:rPr>
          <w:rFonts w:ascii="Times New Roman" w:hAnsi="Times New Roman"/>
          <w:b/>
          <w:sz w:val="32"/>
        </w:rPr>
        <w:t>СПРАВКА</w:t>
      </w:r>
    </w:p>
    <w:p w:rsidR="006F1A39" w:rsidRPr="006D6448" w:rsidRDefault="006F1A39" w:rsidP="006D6448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6D6448">
        <w:rPr>
          <w:rFonts w:ascii="Times New Roman" w:hAnsi="Times New Roman"/>
          <w:b/>
          <w:i/>
          <w:sz w:val="28"/>
        </w:rPr>
        <w:t>о зачёте прохождения туристского спортивного маршрута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</w:rPr>
        <w:t xml:space="preserve"> </w:t>
      </w:r>
    </w:p>
    <w:p w:rsidR="006F1A39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</w:rPr>
        <w:t xml:space="preserve">Выдана туристу 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6F1A39" w:rsidRPr="006D6448" w:rsidRDefault="006F1A39" w:rsidP="00F95DC0">
      <w:pPr>
        <w:spacing w:after="0"/>
        <w:ind w:firstLine="2160"/>
        <w:jc w:val="center"/>
        <w:rPr>
          <w:rFonts w:ascii="Times New Roman" w:hAnsi="Times New Roman"/>
          <w:sz w:val="16"/>
          <w:szCs w:val="16"/>
        </w:rPr>
      </w:pPr>
      <w:r w:rsidRPr="006D6448">
        <w:rPr>
          <w:rFonts w:ascii="Times New Roman" w:hAnsi="Times New Roman"/>
          <w:sz w:val="16"/>
          <w:szCs w:val="16"/>
        </w:rPr>
        <w:t>(фамилия, имя, отчество)</w:t>
      </w:r>
    </w:p>
    <w:p w:rsidR="006F1A39" w:rsidRPr="006D6448" w:rsidRDefault="006F1A39" w:rsidP="006D6448">
      <w:pPr>
        <w:spacing w:after="0"/>
        <w:ind w:firstLine="2160"/>
        <w:rPr>
          <w:rFonts w:ascii="Times New Roman" w:hAnsi="Times New Roman"/>
          <w:sz w:val="16"/>
          <w:szCs w:val="16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162"/>
        <w:gridCol w:w="1265"/>
        <w:gridCol w:w="1559"/>
        <w:gridCol w:w="1477"/>
        <w:gridCol w:w="1999"/>
        <w:gridCol w:w="1133"/>
        <w:gridCol w:w="1292"/>
      </w:tblGrid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Год, месяц</w:t>
            </w: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 тури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пер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Протяже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ность, км</w:t>
            </w:r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тельность, дней</w:t>
            </w: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сложности</w:t>
            </w: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или участие</w:t>
            </w:r>
          </w:p>
        </w:tc>
      </w:tr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  <w:r w:rsidRPr="006D6448">
        <w:rPr>
          <w:rFonts w:ascii="Times New Roman" w:hAnsi="Times New Roman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указывать также название реки, уровень воды, какие пр</w:t>
      </w:r>
      <w:r w:rsidRPr="006D6448">
        <w:rPr>
          <w:rFonts w:ascii="Times New Roman" w:hAnsi="Times New Roman"/>
        </w:rPr>
        <w:t>е</w:t>
      </w:r>
      <w:r w:rsidRPr="006D6448">
        <w:rPr>
          <w:rFonts w:ascii="Times New Roman" w:hAnsi="Times New Roman"/>
        </w:rPr>
        <w:t>пятствия не пройдены.</w:t>
      </w:r>
    </w:p>
    <w:p w:rsidR="006F1A39" w:rsidRPr="006D6448" w:rsidRDefault="006F1A39" w:rsidP="006D6448">
      <w:pPr>
        <w:spacing w:after="0"/>
        <w:jc w:val="both"/>
        <w:rPr>
          <w:rFonts w:ascii="Times New Roman" w:hAnsi="Times New Roman"/>
          <w:i/>
        </w:rPr>
      </w:pPr>
      <w:r w:rsidRPr="006D644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6F1A39" w:rsidRPr="006D6448" w:rsidRDefault="006F1A39" w:rsidP="006D6448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6F1A39" w:rsidRPr="006D6448" w:rsidRDefault="006F1A39" w:rsidP="006D6448">
      <w:pPr>
        <w:spacing w:after="0"/>
        <w:jc w:val="center"/>
        <w:rPr>
          <w:rFonts w:ascii="Times New Roman" w:hAnsi="Times New Roman"/>
          <w:sz w:val="16"/>
        </w:rPr>
      </w:pPr>
      <w:r w:rsidRPr="006D6448">
        <w:rPr>
          <w:rFonts w:ascii="Times New Roman" w:hAnsi="Times New Roman"/>
          <w:sz w:val="16"/>
        </w:rPr>
        <w:t>Форма № 6 Тур</w:t>
      </w:r>
    </w:p>
    <w:p w:rsidR="006F1A39" w:rsidRPr="006D6448" w:rsidRDefault="006F1A39" w:rsidP="006D6448">
      <w:pPr>
        <w:spacing w:after="0"/>
        <w:rPr>
          <w:rFonts w:ascii="Times New Roman" w:hAnsi="Times New Roman"/>
          <w:sz w:val="16"/>
        </w:rPr>
      </w:pPr>
      <w:r>
        <w:rPr>
          <w:noProof/>
          <w:lang w:eastAsia="ru-RU"/>
        </w:rPr>
        <w:pict>
          <v:shape id="Рисунок 4" o:spid="_x0000_s1027" type="#_x0000_t75" alt="LOGO" style="position:absolute;margin-left:0;margin-top:1.85pt;width:74pt;height:106pt;z-index:251659264;visibility:visible">
            <v:imagedata r:id="rId5" o:title=""/>
            <w10:wrap type="square"/>
          </v:shape>
        </w:pict>
      </w:r>
    </w:p>
    <w:p w:rsidR="006F1A39" w:rsidRPr="006D6448" w:rsidRDefault="006F1A39" w:rsidP="006D6448">
      <w:pPr>
        <w:spacing w:after="0"/>
        <w:jc w:val="both"/>
        <w:rPr>
          <w:rFonts w:ascii="Times New Roman" w:hAnsi="Times New Roman"/>
          <w:b/>
          <w:sz w:val="20"/>
        </w:rPr>
      </w:pPr>
    </w:p>
    <w:p w:rsidR="006F1A39" w:rsidRDefault="006F1A39" w:rsidP="002359EE">
      <w:pPr>
        <w:spacing w:after="0"/>
        <w:jc w:val="both"/>
        <w:rPr>
          <w:rFonts w:ascii="Times New Roman" w:hAnsi="Times New Roman"/>
          <w:b/>
          <w:sz w:val="20"/>
        </w:rPr>
      </w:pPr>
      <w:r w:rsidRPr="006D6448">
        <w:rPr>
          <w:rFonts w:ascii="Times New Roman" w:hAnsi="Times New Roman"/>
          <w:b/>
          <w:sz w:val="20"/>
        </w:rPr>
        <w:t>Туристско – спортивный союз</w:t>
      </w:r>
      <w:r>
        <w:rPr>
          <w:rFonts w:ascii="Times New Roman" w:hAnsi="Times New Roman"/>
          <w:b/>
          <w:sz w:val="20"/>
        </w:rPr>
        <w:t xml:space="preserve"> России                                                      ГАУДО ПензоблСЮТур</w:t>
      </w:r>
    </w:p>
    <w:p w:rsidR="006F1A39" w:rsidRPr="002359EE" w:rsidRDefault="006F1A39" w:rsidP="002359EE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6F1A39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</w:p>
    <w:p w:rsidR="006F1A39" w:rsidRPr="006D6448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  <w:r w:rsidRPr="006D6448">
        <w:rPr>
          <w:rFonts w:ascii="Times New Roman" w:hAnsi="Times New Roman"/>
          <w:b/>
          <w:sz w:val="32"/>
        </w:rPr>
        <w:t>СПРАВКА</w:t>
      </w:r>
    </w:p>
    <w:p w:rsidR="006F1A39" w:rsidRPr="006D6448" w:rsidRDefault="006F1A39" w:rsidP="006D6448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6D6448">
        <w:rPr>
          <w:rFonts w:ascii="Times New Roman" w:hAnsi="Times New Roman"/>
          <w:b/>
          <w:i/>
          <w:sz w:val="28"/>
        </w:rPr>
        <w:t>о зачёте прохождения туристского спортивного маршрута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</w:rPr>
        <w:t xml:space="preserve">Выдана туристу 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6F1A39" w:rsidRPr="006D6448" w:rsidRDefault="006F1A39" w:rsidP="00F95DC0">
      <w:pPr>
        <w:spacing w:after="0"/>
        <w:ind w:firstLine="2160"/>
        <w:jc w:val="center"/>
        <w:rPr>
          <w:rFonts w:ascii="Times New Roman" w:hAnsi="Times New Roman"/>
          <w:sz w:val="16"/>
          <w:szCs w:val="16"/>
        </w:rPr>
      </w:pPr>
      <w:r w:rsidRPr="006D6448">
        <w:rPr>
          <w:rFonts w:ascii="Times New Roman" w:hAnsi="Times New Roman"/>
          <w:sz w:val="16"/>
          <w:szCs w:val="16"/>
        </w:rPr>
        <w:t>(фамилия, имя, отчество)</w:t>
      </w:r>
    </w:p>
    <w:p w:rsidR="006F1A39" w:rsidRPr="006D6448" w:rsidRDefault="006F1A39" w:rsidP="006D6448">
      <w:pPr>
        <w:spacing w:after="0"/>
        <w:ind w:firstLine="2160"/>
        <w:rPr>
          <w:rFonts w:ascii="Times New Roman" w:hAnsi="Times New Roman"/>
          <w:sz w:val="16"/>
          <w:szCs w:val="16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162"/>
        <w:gridCol w:w="1265"/>
        <w:gridCol w:w="1559"/>
        <w:gridCol w:w="1477"/>
        <w:gridCol w:w="1999"/>
        <w:gridCol w:w="1133"/>
        <w:gridCol w:w="1292"/>
      </w:tblGrid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Год, месяц</w:t>
            </w: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 тури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пер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Протяже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ность, км</w:t>
            </w:r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Продолжительность, дней.</w:t>
            </w: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сложности</w:t>
            </w: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или участие</w:t>
            </w:r>
          </w:p>
        </w:tc>
      </w:tr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  <w:r w:rsidRPr="006D6448">
        <w:rPr>
          <w:rFonts w:ascii="Times New Roman" w:hAnsi="Times New Roman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указывать также название реки, уровень воды, какие пр</w:t>
      </w:r>
      <w:r w:rsidRPr="006D6448">
        <w:rPr>
          <w:rFonts w:ascii="Times New Roman" w:hAnsi="Times New Roman"/>
        </w:rPr>
        <w:t>е</w:t>
      </w:r>
      <w:r w:rsidRPr="006D6448">
        <w:rPr>
          <w:rFonts w:ascii="Times New Roman" w:hAnsi="Times New Roman"/>
        </w:rPr>
        <w:t>пятствия не пройдены.</w:t>
      </w:r>
    </w:p>
    <w:p w:rsidR="006F1A39" w:rsidRPr="006D6448" w:rsidRDefault="006F1A39" w:rsidP="006D6448">
      <w:pPr>
        <w:spacing w:after="0"/>
        <w:jc w:val="both"/>
        <w:rPr>
          <w:rFonts w:ascii="Times New Roman" w:hAnsi="Times New Roman"/>
          <w:i/>
        </w:rPr>
      </w:pPr>
      <w:r w:rsidRPr="006D644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9"/>
        <w:jc w:val="both"/>
        <w:rPr>
          <w:rFonts w:ascii="Times New Roman" w:hAnsi="Times New Roman"/>
          <w:b/>
          <w:i/>
          <w:u w:val="single"/>
        </w:rPr>
      </w:pPr>
    </w:p>
    <w:p w:rsidR="006F1A39" w:rsidRDefault="006F1A39" w:rsidP="006D6448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6F1A39" w:rsidRPr="006D6448" w:rsidRDefault="006F1A39" w:rsidP="00F95DC0">
      <w:pPr>
        <w:spacing w:after="120"/>
        <w:ind w:firstLine="709"/>
        <w:jc w:val="center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t>Препятствия, определяющие категорию сложности маршрута: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3052"/>
        <w:gridCol w:w="1096"/>
        <w:gridCol w:w="4948"/>
      </w:tblGrid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трудности</w:t>
            </w:r>
          </w:p>
        </w:tc>
        <w:tc>
          <w:tcPr>
            <w:tcW w:w="2409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  <w:b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  <w:u w:val="single"/>
        </w:rPr>
      </w:pPr>
      <w:r w:rsidRPr="006D6448">
        <w:rPr>
          <w:rFonts w:ascii="Times New Roman" w:hAnsi="Times New Roman"/>
          <w:b/>
        </w:rPr>
        <w:t xml:space="preserve">Особые отметки МКК (изменение категории сложности, незачет руководства и т.д.) - ______  </w:t>
      </w:r>
      <w:r w:rsidRPr="006D6448">
        <w:rPr>
          <w:rFonts w:ascii="Times New Roman" w:hAnsi="Times New Roman"/>
          <w:u w:val="single"/>
        </w:rPr>
        <w:t xml:space="preserve">              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t xml:space="preserve">Замечания руководителя о маршруте и участнике группы: </w:t>
      </w:r>
      <w:r w:rsidRPr="006D6448">
        <w:rPr>
          <w:rFonts w:ascii="Times New Roman" w:hAnsi="Times New Roman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</w:p>
    <w:tbl>
      <w:tblPr>
        <w:tblW w:w="5029" w:type="pct"/>
        <w:tblLook w:val="01E0"/>
      </w:tblPr>
      <w:tblGrid>
        <w:gridCol w:w="6079"/>
        <w:gridCol w:w="4345"/>
      </w:tblGrid>
      <w:tr w:rsidR="006F1A39" w:rsidRPr="00F029B4" w:rsidTr="00F029B4">
        <w:trPr>
          <w:trHeight w:val="1263"/>
        </w:trPr>
        <w:tc>
          <w:tcPr>
            <w:tcW w:w="2916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Подпись/Ф.И.О. руководителя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МКК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                   (А.В. Горин)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(подпись)                     (фамилия)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Штамп МКК 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Отметки о сдаче и местонахождении отчета о походе, инв. № в библиотеке: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отчет рассмотрен МКК ПензоблСЮТур, в библиотеке МКК</w:t>
            </w:r>
          </w:p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F1A39" w:rsidRPr="006D6448" w:rsidRDefault="006F1A39" w:rsidP="006D644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F1A39" w:rsidRPr="006D6448" w:rsidRDefault="006F1A39" w:rsidP="006D6448">
      <w:pPr>
        <w:spacing w:after="0"/>
        <w:ind w:firstLine="708"/>
        <w:jc w:val="center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t>Препятствия, определяющие категорию сложности маршрута: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3052"/>
        <w:gridCol w:w="1096"/>
        <w:gridCol w:w="4948"/>
      </w:tblGrid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трудности</w:t>
            </w:r>
          </w:p>
        </w:tc>
        <w:tc>
          <w:tcPr>
            <w:tcW w:w="2409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  <w:b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  <w:u w:val="single"/>
        </w:rPr>
      </w:pPr>
      <w:r w:rsidRPr="006D6448">
        <w:rPr>
          <w:rFonts w:ascii="Times New Roman" w:hAnsi="Times New Roman"/>
          <w:b/>
        </w:rPr>
        <w:t xml:space="preserve">Особые отметки МКК (изменение категории сложности, незачет руководства и т.д.) - ______  </w:t>
      </w:r>
      <w:r w:rsidRPr="006D6448">
        <w:rPr>
          <w:rFonts w:ascii="Times New Roman" w:hAnsi="Times New Roman"/>
          <w:u w:val="single"/>
        </w:rPr>
        <w:t xml:space="preserve">              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t xml:space="preserve">Замечания руководителя о маршруте и участнике группы: </w:t>
      </w:r>
      <w:r w:rsidRPr="006D6448">
        <w:rPr>
          <w:rFonts w:ascii="Times New Roman" w:hAnsi="Times New Roman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</w:p>
    <w:tbl>
      <w:tblPr>
        <w:tblW w:w="5029" w:type="pct"/>
        <w:tblLook w:val="01E0"/>
      </w:tblPr>
      <w:tblGrid>
        <w:gridCol w:w="6079"/>
        <w:gridCol w:w="4345"/>
      </w:tblGrid>
      <w:tr w:rsidR="006F1A39" w:rsidRPr="00F029B4" w:rsidTr="00F029B4">
        <w:trPr>
          <w:trHeight w:val="1263"/>
        </w:trPr>
        <w:tc>
          <w:tcPr>
            <w:tcW w:w="2916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Подпись/Ф.И.О. руководителя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МКК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bookmarkStart w:id="0" w:name="_GoBack"/>
            <w:bookmarkEnd w:id="0"/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(А.В. Горин)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(подпись)                        (фамилия)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Штамп МКК 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Отметки о сдаче и местонахождении отчета о походе, инв. № в библиотеке: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отчет рассмотрен МКК ПензоблСЮТур, в библиотеке МКК</w:t>
            </w:r>
          </w:p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F1A39" w:rsidRDefault="006F1A39" w:rsidP="006D644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F1A39" w:rsidRPr="00F86F99" w:rsidRDefault="006F1A39" w:rsidP="00C74EB8">
      <w:pPr>
        <w:spacing w:after="0"/>
        <w:rPr>
          <w:rFonts w:ascii="Times New Roman" w:hAnsi="Times New Roman"/>
          <w:sz w:val="20"/>
          <w:szCs w:val="20"/>
        </w:rPr>
      </w:pPr>
    </w:p>
    <w:sectPr w:rsidR="006F1A39" w:rsidRPr="00F86F99" w:rsidSect="00FF23C6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FAB"/>
    <w:multiLevelType w:val="multilevel"/>
    <w:tmpl w:val="1864F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90E48"/>
    <w:multiLevelType w:val="hybridMultilevel"/>
    <w:tmpl w:val="5F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DB7"/>
    <w:multiLevelType w:val="hybridMultilevel"/>
    <w:tmpl w:val="8C46E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52D3C"/>
    <w:multiLevelType w:val="hybridMultilevel"/>
    <w:tmpl w:val="FF14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5CB8"/>
    <w:multiLevelType w:val="singleLevel"/>
    <w:tmpl w:val="225C6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8AA"/>
    <w:rsid w:val="000249B7"/>
    <w:rsid w:val="000A64F7"/>
    <w:rsid w:val="000E37A7"/>
    <w:rsid w:val="0015347B"/>
    <w:rsid w:val="002359EE"/>
    <w:rsid w:val="0024788F"/>
    <w:rsid w:val="003B52B7"/>
    <w:rsid w:val="003C4C44"/>
    <w:rsid w:val="0051606D"/>
    <w:rsid w:val="005167BE"/>
    <w:rsid w:val="00683A38"/>
    <w:rsid w:val="006D6448"/>
    <w:rsid w:val="006F1A39"/>
    <w:rsid w:val="007672E5"/>
    <w:rsid w:val="007822C7"/>
    <w:rsid w:val="00833BA2"/>
    <w:rsid w:val="00977546"/>
    <w:rsid w:val="00A537E4"/>
    <w:rsid w:val="00A6456F"/>
    <w:rsid w:val="00A64A9F"/>
    <w:rsid w:val="00AF0462"/>
    <w:rsid w:val="00B15F83"/>
    <w:rsid w:val="00B62F7C"/>
    <w:rsid w:val="00B6580A"/>
    <w:rsid w:val="00B86C97"/>
    <w:rsid w:val="00BD2D37"/>
    <w:rsid w:val="00C275CA"/>
    <w:rsid w:val="00C378AA"/>
    <w:rsid w:val="00C40A49"/>
    <w:rsid w:val="00C60298"/>
    <w:rsid w:val="00C74EB8"/>
    <w:rsid w:val="00D9321F"/>
    <w:rsid w:val="00DD4D30"/>
    <w:rsid w:val="00E74C3C"/>
    <w:rsid w:val="00EC738A"/>
    <w:rsid w:val="00F029B4"/>
    <w:rsid w:val="00F86F99"/>
    <w:rsid w:val="00F95DC0"/>
    <w:rsid w:val="00FB33B4"/>
    <w:rsid w:val="00FF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7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378AA"/>
    <w:pPr>
      <w:spacing w:before="120" w:after="240" w:line="276" w:lineRule="atLeast"/>
      <w:outlineLvl w:val="2"/>
    </w:pPr>
    <w:rPr>
      <w:rFonts w:ascii="Droid Sans" w:eastAsia="Times New Roman" w:hAnsi="Droid Sans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5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78AA"/>
    <w:rPr>
      <w:rFonts w:ascii="Droid Sans" w:hAnsi="Droid Sans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378AA"/>
    <w:rPr>
      <w:rFonts w:cs="Times New Roman"/>
      <w:color w:val="164072"/>
      <w:u w:val="single"/>
    </w:rPr>
  </w:style>
  <w:style w:type="character" w:styleId="Strong">
    <w:name w:val="Strong"/>
    <w:basedOn w:val="DefaultParagraphFont"/>
    <w:uiPriority w:val="99"/>
    <w:qFormat/>
    <w:rsid w:val="00C378A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378AA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7546"/>
    <w:pPr>
      <w:ind w:left="720"/>
      <w:contextualSpacing/>
    </w:pPr>
  </w:style>
  <w:style w:type="table" w:styleId="TableGrid">
    <w:name w:val="Table Grid"/>
    <w:basedOn w:val="TableNormal"/>
    <w:uiPriority w:val="99"/>
    <w:rsid w:val="00FF23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F23C6"/>
    <w:pPr>
      <w:autoSpaceDE w:val="0"/>
      <w:autoSpaceDN w:val="0"/>
      <w:spacing w:after="0" w:line="240" w:lineRule="auto"/>
      <w:ind w:firstLine="2835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23C6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65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66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02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65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53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59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11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15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619</Words>
  <Characters>3534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 Тур</dc:title>
  <dc:subject/>
  <dc:creator>1</dc:creator>
  <cp:keywords/>
  <dc:description/>
  <cp:lastModifiedBy>Пономарева</cp:lastModifiedBy>
  <cp:revision>3</cp:revision>
  <dcterms:created xsi:type="dcterms:W3CDTF">2019-07-09T07:40:00Z</dcterms:created>
  <dcterms:modified xsi:type="dcterms:W3CDTF">2019-07-09T08:29:00Z</dcterms:modified>
</cp:coreProperties>
</file>